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5A" w:rsidRDefault="00356A5A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</w:rPr>
      </w:pPr>
    </w:p>
    <w:p w:rsidR="00356A5A" w:rsidRPr="00150675" w:rsidRDefault="00356A5A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i/>
          <w:sz w:val="28"/>
          <w:szCs w:val="28"/>
          <w:lang w:val="hy-AM"/>
        </w:rPr>
        <w:t xml:space="preserve">              </w:t>
      </w:r>
      <w:r w:rsidRPr="00150675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Հավելված </w:t>
      </w:r>
    </w:p>
    <w:p w:rsidR="00356A5A" w:rsidRPr="00150675" w:rsidRDefault="00356A5A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56A5A" w:rsidRPr="00150675" w:rsidRDefault="00356A5A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Հայաստանի Հանրապետության Արմավիրի   </w:t>
      </w:r>
    </w:p>
    <w:p w:rsidR="00356A5A" w:rsidRPr="00150675" w:rsidRDefault="00356A5A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մարզի Մեեծամոր  համայնքի  ավագանու            </w:t>
      </w:r>
    </w:p>
    <w:p w:rsidR="00356A5A" w:rsidRPr="00150675" w:rsidRDefault="00356A5A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2020  թվականի  հոկտոմբորի 13 -ի  </w:t>
      </w:r>
    </w:p>
    <w:p w:rsidR="00356A5A" w:rsidRPr="00150675" w:rsidRDefault="00356A5A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N 24 -Ա   որոշման</w:t>
      </w:r>
    </w:p>
    <w:p w:rsidR="00356A5A" w:rsidRPr="00150675" w:rsidRDefault="00356A5A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:rsidR="00356A5A" w:rsidRPr="00C84D8D" w:rsidRDefault="00356A5A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356A5A" w:rsidRPr="003F4F86" w:rsidRDefault="00356A5A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56A5A" w:rsidRPr="003F4F86" w:rsidRDefault="00356A5A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>Օ Ր Ա Կ Ա  ՐԳ</w:t>
      </w:r>
    </w:p>
    <w:p w:rsidR="00356A5A" w:rsidRPr="003F4F86" w:rsidRDefault="00356A5A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:rsidR="00356A5A" w:rsidRPr="003F4F86" w:rsidRDefault="00356A5A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356A5A" w:rsidRPr="003F4F86" w:rsidRDefault="00356A5A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356A5A" w:rsidRPr="003F4F86" w:rsidRDefault="00356A5A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356A5A" w:rsidRPr="00150675" w:rsidRDefault="00356A5A" w:rsidP="00E4601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150675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50675"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Pr="00150675">
        <w:rPr>
          <w:rFonts w:ascii="GHEA Grapalat" w:hAnsi="GHEA Grapalat"/>
          <w:b/>
          <w:i/>
          <w:sz w:val="28"/>
          <w:szCs w:val="28"/>
          <w:lang w:val="hy-AM"/>
        </w:rPr>
        <w:t xml:space="preserve">  ՕՐԱԿԱՐԳԸ   ՀԱՍՏԱՏԵԼՈՒ   ՄԱՍԻՆ</w:t>
      </w:r>
    </w:p>
    <w:p w:rsidR="00356A5A" w:rsidRPr="00150675" w:rsidRDefault="00356A5A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sz w:val="28"/>
          <w:szCs w:val="28"/>
          <w:lang w:val="hy-AM"/>
        </w:rPr>
      </w:pPr>
    </w:p>
    <w:p w:rsidR="00356A5A" w:rsidRPr="00150675" w:rsidRDefault="00356A5A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sz w:val="28"/>
          <w:szCs w:val="28"/>
          <w:lang w:val="hy-AM"/>
        </w:rPr>
      </w:pPr>
    </w:p>
    <w:p w:rsidR="00356A5A" w:rsidRPr="00150675" w:rsidRDefault="00356A5A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8"/>
          <w:szCs w:val="28"/>
          <w:lang w:val="hy-AM"/>
        </w:rPr>
      </w:pPr>
      <w:r w:rsidRPr="00150675">
        <w:rPr>
          <w:rFonts w:ascii="GHEA Grapalat" w:hAnsi="GHEA Grapalat" w:cs="Arian AMU"/>
          <w:b/>
          <w:i/>
          <w:sz w:val="28"/>
          <w:szCs w:val="28"/>
          <w:lang w:val="en-US"/>
        </w:rPr>
        <w:t xml:space="preserve">  </w:t>
      </w:r>
      <w:r w:rsidRPr="00150675">
        <w:rPr>
          <w:rFonts w:ascii="GHEA Grapalat" w:hAnsi="GHEA Grapalat" w:cs="Arian AMU"/>
          <w:b/>
          <w:i/>
          <w:sz w:val="28"/>
          <w:szCs w:val="28"/>
          <w:lang w:val="hy-AM"/>
        </w:rPr>
        <w:t xml:space="preserve">ԴՐԱՄԱԿԱՆ ԱՋԱԿՑՈՒԹՅՈՒՆ ՏՐԱՄԱԴՐԵԼՈՒ ՄԱՍԻՆ   </w:t>
      </w:r>
      <w:r w:rsidRPr="00150675">
        <w:rPr>
          <w:rStyle w:val="Strong"/>
          <w:rFonts w:ascii="GHEA Grapalat" w:hAnsi="GHEA Grapalat" w:cs="Arial"/>
          <w:b w:val="0"/>
          <w:i/>
          <w:sz w:val="28"/>
          <w:szCs w:val="28"/>
          <w:lang w:val="hy-AM"/>
        </w:rPr>
        <w:t xml:space="preserve">  </w:t>
      </w:r>
    </w:p>
    <w:p w:rsidR="00356A5A" w:rsidRPr="00150675" w:rsidRDefault="00356A5A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8"/>
          <w:szCs w:val="28"/>
          <w:lang w:val="hy-AM"/>
        </w:rPr>
      </w:pPr>
    </w:p>
    <w:p w:rsidR="00356A5A" w:rsidRPr="00E46016" w:rsidRDefault="00356A5A" w:rsidP="00150675">
      <w:pPr>
        <w:spacing w:after="0" w:line="240" w:lineRule="auto"/>
        <w:ind w:left="360"/>
        <w:jc w:val="both"/>
        <w:rPr>
          <w:lang w:val="hy-AM"/>
        </w:rPr>
      </w:pPr>
      <w:r>
        <w:rPr>
          <w:lang w:val="hy-AM"/>
        </w:rPr>
        <w:t xml:space="preserve"> </w:t>
      </w:r>
    </w:p>
    <w:p w:rsidR="00356A5A" w:rsidRPr="00E46016" w:rsidRDefault="00356A5A" w:rsidP="00D30927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56A5A" w:rsidRPr="00E46016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2E0C"/>
    <w:rsid w:val="00024D99"/>
    <w:rsid w:val="0002572F"/>
    <w:rsid w:val="0005705F"/>
    <w:rsid w:val="0007385D"/>
    <w:rsid w:val="00075FAF"/>
    <w:rsid w:val="00075FC6"/>
    <w:rsid w:val="00090890"/>
    <w:rsid w:val="000B7488"/>
    <w:rsid w:val="000F01A7"/>
    <w:rsid w:val="00104272"/>
    <w:rsid w:val="00127B07"/>
    <w:rsid w:val="00150675"/>
    <w:rsid w:val="0016338D"/>
    <w:rsid w:val="0017317E"/>
    <w:rsid w:val="00181BD6"/>
    <w:rsid w:val="00193786"/>
    <w:rsid w:val="001B62FC"/>
    <w:rsid w:val="001C44CF"/>
    <w:rsid w:val="0020746F"/>
    <w:rsid w:val="002566BA"/>
    <w:rsid w:val="002969A6"/>
    <w:rsid w:val="002A716E"/>
    <w:rsid w:val="003114FA"/>
    <w:rsid w:val="00311D3E"/>
    <w:rsid w:val="00335D30"/>
    <w:rsid w:val="00356A5A"/>
    <w:rsid w:val="00361368"/>
    <w:rsid w:val="00377663"/>
    <w:rsid w:val="00397BE6"/>
    <w:rsid w:val="003B3ABD"/>
    <w:rsid w:val="003E36A4"/>
    <w:rsid w:val="003F0DCA"/>
    <w:rsid w:val="003F4F86"/>
    <w:rsid w:val="00403417"/>
    <w:rsid w:val="00415DA6"/>
    <w:rsid w:val="0042348E"/>
    <w:rsid w:val="00431698"/>
    <w:rsid w:val="004745BD"/>
    <w:rsid w:val="004871DC"/>
    <w:rsid w:val="00491F7F"/>
    <w:rsid w:val="004A6269"/>
    <w:rsid w:val="004C0FE7"/>
    <w:rsid w:val="004E28EC"/>
    <w:rsid w:val="00512281"/>
    <w:rsid w:val="00532297"/>
    <w:rsid w:val="0053230A"/>
    <w:rsid w:val="00536419"/>
    <w:rsid w:val="00545AC7"/>
    <w:rsid w:val="00556F09"/>
    <w:rsid w:val="0056118E"/>
    <w:rsid w:val="005764AD"/>
    <w:rsid w:val="0059247A"/>
    <w:rsid w:val="00597EF8"/>
    <w:rsid w:val="005C1A17"/>
    <w:rsid w:val="005E2C9A"/>
    <w:rsid w:val="005F40C5"/>
    <w:rsid w:val="00633C38"/>
    <w:rsid w:val="00642E8F"/>
    <w:rsid w:val="00671773"/>
    <w:rsid w:val="00694DAB"/>
    <w:rsid w:val="006C3114"/>
    <w:rsid w:val="006C3221"/>
    <w:rsid w:val="006F62B9"/>
    <w:rsid w:val="00767A3B"/>
    <w:rsid w:val="00775E42"/>
    <w:rsid w:val="00780F46"/>
    <w:rsid w:val="00782FCD"/>
    <w:rsid w:val="007B38F3"/>
    <w:rsid w:val="007B5809"/>
    <w:rsid w:val="007C18F7"/>
    <w:rsid w:val="00826861"/>
    <w:rsid w:val="0083545A"/>
    <w:rsid w:val="008529A4"/>
    <w:rsid w:val="00870886"/>
    <w:rsid w:val="00883D51"/>
    <w:rsid w:val="00897163"/>
    <w:rsid w:val="008B05C7"/>
    <w:rsid w:val="008D4359"/>
    <w:rsid w:val="00923C9D"/>
    <w:rsid w:val="00926703"/>
    <w:rsid w:val="00945C0D"/>
    <w:rsid w:val="009A6CF7"/>
    <w:rsid w:val="009E7047"/>
    <w:rsid w:val="00A00F96"/>
    <w:rsid w:val="00A052B6"/>
    <w:rsid w:val="00A15CAB"/>
    <w:rsid w:val="00A44EDB"/>
    <w:rsid w:val="00A475E0"/>
    <w:rsid w:val="00A80ABE"/>
    <w:rsid w:val="00A820DA"/>
    <w:rsid w:val="00A83B83"/>
    <w:rsid w:val="00A93E86"/>
    <w:rsid w:val="00AE18FC"/>
    <w:rsid w:val="00B1502C"/>
    <w:rsid w:val="00B22A0A"/>
    <w:rsid w:val="00B50EFF"/>
    <w:rsid w:val="00B620B9"/>
    <w:rsid w:val="00B75853"/>
    <w:rsid w:val="00B82404"/>
    <w:rsid w:val="00BB0F37"/>
    <w:rsid w:val="00BB7FB2"/>
    <w:rsid w:val="00BD73E7"/>
    <w:rsid w:val="00BE2FBE"/>
    <w:rsid w:val="00C307C1"/>
    <w:rsid w:val="00C31CC5"/>
    <w:rsid w:val="00C37A1A"/>
    <w:rsid w:val="00C8310E"/>
    <w:rsid w:val="00C84D8D"/>
    <w:rsid w:val="00CA235C"/>
    <w:rsid w:val="00CD4095"/>
    <w:rsid w:val="00D05A7B"/>
    <w:rsid w:val="00D131E0"/>
    <w:rsid w:val="00D30927"/>
    <w:rsid w:val="00D4027A"/>
    <w:rsid w:val="00D50D6B"/>
    <w:rsid w:val="00D53D4E"/>
    <w:rsid w:val="00D57362"/>
    <w:rsid w:val="00D57835"/>
    <w:rsid w:val="00D755F9"/>
    <w:rsid w:val="00D80B6C"/>
    <w:rsid w:val="00D85203"/>
    <w:rsid w:val="00D9223D"/>
    <w:rsid w:val="00DB703F"/>
    <w:rsid w:val="00DE730E"/>
    <w:rsid w:val="00DF7F52"/>
    <w:rsid w:val="00E0317D"/>
    <w:rsid w:val="00E12761"/>
    <w:rsid w:val="00E337E4"/>
    <w:rsid w:val="00E339CD"/>
    <w:rsid w:val="00E46016"/>
    <w:rsid w:val="00E7182D"/>
    <w:rsid w:val="00EA4CC5"/>
    <w:rsid w:val="00EA5168"/>
    <w:rsid w:val="00EC018E"/>
    <w:rsid w:val="00EC7E3C"/>
    <w:rsid w:val="00ED082A"/>
    <w:rsid w:val="00EF2F22"/>
    <w:rsid w:val="00EF438E"/>
    <w:rsid w:val="00EF6299"/>
    <w:rsid w:val="00F10CC1"/>
    <w:rsid w:val="00F52D67"/>
    <w:rsid w:val="00F81587"/>
    <w:rsid w:val="00F86D11"/>
    <w:rsid w:val="00FA00A5"/>
    <w:rsid w:val="00FA17FC"/>
    <w:rsid w:val="00FC723F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1660</TotalTime>
  <Pages>1</Pages>
  <Words>96</Words>
  <Characters>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58</cp:revision>
  <cp:lastPrinted>2020-10-19T11:54:00Z</cp:lastPrinted>
  <dcterms:created xsi:type="dcterms:W3CDTF">2014-10-21T08:26:00Z</dcterms:created>
  <dcterms:modified xsi:type="dcterms:W3CDTF">2020-10-20T07:11:00Z</dcterms:modified>
</cp:coreProperties>
</file>