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B" w:rsidRDefault="000146DB" w:rsidP="00361368">
      <w:pPr>
        <w:tabs>
          <w:tab w:val="left" w:pos="8820"/>
        </w:tabs>
        <w:spacing w:after="0" w:line="240" w:lineRule="auto"/>
        <w:jc w:val="right"/>
        <w:rPr>
          <w:rFonts w:ascii="Sylfaen" w:hAnsi="Sylfaen"/>
          <w:sz w:val="28"/>
          <w:szCs w:val="28"/>
          <w:lang w:val="hy-AM"/>
        </w:rPr>
      </w:pPr>
    </w:p>
    <w:p w:rsidR="000146DB" w:rsidRDefault="000146DB" w:rsidP="00361368">
      <w:pPr>
        <w:tabs>
          <w:tab w:val="left" w:pos="8820"/>
        </w:tabs>
        <w:spacing w:after="0" w:line="240" w:lineRule="auto"/>
        <w:jc w:val="right"/>
        <w:rPr>
          <w:rFonts w:ascii="Sylfaen" w:hAnsi="Sylfaen"/>
          <w:sz w:val="28"/>
          <w:szCs w:val="28"/>
          <w:lang w:val="hy-AM"/>
        </w:rPr>
      </w:pPr>
    </w:p>
    <w:p w:rsidR="000146DB" w:rsidRDefault="000146DB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  <w:r w:rsidRPr="00D80B6C">
        <w:rPr>
          <w:sz w:val="28"/>
          <w:szCs w:val="28"/>
          <w:lang w:val="hy-AM"/>
        </w:rPr>
        <w:t xml:space="preserve">                     </w:t>
      </w:r>
      <w:r w:rsidRPr="00D80B6C">
        <w:rPr>
          <w:b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D80B6C">
        <w:rPr>
          <w:rFonts w:ascii="GHEA Grapalat" w:hAnsi="GHEA Grapalat"/>
          <w:b/>
          <w:sz w:val="28"/>
          <w:szCs w:val="28"/>
          <w:lang w:val="hy-AM"/>
        </w:rPr>
        <w:t xml:space="preserve">Հավելված </w:t>
      </w:r>
    </w:p>
    <w:p w:rsidR="000146DB" w:rsidRPr="00BE2FBE" w:rsidRDefault="000146DB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0146DB" w:rsidRPr="003B3ABD" w:rsidRDefault="000146DB" w:rsidP="0036136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  <w:r w:rsidRPr="00D80B6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Արմավիրի </w:t>
      </w: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0146DB" w:rsidRPr="00BE2FBE" w:rsidRDefault="000146DB" w:rsidP="003613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01A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</w:t>
      </w: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01A7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01A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մարզի Մեեծամոր  համայնքի  ավագանու            </w:t>
      </w:r>
    </w:p>
    <w:p w:rsidR="000146DB" w:rsidRPr="00BE2FBE" w:rsidRDefault="000146DB" w:rsidP="003613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2018  թվականի</w:t>
      </w:r>
      <w:r w:rsidRPr="004D5A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 xml:space="preserve"> մայիս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>20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–ի 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146DB" w:rsidRPr="00BE2FBE" w:rsidRDefault="000146DB" w:rsidP="0036136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թիվ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>5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նիստի 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>2</w:t>
      </w:r>
      <w:r w:rsidRPr="00C40960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-Ա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որոշման</w:t>
      </w:r>
    </w:p>
    <w:p w:rsidR="000146DB" w:rsidRPr="003B3ABD" w:rsidRDefault="000146DB" w:rsidP="00361368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0146DB" w:rsidRDefault="000146DB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146DB" w:rsidRDefault="000146DB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146DB" w:rsidRDefault="000146DB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146DB" w:rsidRPr="00361368" w:rsidRDefault="000146DB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B3ABD">
        <w:rPr>
          <w:rFonts w:ascii="GHEA Grapalat" w:hAnsi="GHEA Grapalat"/>
          <w:b/>
          <w:sz w:val="28"/>
          <w:szCs w:val="28"/>
          <w:lang w:val="hy-AM"/>
        </w:rPr>
        <w:t>Օ Ր Ա Կ Ա  ՐԳ</w:t>
      </w:r>
    </w:p>
    <w:p w:rsidR="000146DB" w:rsidRDefault="000146DB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0146DB" w:rsidRDefault="000146DB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0146DB" w:rsidRPr="00361368" w:rsidRDefault="000146DB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0146DB" w:rsidRPr="00383E67" w:rsidRDefault="000146DB" w:rsidP="00D80B6C">
      <w:pPr>
        <w:tabs>
          <w:tab w:val="left" w:pos="-284"/>
        </w:tabs>
        <w:spacing w:after="0" w:line="24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3E67">
        <w:rPr>
          <w:rFonts w:ascii="GHEA Grapalat" w:hAnsi="GHEA Grapalat"/>
          <w:b/>
          <w:sz w:val="24"/>
          <w:szCs w:val="24"/>
          <w:lang w:val="hy-AM"/>
        </w:rPr>
        <w:t>ՕՐԱԿԱՐԳԸ   ՀԱՍՏԱՏԵԼՈՒ   ՄԱՍԻՆ</w:t>
      </w:r>
    </w:p>
    <w:p w:rsidR="000146DB" w:rsidRPr="00383E67" w:rsidRDefault="000146DB" w:rsidP="00B4664A">
      <w:pPr>
        <w:tabs>
          <w:tab w:val="left" w:pos="-284"/>
        </w:tabs>
        <w:spacing w:after="0" w:line="240" w:lineRule="auto"/>
        <w:ind w:left="426"/>
        <w:jc w:val="both"/>
        <w:rPr>
          <w:rFonts w:ascii="GHEA Grapalat" w:hAnsi="GHEA Grapalat" w:cs="Arian AMU"/>
          <w:b/>
          <w:sz w:val="24"/>
          <w:szCs w:val="24"/>
          <w:lang w:val="hy-AM"/>
        </w:rPr>
      </w:pPr>
      <w:r w:rsidRPr="00383E67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Pr="00383E67">
        <w:rPr>
          <w:rFonts w:ascii="GHEA Grapalat" w:hAnsi="GHEA Grapalat"/>
          <w:b/>
          <w:sz w:val="24"/>
          <w:szCs w:val="24"/>
          <w:lang w:val="hy-AM"/>
        </w:rPr>
        <w:tab/>
      </w:r>
    </w:p>
    <w:p w:rsidR="000146DB" w:rsidRPr="00383E67" w:rsidRDefault="000146DB" w:rsidP="00383E67">
      <w:pPr>
        <w:pStyle w:val="NormalWeb"/>
        <w:ind w:left="540"/>
        <w:rPr>
          <w:rFonts w:ascii="GHEA Grapalat" w:hAnsi="GHEA Grapalat" w:cs="Arian AMU"/>
          <w:b/>
          <w:lang w:val="hy-AM"/>
        </w:rPr>
      </w:pPr>
      <w:r w:rsidRPr="00383E67">
        <w:rPr>
          <w:rFonts w:ascii="GHEA Grapalat" w:hAnsi="GHEA Grapalat" w:cs="Arian AMU"/>
          <w:b/>
          <w:lang w:val="hy-AM"/>
        </w:rPr>
        <w:t>ՀԱՅԱՍՏԱՆԻ ՀԱՆՐԱՊԵՏՈՒԹՅԱՆ ԱՐՄԱՎԻՐԻ ՄԱՐԶԻ ՄԵԾԱՄՈՐ ՀԱՄԱՅՆՔԻ    2018 ԹՎԱԿԱՆԻ  ՀՈՂԱՅԻՆ ՀԱՇՎԵԿՇԻՌԸ  ՀԱՍՏԱՏԵԼՈՒ ՄԱՍԻՆ</w:t>
      </w:r>
      <w:r w:rsidRPr="00383E67">
        <w:rPr>
          <w:rFonts w:ascii="Sylfaen" w:hAnsi="Sylfaen" w:cs="Arian AMU"/>
          <w:b/>
          <w:lang w:val="hy-AM"/>
        </w:rPr>
        <w:t> </w:t>
      </w:r>
    </w:p>
    <w:p w:rsidR="000146DB" w:rsidRPr="00383E67" w:rsidRDefault="000146DB" w:rsidP="00383E67">
      <w:pPr>
        <w:spacing w:after="0" w:line="240" w:lineRule="auto"/>
        <w:ind w:left="539"/>
        <w:jc w:val="both"/>
        <w:rPr>
          <w:rFonts w:ascii="GHEA Grapalat" w:hAnsi="GHEA Grapalat" w:cs="Arian AMU"/>
          <w:b/>
          <w:sz w:val="24"/>
          <w:szCs w:val="24"/>
          <w:lang w:val="hy-AM"/>
        </w:rPr>
      </w:pPr>
      <w:r w:rsidRPr="00383E67">
        <w:rPr>
          <w:rFonts w:ascii="GHEA Grapalat" w:hAnsi="GHEA Grapalat" w:cs="Arian AMU"/>
          <w:b/>
          <w:sz w:val="24"/>
          <w:szCs w:val="24"/>
          <w:lang w:val="hy-AM"/>
        </w:rPr>
        <w:t>ՀԱՅԱՍՏԱՆԻ ՀԱՆՐԱՊԵՏՈՒԹՅԱՆ ԱՐՄԱՎԻՐԻ ՄԱՐԶԻ ՄԵԾԱՄՈՐ     ՀԱՄԱՅՆՔԻ</w:t>
      </w:r>
    </w:p>
    <w:p w:rsidR="000146DB" w:rsidRDefault="000146DB" w:rsidP="00383E67">
      <w:pPr>
        <w:spacing w:after="0" w:line="240" w:lineRule="auto"/>
        <w:ind w:left="539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383E67">
        <w:rPr>
          <w:rFonts w:ascii="GHEA Grapalat" w:hAnsi="GHEA Grapalat" w:cs="Arian AMU"/>
          <w:b/>
          <w:sz w:val="24"/>
          <w:szCs w:val="24"/>
          <w:lang w:val="hy-AM"/>
        </w:rPr>
        <w:t xml:space="preserve">  2019 ԹՎԱԿԱՆԻ ԲՆԱՊԱՀՊԱՆԱԿԱՆ ԾՐԱԳԻՐԸ  ՀԱՍՏԱՏԵԼՈՒ   ՄԱՍԻՆ</w:t>
      </w:r>
      <w:r w:rsidRPr="00383E67">
        <w:rPr>
          <w:rFonts w:ascii="Sylfaen" w:hAnsi="Sylfaen" w:cs="Arian AMU"/>
          <w:b/>
          <w:sz w:val="24"/>
          <w:szCs w:val="24"/>
          <w:lang w:val="hy-AM"/>
        </w:rPr>
        <w:t> </w:t>
      </w:r>
    </w:p>
    <w:p w:rsidR="000146DB" w:rsidRDefault="000146DB" w:rsidP="00383E67">
      <w:pPr>
        <w:rPr>
          <w:rFonts w:ascii="GHEA Grapalat" w:hAnsi="GHEA Grapalat" w:cs="Arian AMU"/>
          <w:sz w:val="24"/>
          <w:szCs w:val="24"/>
          <w:lang w:val="hy-AM"/>
        </w:rPr>
      </w:pPr>
    </w:p>
    <w:p w:rsidR="000146DB" w:rsidRPr="00FD4FBE" w:rsidRDefault="000146DB" w:rsidP="00383E67">
      <w:pPr>
        <w:pStyle w:val="NormalWeb"/>
        <w:spacing w:before="0" w:beforeAutospacing="0" w:after="0" w:afterAutospacing="0" w:line="276" w:lineRule="auto"/>
        <w:ind w:left="540"/>
        <w:rPr>
          <w:rFonts w:ascii="GHEA Grapalat" w:hAnsi="GHEA Grapalat" w:cs="Arian AMU"/>
          <w:b/>
          <w:lang w:val="hy-AM"/>
        </w:rPr>
      </w:pPr>
      <w:r w:rsidRPr="00FD4FBE">
        <w:rPr>
          <w:rFonts w:ascii="GHEA Grapalat" w:hAnsi="GHEA Grapalat" w:cs="Arian AMU"/>
          <w:b/>
          <w:lang w:val="hy-AM"/>
        </w:rPr>
        <w:t>ՀԱՅԱՍՏԱՆԻ ՀԱՆՐԱՊԵՏՈՒԹՅԱՆ ԱՐՄԱՎԻՐԻ ՄԱՐԶԻ ՄԵԾԱՄՈՐ ՀԱՄԱՅՆՔԻ ԱՎԱԳԱՆՈՒ 201</w:t>
      </w:r>
      <w:r w:rsidRPr="00A47017">
        <w:rPr>
          <w:rFonts w:ascii="GHEA Grapalat" w:hAnsi="GHEA Grapalat" w:cs="Arian AMU"/>
          <w:b/>
          <w:lang w:val="hy-AM"/>
        </w:rPr>
        <w:t>7</w:t>
      </w:r>
      <w:r>
        <w:rPr>
          <w:rFonts w:ascii="GHEA Grapalat" w:hAnsi="GHEA Grapalat" w:cs="Arian AMU"/>
          <w:b/>
          <w:lang w:val="hy-AM"/>
        </w:rPr>
        <w:t xml:space="preserve"> ԹՎԱԿԱՆԻ ԴԵԿՏԵՄԲԵՐԻ 20</w:t>
      </w:r>
      <w:r w:rsidRPr="00FD4FBE">
        <w:rPr>
          <w:rFonts w:ascii="GHEA Grapalat" w:hAnsi="GHEA Grapalat" w:cs="Arian AMU"/>
          <w:b/>
          <w:lang w:val="hy-AM"/>
        </w:rPr>
        <w:t xml:space="preserve">-Ի ԹԻՎ </w:t>
      </w:r>
      <w:r>
        <w:rPr>
          <w:rFonts w:ascii="GHEA Grapalat" w:hAnsi="GHEA Grapalat" w:cs="Arian AMU"/>
          <w:b/>
          <w:lang w:val="hy-AM"/>
        </w:rPr>
        <w:t>7</w:t>
      </w:r>
      <w:r w:rsidRPr="00FD4FBE">
        <w:rPr>
          <w:rFonts w:ascii="GHEA Grapalat" w:hAnsi="GHEA Grapalat" w:cs="Arian AMU"/>
          <w:b/>
          <w:lang w:val="hy-AM"/>
        </w:rPr>
        <w:t xml:space="preserve"> </w:t>
      </w:r>
      <w:r>
        <w:rPr>
          <w:rFonts w:ascii="GHEA Grapalat" w:hAnsi="GHEA Grapalat" w:cs="Arian AMU"/>
          <w:b/>
          <w:lang w:val="hy-AM"/>
        </w:rPr>
        <w:t xml:space="preserve"> </w:t>
      </w:r>
      <w:r w:rsidRPr="00FD4FBE">
        <w:rPr>
          <w:rFonts w:ascii="GHEA Grapalat" w:hAnsi="GHEA Grapalat" w:cs="Arian AMU"/>
          <w:b/>
          <w:lang w:val="hy-AM"/>
        </w:rPr>
        <w:t xml:space="preserve">ՆԻՍՏԻ N </w:t>
      </w:r>
      <w:r>
        <w:rPr>
          <w:rFonts w:ascii="GHEA Grapalat" w:hAnsi="GHEA Grapalat" w:cs="Arian AMU"/>
          <w:b/>
          <w:lang w:val="hy-AM"/>
        </w:rPr>
        <w:t>38</w:t>
      </w:r>
      <w:r w:rsidRPr="00FD4FBE">
        <w:rPr>
          <w:rFonts w:ascii="GHEA Grapalat" w:hAnsi="GHEA Grapalat" w:cs="Arian AMU"/>
          <w:b/>
          <w:lang w:val="hy-AM"/>
        </w:rPr>
        <w:t>-Ն ՈՐՈՇՄԱՆ ՄԵՋ ՓՈՓՈԽՈՒԹՅՈՒՆ ԿԱՏԱՐԵԼՈՒ ՄԱՍԻՆ</w:t>
      </w:r>
      <w:r w:rsidRPr="00FD4FBE">
        <w:rPr>
          <w:rFonts w:ascii="Arial AMU" w:hAnsi="Arial AMU" w:cs="Arian AMU"/>
          <w:b/>
          <w:lang w:val="hy-AM"/>
        </w:rPr>
        <w:t> </w:t>
      </w:r>
    </w:p>
    <w:p w:rsidR="000146DB" w:rsidRDefault="000146DB" w:rsidP="00C40960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</w:rPr>
      </w:pPr>
    </w:p>
    <w:p w:rsidR="000146DB" w:rsidRDefault="000146DB" w:rsidP="00C40960">
      <w:pPr>
        <w:pStyle w:val="NormalWeb"/>
        <w:spacing w:before="0" w:beforeAutospacing="0" w:after="0" w:afterAutospacing="0"/>
        <w:ind w:left="540"/>
        <w:rPr>
          <w:rFonts w:ascii="GHEA Grapalat" w:hAnsi="GHEA Grapalat" w:cs="Arian AMU"/>
          <w:b/>
          <w:lang w:val="hy-AM"/>
        </w:rPr>
      </w:pPr>
      <w:r w:rsidRPr="00C40960">
        <w:rPr>
          <w:rFonts w:ascii="GHEA Grapalat" w:hAnsi="GHEA Grapalat" w:cs="Arian AMU"/>
          <w:b/>
          <w:lang w:val="hy-AM"/>
        </w:rPr>
        <w:t xml:space="preserve">ՀԱՅԱՍՏԱՆԻ ՀԱՆՐԱՊԵՏՈՒԹՅԱՆ ԱՐՄԱՎԻՐԻ ՄԱՐԶԻ ՄԵԾԱՄՈՐ ՀԱՄԱՅՆՔԻ ԱՎԱԳԱՆՈՒ 2017 ԹՎԱԿԱՆԻ ԴԵԿՏԵՄԲԵՐԻ 20-Ի N 37-Ա ՈՐՈՄԱՆ ՄԵՋ  ԼՐԱՑՈՒՄ ԿԱՏԱՐԵԼՈՒ </w:t>
      </w:r>
      <w:r>
        <w:rPr>
          <w:rFonts w:ascii="GHEA Grapalat" w:hAnsi="GHEA Grapalat" w:cs="Arian AMU"/>
          <w:b/>
          <w:lang w:val="hy-AM"/>
        </w:rPr>
        <w:t>ՄԱՍԻՆ</w:t>
      </w:r>
    </w:p>
    <w:p w:rsidR="000146DB" w:rsidRPr="00CB3485" w:rsidRDefault="000146DB" w:rsidP="00C40960">
      <w:pPr>
        <w:ind w:left="540" w:firstLine="708"/>
        <w:rPr>
          <w:rFonts w:ascii="GHEA Grapalat" w:hAnsi="GHEA Grapalat" w:cs="Arian AMU"/>
          <w:sz w:val="24"/>
          <w:szCs w:val="24"/>
          <w:lang w:val="en-US"/>
        </w:rPr>
      </w:pPr>
    </w:p>
    <w:sectPr w:rsidR="000146DB" w:rsidRPr="00CB3485" w:rsidSect="0067177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AM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146DB"/>
    <w:rsid w:val="00024D99"/>
    <w:rsid w:val="0002572F"/>
    <w:rsid w:val="0007276B"/>
    <w:rsid w:val="0007385D"/>
    <w:rsid w:val="00075FC6"/>
    <w:rsid w:val="00081B39"/>
    <w:rsid w:val="00090890"/>
    <w:rsid w:val="000B7488"/>
    <w:rsid w:val="000F01A7"/>
    <w:rsid w:val="0017317E"/>
    <w:rsid w:val="00181BD6"/>
    <w:rsid w:val="00193786"/>
    <w:rsid w:val="001C44CF"/>
    <w:rsid w:val="001E4A5D"/>
    <w:rsid w:val="001F20E4"/>
    <w:rsid w:val="002D59FF"/>
    <w:rsid w:val="003114FA"/>
    <w:rsid w:val="00361368"/>
    <w:rsid w:val="00377663"/>
    <w:rsid w:val="00383E67"/>
    <w:rsid w:val="003B3ABD"/>
    <w:rsid w:val="003E36A4"/>
    <w:rsid w:val="003F0DCA"/>
    <w:rsid w:val="00431698"/>
    <w:rsid w:val="00491F7F"/>
    <w:rsid w:val="004C0FE7"/>
    <w:rsid w:val="004D5A35"/>
    <w:rsid w:val="0053230A"/>
    <w:rsid w:val="00536419"/>
    <w:rsid w:val="005764AD"/>
    <w:rsid w:val="0059247A"/>
    <w:rsid w:val="00597EF8"/>
    <w:rsid w:val="005A09A8"/>
    <w:rsid w:val="005C1A17"/>
    <w:rsid w:val="006011B7"/>
    <w:rsid w:val="00644826"/>
    <w:rsid w:val="00655927"/>
    <w:rsid w:val="00671773"/>
    <w:rsid w:val="00694DAB"/>
    <w:rsid w:val="006F62B9"/>
    <w:rsid w:val="007604AA"/>
    <w:rsid w:val="0077155E"/>
    <w:rsid w:val="00772D57"/>
    <w:rsid w:val="00775E42"/>
    <w:rsid w:val="007C18F7"/>
    <w:rsid w:val="0083545A"/>
    <w:rsid w:val="008529A4"/>
    <w:rsid w:val="00870886"/>
    <w:rsid w:val="008B05C7"/>
    <w:rsid w:val="00945C0D"/>
    <w:rsid w:val="00972111"/>
    <w:rsid w:val="009A6CF7"/>
    <w:rsid w:val="00A052B6"/>
    <w:rsid w:val="00A44EDB"/>
    <w:rsid w:val="00A47017"/>
    <w:rsid w:val="00A475E0"/>
    <w:rsid w:val="00A75AE0"/>
    <w:rsid w:val="00A80ABE"/>
    <w:rsid w:val="00A820DA"/>
    <w:rsid w:val="00B4664A"/>
    <w:rsid w:val="00B50EFF"/>
    <w:rsid w:val="00B75D5F"/>
    <w:rsid w:val="00BE2FBE"/>
    <w:rsid w:val="00C3746E"/>
    <w:rsid w:val="00C40960"/>
    <w:rsid w:val="00C47A30"/>
    <w:rsid w:val="00C873CD"/>
    <w:rsid w:val="00CA235C"/>
    <w:rsid w:val="00CB3485"/>
    <w:rsid w:val="00CC4312"/>
    <w:rsid w:val="00D351F3"/>
    <w:rsid w:val="00D53D4E"/>
    <w:rsid w:val="00D57362"/>
    <w:rsid w:val="00D80B6C"/>
    <w:rsid w:val="00D86309"/>
    <w:rsid w:val="00D9223D"/>
    <w:rsid w:val="00DB703F"/>
    <w:rsid w:val="00DE730E"/>
    <w:rsid w:val="00E337E4"/>
    <w:rsid w:val="00E339CD"/>
    <w:rsid w:val="00EA4CC5"/>
    <w:rsid w:val="00EC7E3C"/>
    <w:rsid w:val="00EF438E"/>
    <w:rsid w:val="00EF6299"/>
    <w:rsid w:val="00F612ED"/>
    <w:rsid w:val="00FA00A5"/>
    <w:rsid w:val="00FA17FC"/>
    <w:rsid w:val="00FD09F0"/>
    <w:rsid w:val="00FD4FBE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1</Pages>
  <Words>181</Words>
  <Characters>1033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49</cp:revision>
  <cp:lastPrinted>2018-06-22T06:54:00Z</cp:lastPrinted>
  <dcterms:created xsi:type="dcterms:W3CDTF">2014-10-21T08:26:00Z</dcterms:created>
  <dcterms:modified xsi:type="dcterms:W3CDTF">2018-06-22T13:22:00Z</dcterms:modified>
</cp:coreProperties>
</file>