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6" w:rsidRDefault="00E35286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</w:rPr>
      </w:pPr>
    </w:p>
    <w:p w:rsidR="00E35286" w:rsidRPr="00150675" w:rsidRDefault="00E35286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i/>
          <w:sz w:val="28"/>
          <w:szCs w:val="28"/>
          <w:lang w:val="hy-AM"/>
        </w:rPr>
        <w:t xml:space="preserve">              </w:t>
      </w:r>
      <w:r w:rsidRPr="00150675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Հավելված </w:t>
      </w:r>
    </w:p>
    <w:p w:rsidR="00E35286" w:rsidRPr="00150675" w:rsidRDefault="00E35286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E35286" w:rsidRPr="00150675" w:rsidRDefault="00E35286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Հայաստանի Հանրապետության Արմավիրի   </w:t>
      </w:r>
    </w:p>
    <w:p w:rsidR="00E35286" w:rsidRPr="00953F1B" w:rsidRDefault="00E35286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50675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մարզի Մեեծամոր  </w:t>
      </w:r>
      <w:r w:rsidRPr="00953F1B">
        <w:rPr>
          <w:rFonts w:ascii="GHEA Grapalat" w:hAnsi="GHEA Grapalat"/>
          <w:b/>
          <w:i/>
          <w:sz w:val="24"/>
          <w:szCs w:val="24"/>
          <w:lang w:val="hy-AM"/>
        </w:rPr>
        <w:t xml:space="preserve">համայնքի  ավագանու            </w:t>
      </w:r>
    </w:p>
    <w:p w:rsidR="00E35286" w:rsidRPr="00953F1B" w:rsidRDefault="00E35286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953F1B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2020  թվականի  հոկտոմբորի 30 -ի  </w:t>
      </w:r>
    </w:p>
    <w:p w:rsidR="00E35286" w:rsidRPr="00150675" w:rsidRDefault="00E35286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953F1B">
        <w:rPr>
          <w:rFonts w:ascii="GHEA Grapalat" w:hAnsi="GHEA Grapalat"/>
          <w:b/>
          <w:i/>
          <w:sz w:val="24"/>
          <w:szCs w:val="24"/>
          <w:lang w:val="hy-AM"/>
        </w:rPr>
        <w:t xml:space="preserve">   N 26 -Ա   որոշման</w:t>
      </w:r>
    </w:p>
    <w:p w:rsidR="00E35286" w:rsidRPr="00150675" w:rsidRDefault="00E35286" w:rsidP="00361368">
      <w:pPr>
        <w:spacing w:after="0" w:line="240" w:lineRule="auto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</w:p>
    <w:p w:rsidR="00E35286" w:rsidRPr="00F51608" w:rsidRDefault="00E35286" w:rsidP="00361368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E35286" w:rsidRPr="003F4F86" w:rsidRDefault="00E35286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35286" w:rsidRPr="003F4F86" w:rsidRDefault="00E35286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F4F86">
        <w:rPr>
          <w:rFonts w:ascii="GHEA Grapalat" w:hAnsi="GHEA Grapalat"/>
          <w:b/>
          <w:sz w:val="28"/>
          <w:szCs w:val="28"/>
          <w:lang w:val="hy-AM"/>
        </w:rPr>
        <w:t>Օ Ր Ա Կ Ա  ՐԳ</w:t>
      </w:r>
    </w:p>
    <w:p w:rsidR="00E35286" w:rsidRPr="003F4F86" w:rsidRDefault="00E35286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  <w:r w:rsidRPr="003F4F86">
        <w:rPr>
          <w:rFonts w:ascii="GHEA Grapalat" w:hAnsi="GHEA Grapalat"/>
          <w:b/>
          <w:sz w:val="28"/>
          <w:szCs w:val="28"/>
          <w:lang w:val="hy-AM"/>
        </w:rPr>
        <w:t xml:space="preserve">  </w:t>
      </w:r>
    </w:p>
    <w:p w:rsidR="00E35286" w:rsidRPr="003F4F86" w:rsidRDefault="00E35286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E35286" w:rsidRPr="003F4F86" w:rsidRDefault="00E35286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E35286" w:rsidRPr="003F4F86" w:rsidRDefault="00E35286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E35286" w:rsidRPr="00F51608" w:rsidRDefault="00E35286" w:rsidP="00F51608">
      <w:pPr>
        <w:tabs>
          <w:tab w:val="left" w:pos="-284"/>
        </w:tabs>
        <w:spacing w:after="0" w:line="240" w:lineRule="auto"/>
        <w:ind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51608">
        <w:rPr>
          <w:rFonts w:ascii="GHEA Grapalat" w:hAnsi="GHEA Grapalat"/>
          <w:b/>
          <w:i/>
          <w:sz w:val="24"/>
          <w:szCs w:val="24"/>
          <w:lang w:val="hy-AM"/>
        </w:rPr>
        <w:t>ՕՐԱԿԱՐԳԸ   ՀԱՍՏԱՏԵԼՈՒ   ՄԱՍԻՆ</w:t>
      </w:r>
    </w:p>
    <w:p w:rsidR="00E35286" w:rsidRPr="00F51608" w:rsidRDefault="00E35286" w:rsidP="003F4F86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  <w:i/>
          <w:lang w:val="hy-AM"/>
        </w:rPr>
      </w:pPr>
    </w:p>
    <w:p w:rsidR="00E35286" w:rsidRPr="00F51608" w:rsidRDefault="00E35286" w:rsidP="003F4F86">
      <w:pPr>
        <w:pStyle w:val="NormalWeb"/>
        <w:spacing w:before="0" w:beforeAutospacing="0" w:after="0" w:afterAutospacing="0"/>
        <w:jc w:val="center"/>
        <w:rPr>
          <w:rFonts w:ascii="GHEA Grapalat" w:hAnsi="GHEA Grapalat" w:cs="Arian AMU"/>
          <w:b/>
          <w:i/>
          <w:lang w:val="hy-AM"/>
        </w:rPr>
      </w:pPr>
    </w:p>
    <w:p w:rsidR="00E35286" w:rsidRPr="00F51608" w:rsidRDefault="00E35286" w:rsidP="00F51608">
      <w:pPr>
        <w:pStyle w:val="NormalWeb"/>
        <w:spacing w:before="0" w:beforeAutospacing="0" w:after="0" w:afterAutospacing="0"/>
        <w:rPr>
          <w:rFonts w:ascii="Arian AMU" w:hAnsi="Arian AMU" w:cs="Arian AMU"/>
          <w:b/>
          <w:i/>
          <w:lang w:val="hy-AM"/>
        </w:rPr>
      </w:pPr>
      <w:r w:rsidRPr="00F51608">
        <w:rPr>
          <w:rFonts w:ascii="GHEA Grapalat" w:hAnsi="GHEA Grapalat" w:cs="Arian AMU"/>
          <w:b/>
          <w:i/>
          <w:lang w:val="hy-AM"/>
        </w:rPr>
        <w:t xml:space="preserve">ՀԱՅԱՍՏԱՆԻ ՀԱՆՐԱՊԵՏՈՒԹՅԱՆ ԱՐՄԱՎԻՐԻ ՄԱՐԶԻ ՄԵԾԱՄՈՐ  ՀԱՄԱՅՆՔԻ ՂԵԿԱՎԱՐԻ ՀԱՂՈՐԴՈՒՄԸ  2020  ԹՎԱԿԱՆԻ  ԲՅՈՒՋԵԻ  ԿԱՏԱՐՄԱՆ ԻՆԸ ԱՄԻՍՆԵՐԻ   ԸՆԹԱՑՔԻ  ՄԱՍԻՆ </w:t>
      </w:r>
      <w:r w:rsidRPr="00F51608">
        <w:rPr>
          <w:rFonts w:ascii="Arian AMU" w:hAnsi="Arian AMU" w:cs="Arian AMU"/>
          <w:b/>
          <w:i/>
          <w:lang w:val="hy-AM"/>
        </w:rPr>
        <w:t> </w:t>
      </w:r>
    </w:p>
    <w:p w:rsidR="00E35286" w:rsidRPr="00F51608" w:rsidRDefault="00E35286" w:rsidP="00E46016">
      <w:pPr>
        <w:spacing w:after="0" w:line="240" w:lineRule="auto"/>
        <w:ind w:left="36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</w:p>
    <w:p w:rsidR="00E35286" w:rsidRPr="00E46016" w:rsidRDefault="00E35286" w:rsidP="00150675">
      <w:pPr>
        <w:spacing w:after="0" w:line="240" w:lineRule="auto"/>
        <w:ind w:left="360"/>
        <w:jc w:val="both"/>
        <w:rPr>
          <w:lang w:val="hy-AM"/>
        </w:rPr>
      </w:pPr>
      <w:r>
        <w:rPr>
          <w:lang w:val="hy-AM"/>
        </w:rPr>
        <w:t xml:space="preserve"> </w:t>
      </w:r>
    </w:p>
    <w:p w:rsidR="00E35286" w:rsidRPr="00E46016" w:rsidRDefault="00E35286" w:rsidP="00D30927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35286" w:rsidRPr="00E46016" w:rsidSect="00F51608">
      <w:pgSz w:w="11906" w:h="16838"/>
      <w:pgMar w:top="142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2E0C"/>
    <w:rsid w:val="00024D99"/>
    <w:rsid w:val="0002572F"/>
    <w:rsid w:val="0005705F"/>
    <w:rsid w:val="0007385D"/>
    <w:rsid w:val="00075FAF"/>
    <w:rsid w:val="00075FC6"/>
    <w:rsid w:val="00090890"/>
    <w:rsid w:val="000B7488"/>
    <w:rsid w:val="000E4D8F"/>
    <w:rsid w:val="000F01A7"/>
    <w:rsid w:val="00104272"/>
    <w:rsid w:val="00127B07"/>
    <w:rsid w:val="00150675"/>
    <w:rsid w:val="0016338D"/>
    <w:rsid w:val="0017317E"/>
    <w:rsid w:val="00181BD6"/>
    <w:rsid w:val="00193786"/>
    <w:rsid w:val="001B62FC"/>
    <w:rsid w:val="001C44CF"/>
    <w:rsid w:val="0020746F"/>
    <w:rsid w:val="002566BA"/>
    <w:rsid w:val="00272577"/>
    <w:rsid w:val="002969A6"/>
    <w:rsid w:val="002A716E"/>
    <w:rsid w:val="003114FA"/>
    <w:rsid w:val="00311D3E"/>
    <w:rsid w:val="00335D30"/>
    <w:rsid w:val="00356A5A"/>
    <w:rsid w:val="00361368"/>
    <w:rsid w:val="00377663"/>
    <w:rsid w:val="00397BE6"/>
    <w:rsid w:val="003B3ABD"/>
    <w:rsid w:val="003E36A4"/>
    <w:rsid w:val="003F0DCA"/>
    <w:rsid w:val="003F4F86"/>
    <w:rsid w:val="00403417"/>
    <w:rsid w:val="00415DA6"/>
    <w:rsid w:val="0042348E"/>
    <w:rsid w:val="00431698"/>
    <w:rsid w:val="004715E6"/>
    <w:rsid w:val="004745BD"/>
    <w:rsid w:val="004871DC"/>
    <w:rsid w:val="00491F7F"/>
    <w:rsid w:val="004A6269"/>
    <w:rsid w:val="004C0FE7"/>
    <w:rsid w:val="004E28EC"/>
    <w:rsid w:val="00512281"/>
    <w:rsid w:val="00532297"/>
    <w:rsid w:val="0053230A"/>
    <w:rsid w:val="00536419"/>
    <w:rsid w:val="00545AC7"/>
    <w:rsid w:val="00556F09"/>
    <w:rsid w:val="0056118E"/>
    <w:rsid w:val="005764AD"/>
    <w:rsid w:val="0059247A"/>
    <w:rsid w:val="00597EF8"/>
    <w:rsid w:val="005C1A17"/>
    <w:rsid w:val="005E2C9A"/>
    <w:rsid w:val="005F40C5"/>
    <w:rsid w:val="00633C38"/>
    <w:rsid w:val="00642E8F"/>
    <w:rsid w:val="00671773"/>
    <w:rsid w:val="00694DAB"/>
    <w:rsid w:val="006C3114"/>
    <w:rsid w:val="006C3221"/>
    <w:rsid w:val="006F62B9"/>
    <w:rsid w:val="00767A3B"/>
    <w:rsid w:val="00775E42"/>
    <w:rsid w:val="00780F46"/>
    <w:rsid w:val="00782FCD"/>
    <w:rsid w:val="007B38F3"/>
    <w:rsid w:val="007B5809"/>
    <w:rsid w:val="007C18F7"/>
    <w:rsid w:val="00826861"/>
    <w:rsid w:val="0083545A"/>
    <w:rsid w:val="008529A4"/>
    <w:rsid w:val="00870886"/>
    <w:rsid w:val="00883D51"/>
    <w:rsid w:val="00897163"/>
    <w:rsid w:val="008B05C7"/>
    <w:rsid w:val="008D4359"/>
    <w:rsid w:val="00923C9D"/>
    <w:rsid w:val="00926703"/>
    <w:rsid w:val="00945C0D"/>
    <w:rsid w:val="00953F1B"/>
    <w:rsid w:val="009753E4"/>
    <w:rsid w:val="009A6CF7"/>
    <w:rsid w:val="009E7047"/>
    <w:rsid w:val="00A00F96"/>
    <w:rsid w:val="00A052B6"/>
    <w:rsid w:val="00A15CAB"/>
    <w:rsid w:val="00A44EDB"/>
    <w:rsid w:val="00A475E0"/>
    <w:rsid w:val="00A80ABE"/>
    <w:rsid w:val="00A820DA"/>
    <w:rsid w:val="00A83B83"/>
    <w:rsid w:val="00A93E86"/>
    <w:rsid w:val="00AE18FC"/>
    <w:rsid w:val="00B1502C"/>
    <w:rsid w:val="00B22A0A"/>
    <w:rsid w:val="00B50EFF"/>
    <w:rsid w:val="00B620B9"/>
    <w:rsid w:val="00B75853"/>
    <w:rsid w:val="00B82404"/>
    <w:rsid w:val="00BB0F37"/>
    <w:rsid w:val="00BB7FB2"/>
    <w:rsid w:val="00BD73E7"/>
    <w:rsid w:val="00BE2FBE"/>
    <w:rsid w:val="00C307C1"/>
    <w:rsid w:val="00C31CC5"/>
    <w:rsid w:val="00C37A1A"/>
    <w:rsid w:val="00C8310E"/>
    <w:rsid w:val="00C84D8D"/>
    <w:rsid w:val="00CA235C"/>
    <w:rsid w:val="00CD4095"/>
    <w:rsid w:val="00D05A7B"/>
    <w:rsid w:val="00D131E0"/>
    <w:rsid w:val="00D14F58"/>
    <w:rsid w:val="00D30927"/>
    <w:rsid w:val="00D4027A"/>
    <w:rsid w:val="00D50D6B"/>
    <w:rsid w:val="00D53D4E"/>
    <w:rsid w:val="00D57362"/>
    <w:rsid w:val="00D57835"/>
    <w:rsid w:val="00D755F9"/>
    <w:rsid w:val="00D80B6C"/>
    <w:rsid w:val="00D85203"/>
    <w:rsid w:val="00D9223D"/>
    <w:rsid w:val="00DB703F"/>
    <w:rsid w:val="00DE730E"/>
    <w:rsid w:val="00DF7F52"/>
    <w:rsid w:val="00E0317D"/>
    <w:rsid w:val="00E12761"/>
    <w:rsid w:val="00E337E4"/>
    <w:rsid w:val="00E339CD"/>
    <w:rsid w:val="00E35286"/>
    <w:rsid w:val="00E46016"/>
    <w:rsid w:val="00E7182D"/>
    <w:rsid w:val="00EA4CC5"/>
    <w:rsid w:val="00EA5168"/>
    <w:rsid w:val="00EC018E"/>
    <w:rsid w:val="00EC7E3C"/>
    <w:rsid w:val="00ED082A"/>
    <w:rsid w:val="00EF2F22"/>
    <w:rsid w:val="00EF438E"/>
    <w:rsid w:val="00EF6299"/>
    <w:rsid w:val="00F10CC1"/>
    <w:rsid w:val="00F51608"/>
    <w:rsid w:val="00F52D67"/>
    <w:rsid w:val="00F81587"/>
    <w:rsid w:val="00F86D11"/>
    <w:rsid w:val="00FA00A5"/>
    <w:rsid w:val="00FA17FC"/>
    <w:rsid w:val="00FC723F"/>
    <w:rsid w:val="00FE34FE"/>
    <w:rsid w:val="00FF6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031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1663</TotalTime>
  <Pages>1</Pages>
  <Words>103</Words>
  <Characters>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60</cp:revision>
  <cp:lastPrinted>2020-11-03T06:50:00Z</cp:lastPrinted>
  <dcterms:created xsi:type="dcterms:W3CDTF">2014-10-21T08:26:00Z</dcterms:created>
  <dcterms:modified xsi:type="dcterms:W3CDTF">2020-11-03T06:50:00Z</dcterms:modified>
</cp:coreProperties>
</file>