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B0" w:rsidRDefault="003B11B0" w:rsidP="00361368">
      <w:pPr>
        <w:tabs>
          <w:tab w:val="left" w:pos="8820"/>
        </w:tabs>
        <w:spacing w:after="0" w:line="240" w:lineRule="auto"/>
        <w:jc w:val="right"/>
        <w:rPr>
          <w:b/>
          <w:lang w:val="hy-AM"/>
        </w:rPr>
      </w:pPr>
      <w:r w:rsidRPr="00D55092">
        <w:rPr>
          <w:lang w:val="hy-AM"/>
        </w:rPr>
        <w:t xml:space="preserve">                   </w:t>
      </w:r>
      <w:r w:rsidRPr="00D55092">
        <w:rPr>
          <w:b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3B11B0" w:rsidRDefault="003B11B0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lang w:val="en-US"/>
        </w:rPr>
      </w:pPr>
    </w:p>
    <w:p w:rsidR="003B11B0" w:rsidRDefault="003B11B0" w:rsidP="00361368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lang w:val="hy-AM"/>
        </w:rPr>
      </w:pPr>
    </w:p>
    <w:p w:rsidR="003B11B0" w:rsidRPr="00BF47AE" w:rsidRDefault="003B11B0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3B11B0" w:rsidRPr="00BF47AE" w:rsidRDefault="003B11B0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3B11B0" w:rsidRPr="00BF47AE" w:rsidRDefault="003B11B0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BF47AE">
        <w:rPr>
          <w:rFonts w:ascii="GHEA Grapalat" w:hAnsi="GHEA Grapalat"/>
          <w:b/>
          <w:lang w:val="hy-AM"/>
        </w:rPr>
        <w:t xml:space="preserve">  </w:t>
      </w:r>
      <w:r w:rsidRPr="00BF47AE">
        <w:rPr>
          <w:rFonts w:ascii="GHEA Grapalat" w:hAnsi="GHEA Grapalat" w:cs="Courier New"/>
          <w:b/>
          <w:lang w:val="hy-AM"/>
        </w:rPr>
        <w:t>Հ</w:t>
      </w:r>
      <w:r w:rsidRPr="00BF47AE">
        <w:rPr>
          <w:rFonts w:ascii="GHEA Grapalat" w:hAnsi="GHEA Grapalat"/>
          <w:b/>
          <w:lang w:val="hy-AM"/>
        </w:rPr>
        <w:t xml:space="preserve">ավելված </w:t>
      </w:r>
    </w:p>
    <w:p w:rsidR="003B11B0" w:rsidRPr="00BF47AE" w:rsidRDefault="003B11B0" w:rsidP="00D5509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BF47AE">
        <w:rPr>
          <w:rFonts w:ascii="GHEA Grapalat" w:hAnsi="GHEA Grapalat"/>
          <w:b/>
          <w:lang w:val="hy-AM"/>
        </w:rPr>
        <w:t xml:space="preserve">                                                                   Հայաստանի Հանրապետության Արմավիրի   </w:t>
      </w:r>
    </w:p>
    <w:p w:rsidR="003B11B0" w:rsidRPr="00BF47AE" w:rsidRDefault="003B11B0" w:rsidP="00D5509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BF47AE">
        <w:rPr>
          <w:rFonts w:ascii="GHEA Grapalat" w:hAnsi="GHEA Grapalat"/>
          <w:b/>
          <w:lang w:val="hy-AM"/>
        </w:rPr>
        <w:t xml:space="preserve">                                                                                մարզի Մեեծամոր  համայնքի  ավագանու            </w:t>
      </w:r>
    </w:p>
    <w:p w:rsidR="003B11B0" w:rsidRPr="00BF47AE" w:rsidRDefault="003B11B0" w:rsidP="00D5509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BF47AE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2020    օգոստոսի  27 –ի  </w:t>
      </w:r>
    </w:p>
    <w:p w:rsidR="003B11B0" w:rsidRPr="00BF47AE" w:rsidRDefault="003B11B0" w:rsidP="00D5509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BF47AE">
        <w:rPr>
          <w:rFonts w:ascii="GHEA Grapalat" w:hAnsi="GHEA Grapalat"/>
          <w:b/>
          <w:lang w:val="hy-AM"/>
        </w:rPr>
        <w:t>N 23-Ա որոշման</w:t>
      </w:r>
    </w:p>
    <w:p w:rsidR="003B11B0" w:rsidRPr="00BF47AE" w:rsidRDefault="003B11B0" w:rsidP="00D55092">
      <w:pPr>
        <w:spacing w:after="0" w:line="240" w:lineRule="auto"/>
        <w:jc w:val="right"/>
        <w:rPr>
          <w:rFonts w:ascii="GHEA Grapalat" w:hAnsi="GHEA Grapalat"/>
          <w:b/>
          <w:color w:val="FF0000"/>
          <w:lang w:val="hy-AM"/>
        </w:rPr>
      </w:pPr>
    </w:p>
    <w:p w:rsidR="003B11B0" w:rsidRDefault="003B11B0" w:rsidP="00D55092">
      <w:pPr>
        <w:spacing w:after="0" w:line="240" w:lineRule="auto"/>
        <w:jc w:val="right"/>
        <w:rPr>
          <w:rFonts w:ascii="Sylfaen" w:hAnsi="Sylfaen"/>
          <w:b/>
          <w:color w:val="FF0000"/>
          <w:lang w:val="hy-AM"/>
        </w:rPr>
      </w:pPr>
    </w:p>
    <w:p w:rsidR="003B11B0" w:rsidRPr="00BF47AE" w:rsidRDefault="003B11B0" w:rsidP="00BF47AE">
      <w:pPr>
        <w:spacing w:after="0" w:line="240" w:lineRule="auto"/>
        <w:jc w:val="center"/>
        <w:rPr>
          <w:rFonts w:ascii="Sylfaen" w:hAnsi="Sylfaen"/>
          <w:b/>
          <w:color w:val="FF0000"/>
          <w:lang w:val="hy-AM"/>
        </w:rPr>
      </w:pPr>
    </w:p>
    <w:p w:rsidR="003B11B0" w:rsidRPr="00BF47AE" w:rsidRDefault="003B11B0" w:rsidP="00D55092">
      <w:pPr>
        <w:spacing w:after="0" w:line="240" w:lineRule="auto"/>
        <w:jc w:val="right"/>
        <w:rPr>
          <w:rFonts w:ascii="GHEA Grapalat" w:hAnsi="GHEA Grapalat"/>
          <w:b/>
          <w:color w:val="FF0000"/>
          <w:lang w:val="hy-AM"/>
        </w:rPr>
      </w:pPr>
    </w:p>
    <w:p w:rsidR="003B11B0" w:rsidRPr="00BF47AE" w:rsidRDefault="003B11B0" w:rsidP="00D55092">
      <w:pPr>
        <w:spacing w:after="0" w:line="240" w:lineRule="auto"/>
        <w:jc w:val="right"/>
        <w:rPr>
          <w:rFonts w:ascii="GHEA Grapalat" w:hAnsi="GHEA Grapalat"/>
          <w:b/>
          <w:color w:val="FF0000"/>
          <w:lang w:val="hy-AM"/>
        </w:rPr>
      </w:pPr>
    </w:p>
    <w:tbl>
      <w:tblPr>
        <w:tblW w:w="1512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1727"/>
        <w:gridCol w:w="2880"/>
        <w:gridCol w:w="2700"/>
        <w:gridCol w:w="2520"/>
        <w:gridCol w:w="2520"/>
        <w:gridCol w:w="2160"/>
      </w:tblGrid>
      <w:tr w:rsidR="003B11B0" w:rsidRPr="00BF47AE" w:rsidTr="00BF47AE">
        <w:trPr>
          <w:trHeight w:val="1464"/>
        </w:trPr>
        <w:tc>
          <w:tcPr>
            <w:tcW w:w="613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27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Հողամասի մակերեսը /հա/</w:t>
            </w:r>
          </w:p>
        </w:tc>
        <w:tc>
          <w:tcPr>
            <w:tcW w:w="2880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Հողամասի գտնվելու վայրը հասցեն</w:t>
            </w:r>
          </w:p>
        </w:tc>
        <w:tc>
          <w:tcPr>
            <w:tcW w:w="2700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Հողամասի նպատակային նշանակությունը</w:t>
            </w:r>
          </w:p>
        </w:tc>
        <w:tc>
          <w:tcPr>
            <w:tcW w:w="2520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Հողամասի գործառնական նշանակությունը</w:t>
            </w:r>
          </w:p>
        </w:tc>
        <w:tc>
          <w:tcPr>
            <w:tcW w:w="2520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Հողամասի ծածկագիրը</w:t>
            </w:r>
          </w:p>
        </w:tc>
        <w:tc>
          <w:tcPr>
            <w:tcW w:w="2160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Հողամասի մեկնարկային գինը</w:t>
            </w:r>
            <w:r w:rsidRPr="00BF47AE">
              <w:rPr>
                <w:rFonts w:ascii="GHEA Grapalat" w:hAnsi="GHEA Grapalat"/>
                <w:b/>
                <w:sz w:val="24"/>
                <w:szCs w:val="24"/>
              </w:rPr>
              <w:t xml:space="preserve"> /դրամ/</w:t>
            </w:r>
          </w:p>
        </w:tc>
      </w:tr>
      <w:tr w:rsidR="003B11B0" w:rsidRPr="00BF47AE" w:rsidTr="00BF47AE">
        <w:tc>
          <w:tcPr>
            <w:tcW w:w="613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27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</w:rPr>
              <w:t>0,0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028</w:t>
            </w:r>
          </w:p>
        </w:tc>
        <w:tc>
          <w:tcPr>
            <w:tcW w:w="2880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</w:t>
            </w:r>
            <w:r w:rsidRPr="00BF47AE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Մեծամոր</w:t>
            </w:r>
            <w:r w:rsidRPr="00BF47AE">
              <w:rPr>
                <w:rFonts w:ascii="GHEA Grapalat" w:hAnsi="GHEA Grapalat"/>
                <w:b/>
                <w:sz w:val="24"/>
                <w:szCs w:val="24"/>
              </w:rPr>
              <w:t xml:space="preserve"> 2-րդ թղմ. 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3-29/5</w:t>
            </w:r>
          </w:p>
        </w:tc>
        <w:tc>
          <w:tcPr>
            <w:tcW w:w="2700" w:type="dxa"/>
          </w:tcPr>
          <w:p w:rsidR="003B11B0" w:rsidRPr="00BF47AE" w:rsidRDefault="003B11B0">
            <w:pPr>
              <w:rPr>
                <w:rFonts w:ascii="GHEA Grapalat" w:hAnsi="GHEA Grapalat"/>
                <w:lang w:val="hy-AM"/>
              </w:rPr>
            </w:pPr>
            <w:r w:rsidRPr="00BF47AE">
              <w:rPr>
                <w:rFonts w:ascii="GHEA Grapalat" w:hAnsi="GHEA Grapalat"/>
                <w:b/>
                <w:lang w:val="hy-AM"/>
              </w:rPr>
              <w:t>բնակավայրերի</w:t>
            </w:r>
          </w:p>
        </w:tc>
        <w:tc>
          <w:tcPr>
            <w:tcW w:w="2520" w:type="dxa"/>
          </w:tcPr>
          <w:p w:rsidR="003B11B0" w:rsidRPr="00BF47AE" w:rsidRDefault="003B11B0">
            <w:pPr>
              <w:rPr>
                <w:rFonts w:ascii="GHEA Grapalat" w:hAnsi="GHEA Grapalat"/>
                <w:lang w:val="hy-AM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Խառը կառուցապատման</w:t>
            </w:r>
          </w:p>
        </w:tc>
        <w:tc>
          <w:tcPr>
            <w:tcW w:w="2520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</w:rPr>
              <w:t>04-003-0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043</w:t>
            </w:r>
            <w:r w:rsidRPr="00BF47AE">
              <w:rPr>
                <w:rFonts w:ascii="GHEA Grapalat" w:hAnsi="GHEA Grapalat"/>
                <w:b/>
                <w:sz w:val="24"/>
                <w:szCs w:val="24"/>
              </w:rPr>
              <w:t>-00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48</w:t>
            </w:r>
          </w:p>
        </w:tc>
        <w:tc>
          <w:tcPr>
            <w:tcW w:w="2160" w:type="dxa"/>
          </w:tcPr>
          <w:p w:rsidR="003B11B0" w:rsidRPr="00BF47AE" w:rsidRDefault="003B11B0" w:rsidP="00734DC1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112 000</w:t>
            </w:r>
          </w:p>
        </w:tc>
      </w:tr>
      <w:tr w:rsidR="003B11B0" w:rsidRPr="00BF47AE" w:rsidTr="00BF47AE">
        <w:tc>
          <w:tcPr>
            <w:tcW w:w="613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</w:rPr>
              <w:t>0,0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468</w:t>
            </w:r>
          </w:p>
        </w:tc>
        <w:tc>
          <w:tcPr>
            <w:tcW w:w="2880" w:type="dxa"/>
          </w:tcPr>
          <w:p w:rsidR="003B11B0" w:rsidRPr="00BF47AE" w:rsidRDefault="003B11B0" w:rsidP="00571629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</w:t>
            </w:r>
            <w:r w:rsidRPr="00BF47AE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Մեծամոր</w:t>
            </w:r>
            <w:r w:rsidRPr="00BF47AE">
              <w:rPr>
                <w:rFonts w:ascii="GHEA Grapalat" w:hAnsi="GHEA Grapalat"/>
                <w:b/>
                <w:sz w:val="24"/>
                <w:szCs w:val="24"/>
              </w:rPr>
              <w:t xml:space="preserve"> 2-րդ թղմ. </w:t>
            </w:r>
          </w:p>
        </w:tc>
        <w:tc>
          <w:tcPr>
            <w:tcW w:w="2700" w:type="dxa"/>
          </w:tcPr>
          <w:p w:rsidR="003B11B0" w:rsidRPr="00BF47AE" w:rsidRDefault="003B11B0">
            <w:pPr>
              <w:rPr>
                <w:rFonts w:ascii="GHEA Grapalat" w:hAnsi="GHEA Grapalat"/>
                <w:lang w:val="hy-AM"/>
              </w:rPr>
            </w:pPr>
            <w:r w:rsidRPr="00BF47AE">
              <w:rPr>
                <w:rFonts w:ascii="GHEA Grapalat" w:hAnsi="GHEA Grapalat"/>
                <w:b/>
                <w:lang w:val="hy-AM"/>
              </w:rPr>
              <w:t>գյուղատնտեսական</w:t>
            </w:r>
          </w:p>
        </w:tc>
        <w:tc>
          <w:tcPr>
            <w:tcW w:w="2520" w:type="dxa"/>
          </w:tcPr>
          <w:p w:rsidR="003B11B0" w:rsidRPr="00BF47AE" w:rsidRDefault="003B11B0">
            <w:pPr>
              <w:rPr>
                <w:rFonts w:ascii="GHEA Grapalat" w:hAnsi="GHEA Grapalat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Այլ հողատեսք</w:t>
            </w:r>
          </w:p>
        </w:tc>
        <w:tc>
          <w:tcPr>
            <w:tcW w:w="2520" w:type="dxa"/>
          </w:tcPr>
          <w:p w:rsidR="003B11B0" w:rsidRPr="00BF47AE" w:rsidRDefault="003B11B0" w:rsidP="007E6A8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</w:rPr>
              <w:t>04-003-0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101</w:t>
            </w:r>
            <w:r w:rsidRPr="00BF47AE">
              <w:rPr>
                <w:rFonts w:ascii="GHEA Grapalat" w:hAnsi="GHEA Grapalat"/>
                <w:b/>
                <w:sz w:val="24"/>
                <w:szCs w:val="24"/>
              </w:rPr>
              <w:t>-00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69</w:t>
            </w:r>
          </w:p>
        </w:tc>
        <w:tc>
          <w:tcPr>
            <w:tcW w:w="2160" w:type="dxa"/>
          </w:tcPr>
          <w:p w:rsidR="003B11B0" w:rsidRPr="00BF47AE" w:rsidRDefault="003B11B0" w:rsidP="00734DC1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47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38 </w:t>
            </w:r>
            <w:r w:rsidRPr="00BF47AE">
              <w:rPr>
                <w:rFonts w:ascii="GHEA Grapalat" w:hAnsi="GHEA Grapalat"/>
                <w:b/>
                <w:sz w:val="24"/>
                <w:szCs w:val="24"/>
              </w:rPr>
              <w:t>000</w:t>
            </w:r>
            <w:r w:rsidRPr="00BF47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1 հա՝ 800 000</w:t>
            </w:r>
          </w:p>
        </w:tc>
      </w:tr>
    </w:tbl>
    <w:p w:rsidR="003B11B0" w:rsidRPr="00BF47AE" w:rsidRDefault="003B11B0" w:rsidP="002F3E43">
      <w:pPr>
        <w:ind w:lef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F47AE">
        <w:rPr>
          <w:rFonts w:ascii="GHEA Grapalat" w:hAnsi="GHEA Grapalat" w:cs="Arial"/>
          <w:b/>
          <w:sz w:val="24"/>
          <w:szCs w:val="24"/>
          <w:lang w:val="hy-AM"/>
        </w:rPr>
        <w:t xml:space="preserve">     </w:t>
      </w:r>
      <w:r w:rsidRPr="00BF47AE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</w:p>
    <w:p w:rsidR="003B11B0" w:rsidRDefault="003B11B0" w:rsidP="005560EF">
      <w:pPr>
        <w:ind w:left="360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3B11B0" w:rsidRDefault="003B11B0" w:rsidP="005560EF">
      <w:pPr>
        <w:ind w:left="360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3B11B0" w:rsidRDefault="003B11B0" w:rsidP="005560EF">
      <w:pPr>
        <w:ind w:left="360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3B11B0" w:rsidRPr="00BF47AE" w:rsidRDefault="003B11B0" w:rsidP="005560EF">
      <w:pPr>
        <w:ind w:left="360"/>
        <w:jc w:val="center"/>
        <w:rPr>
          <w:rFonts w:ascii="GHEA Grapalat" w:hAnsi="GHEA Grapalat" w:cs="Arial"/>
          <w:b/>
          <w:i/>
          <w:sz w:val="24"/>
          <w:szCs w:val="24"/>
          <w:lang w:val="en-US"/>
        </w:rPr>
      </w:pPr>
      <w:r w:rsidRPr="00BF47AE">
        <w:rPr>
          <w:rFonts w:ascii="GHEA Grapalat" w:hAnsi="GHEA Grapalat"/>
          <w:b/>
          <w:i/>
          <w:sz w:val="24"/>
          <w:szCs w:val="24"/>
          <w:lang w:val="hy-AM"/>
        </w:rPr>
        <w:t>Աշխատակազմի քարտուղար`                                                                                     Ն. Թադևոսյան</w:t>
      </w:r>
    </w:p>
    <w:sectPr w:rsidR="003B11B0" w:rsidRPr="00BF47AE" w:rsidSect="00F206E3">
      <w:pgSz w:w="16838" w:h="11906" w:orient="landscape"/>
      <w:pgMar w:top="0" w:right="295" w:bottom="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3D8D"/>
    <w:rsid w:val="000077E6"/>
    <w:rsid w:val="000222AD"/>
    <w:rsid w:val="00022711"/>
    <w:rsid w:val="00024D99"/>
    <w:rsid w:val="0002572F"/>
    <w:rsid w:val="000420CB"/>
    <w:rsid w:val="00071259"/>
    <w:rsid w:val="0007385D"/>
    <w:rsid w:val="00073EDB"/>
    <w:rsid w:val="00074FB4"/>
    <w:rsid w:val="00075FC6"/>
    <w:rsid w:val="00087812"/>
    <w:rsid w:val="00090890"/>
    <w:rsid w:val="0009335A"/>
    <w:rsid w:val="000B7488"/>
    <w:rsid w:val="000C0EE2"/>
    <w:rsid w:val="000C7294"/>
    <w:rsid w:val="000D5D88"/>
    <w:rsid w:val="000F01A7"/>
    <w:rsid w:val="001051BE"/>
    <w:rsid w:val="00134613"/>
    <w:rsid w:val="0017317E"/>
    <w:rsid w:val="00174BE3"/>
    <w:rsid w:val="00181BD6"/>
    <w:rsid w:val="00193786"/>
    <w:rsid w:val="00194148"/>
    <w:rsid w:val="001954BA"/>
    <w:rsid w:val="001A4D1B"/>
    <w:rsid w:val="001B2F87"/>
    <w:rsid w:val="001C44CF"/>
    <w:rsid w:val="001F606C"/>
    <w:rsid w:val="00204D81"/>
    <w:rsid w:val="0020747A"/>
    <w:rsid w:val="0021059D"/>
    <w:rsid w:val="00237B17"/>
    <w:rsid w:val="00243CCD"/>
    <w:rsid w:val="00250865"/>
    <w:rsid w:val="0026143A"/>
    <w:rsid w:val="0028121E"/>
    <w:rsid w:val="002A1272"/>
    <w:rsid w:val="002A140B"/>
    <w:rsid w:val="002E1A8D"/>
    <w:rsid w:val="002F3E43"/>
    <w:rsid w:val="003114FA"/>
    <w:rsid w:val="00331589"/>
    <w:rsid w:val="00334B5D"/>
    <w:rsid w:val="00336FED"/>
    <w:rsid w:val="00346C65"/>
    <w:rsid w:val="00352C33"/>
    <w:rsid w:val="00361368"/>
    <w:rsid w:val="00377663"/>
    <w:rsid w:val="00386D95"/>
    <w:rsid w:val="003B11B0"/>
    <w:rsid w:val="003B3ABD"/>
    <w:rsid w:val="003C2B3D"/>
    <w:rsid w:val="003C2B72"/>
    <w:rsid w:val="003C48E2"/>
    <w:rsid w:val="003D11FA"/>
    <w:rsid w:val="003E36A4"/>
    <w:rsid w:val="003F0697"/>
    <w:rsid w:val="003F0DCA"/>
    <w:rsid w:val="00413E8A"/>
    <w:rsid w:val="00431698"/>
    <w:rsid w:val="00431FD9"/>
    <w:rsid w:val="00454D5D"/>
    <w:rsid w:val="00491F7F"/>
    <w:rsid w:val="004B4A88"/>
    <w:rsid w:val="004C0FE7"/>
    <w:rsid w:val="004D5A35"/>
    <w:rsid w:val="0053230A"/>
    <w:rsid w:val="00536419"/>
    <w:rsid w:val="005448E3"/>
    <w:rsid w:val="005560EF"/>
    <w:rsid w:val="00560D73"/>
    <w:rsid w:val="00571629"/>
    <w:rsid w:val="00571A74"/>
    <w:rsid w:val="005764AD"/>
    <w:rsid w:val="0059247A"/>
    <w:rsid w:val="00593627"/>
    <w:rsid w:val="00597EF8"/>
    <w:rsid w:val="005B2882"/>
    <w:rsid w:val="005B4BE5"/>
    <w:rsid w:val="005C1A17"/>
    <w:rsid w:val="005D2208"/>
    <w:rsid w:val="00614B4C"/>
    <w:rsid w:val="00632842"/>
    <w:rsid w:val="00642249"/>
    <w:rsid w:val="00671773"/>
    <w:rsid w:val="00684DBC"/>
    <w:rsid w:val="00687BCB"/>
    <w:rsid w:val="00694DAB"/>
    <w:rsid w:val="006A1908"/>
    <w:rsid w:val="006B1E2C"/>
    <w:rsid w:val="006C68D0"/>
    <w:rsid w:val="006F62B9"/>
    <w:rsid w:val="00702077"/>
    <w:rsid w:val="00702CC7"/>
    <w:rsid w:val="00721385"/>
    <w:rsid w:val="007334C6"/>
    <w:rsid w:val="00734DC1"/>
    <w:rsid w:val="00775E42"/>
    <w:rsid w:val="00782E3E"/>
    <w:rsid w:val="00797484"/>
    <w:rsid w:val="007A49D0"/>
    <w:rsid w:val="007C18F7"/>
    <w:rsid w:val="007E6A88"/>
    <w:rsid w:val="008029C9"/>
    <w:rsid w:val="00807492"/>
    <w:rsid w:val="0083545A"/>
    <w:rsid w:val="00837FB8"/>
    <w:rsid w:val="0084614D"/>
    <w:rsid w:val="00851067"/>
    <w:rsid w:val="0085295C"/>
    <w:rsid w:val="008529A4"/>
    <w:rsid w:val="00870886"/>
    <w:rsid w:val="008845D6"/>
    <w:rsid w:val="0089735C"/>
    <w:rsid w:val="008B05C7"/>
    <w:rsid w:val="008D5532"/>
    <w:rsid w:val="008E01FC"/>
    <w:rsid w:val="008E561F"/>
    <w:rsid w:val="009069B1"/>
    <w:rsid w:val="00915F53"/>
    <w:rsid w:val="00945C0D"/>
    <w:rsid w:val="00954A69"/>
    <w:rsid w:val="00955BA2"/>
    <w:rsid w:val="00966308"/>
    <w:rsid w:val="009719C4"/>
    <w:rsid w:val="009861A6"/>
    <w:rsid w:val="009A6CF7"/>
    <w:rsid w:val="009C399F"/>
    <w:rsid w:val="009D4734"/>
    <w:rsid w:val="009E385B"/>
    <w:rsid w:val="009F11E6"/>
    <w:rsid w:val="00A028AF"/>
    <w:rsid w:val="00A052B6"/>
    <w:rsid w:val="00A1119F"/>
    <w:rsid w:val="00A11984"/>
    <w:rsid w:val="00A25C34"/>
    <w:rsid w:val="00A44EDB"/>
    <w:rsid w:val="00A475E0"/>
    <w:rsid w:val="00A54EAC"/>
    <w:rsid w:val="00A701C0"/>
    <w:rsid w:val="00A75AE0"/>
    <w:rsid w:val="00A80ABE"/>
    <w:rsid w:val="00A820DA"/>
    <w:rsid w:val="00AB539B"/>
    <w:rsid w:val="00AC2DBE"/>
    <w:rsid w:val="00AC775C"/>
    <w:rsid w:val="00AF46BE"/>
    <w:rsid w:val="00B22B8C"/>
    <w:rsid w:val="00B31E12"/>
    <w:rsid w:val="00B45E37"/>
    <w:rsid w:val="00B50EFF"/>
    <w:rsid w:val="00B5102E"/>
    <w:rsid w:val="00B6642C"/>
    <w:rsid w:val="00BD470D"/>
    <w:rsid w:val="00BE2FBE"/>
    <w:rsid w:val="00BF47AE"/>
    <w:rsid w:val="00C166AA"/>
    <w:rsid w:val="00C45408"/>
    <w:rsid w:val="00C62F5E"/>
    <w:rsid w:val="00C95592"/>
    <w:rsid w:val="00CA235C"/>
    <w:rsid w:val="00CA76BA"/>
    <w:rsid w:val="00CF2F32"/>
    <w:rsid w:val="00CF7364"/>
    <w:rsid w:val="00D13FDD"/>
    <w:rsid w:val="00D53D4E"/>
    <w:rsid w:val="00D55092"/>
    <w:rsid w:val="00D57362"/>
    <w:rsid w:val="00D71767"/>
    <w:rsid w:val="00D80B6C"/>
    <w:rsid w:val="00D837F9"/>
    <w:rsid w:val="00D849DA"/>
    <w:rsid w:val="00D9223D"/>
    <w:rsid w:val="00D93D05"/>
    <w:rsid w:val="00DA0D89"/>
    <w:rsid w:val="00DB703F"/>
    <w:rsid w:val="00DC6D11"/>
    <w:rsid w:val="00DE730E"/>
    <w:rsid w:val="00E054C7"/>
    <w:rsid w:val="00E132CD"/>
    <w:rsid w:val="00E337E4"/>
    <w:rsid w:val="00E339CD"/>
    <w:rsid w:val="00E97135"/>
    <w:rsid w:val="00EA4CC5"/>
    <w:rsid w:val="00EC2587"/>
    <w:rsid w:val="00EC7B46"/>
    <w:rsid w:val="00EC7E3C"/>
    <w:rsid w:val="00EE48D6"/>
    <w:rsid w:val="00EE57A1"/>
    <w:rsid w:val="00EF438E"/>
    <w:rsid w:val="00EF6299"/>
    <w:rsid w:val="00F16101"/>
    <w:rsid w:val="00F206E3"/>
    <w:rsid w:val="00F26D26"/>
    <w:rsid w:val="00F27248"/>
    <w:rsid w:val="00F40B36"/>
    <w:rsid w:val="00F42CFB"/>
    <w:rsid w:val="00F662EC"/>
    <w:rsid w:val="00F66DAD"/>
    <w:rsid w:val="00F879C2"/>
    <w:rsid w:val="00FA00A5"/>
    <w:rsid w:val="00FA17FC"/>
    <w:rsid w:val="00FA579A"/>
    <w:rsid w:val="00FC2F4C"/>
    <w:rsid w:val="00FD4D20"/>
    <w:rsid w:val="00FF6C23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37B1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789</TotalTime>
  <Pages>1</Pages>
  <Words>165</Words>
  <Characters>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72</cp:revision>
  <cp:lastPrinted>2020-08-27T07:26:00Z</cp:lastPrinted>
  <dcterms:created xsi:type="dcterms:W3CDTF">2014-10-21T08:26:00Z</dcterms:created>
  <dcterms:modified xsi:type="dcterms:W3CDTF">2020-08-27T07:26:00Z</dcterms:modified>
</cp:coreProperties>
</file>