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0" w:rsidRDefault="009E7D20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  <w:lang w:val="hy-AM"/>
        </w:rPr>
      </w:pPr>
    </w:p>
    <w:p w:rsidR="009E7D20" w:rsidRDefault="009E7D20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  <w:lang w:val="hy-AM"/>
        </w:rPr>
      </w:pPr>
    </w:p>
    <w:p w:rsidR="009E7D20" w:rsidRPr="004242E2" w:rsidRDefault="009E7D20" w:rsidP="004242E2">
      <w:pPr>
        <w:tabs>
          <w:tab w:val="left" w:pos="8820"/>
        </w:tabs>
        <w:spacing w:after="0" w:line="240" w:lineRule="auto"/>
        <w:rPr>
          <w:sz w:val="28"/>
          <w:szCs w:val="28"/>
          <w:lang w:val="hy-AM"/>
        </w:rPr>
      </w:pPr>
    </w:p>
    <w:p w:rsidR="009E7D20" w:rsidRPr="004B7120" w:rsidRDefault="009E7D20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i/>
          <w:sz w:val="28"/>
          <w:szCs w:val="28"/>
          <w:lang w:val="hy-AM"/>
        </w:rPr>
      </w:pPr>
      <w:r w:rsidRPr="004B7120">
        <w:rPr>
          <w:i/>
          <w:sz w:val="28"/>
          <w:szCs w:val="28"/>
          <w:lang w:val="hy-AM"/>
        </w:rPr>
        <w:t xml:space="preserve">              </w:t>
      </w:r>
      <w:r w:rsidRPr="004B7120">
        <w:rPr>
          <w:b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4B7120">
        <w:rPr>
          <w:rFonts w:ascii="GHEA Grapalat" w:hAnsi="GHEA Grapalat"/>
          <w:b/>
          <w:i/>
          <w:sz w:val="28"/>
          <w:szCs w:val="28"/>
          <w:lang w:val="hy-AM"/>
        </w:rPr>
        <w:t xml:space="preserve">Հավելված </w:t>
      </w:r>
    </w:p>
    <w:p w:rsidR="009E7D20" w:rsidRPr="0029290D" w:rsidRDefault="009E7D20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290D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</w:t>
      </w:r>
    </w:p>
    <w:p w:rsidR="009E7D20" w:rsidRPr="0029290D" w:rsidRDefault="009E7D20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290D">
        <w:rPr>
          <w:rFonts w:ascii="GHEA Grapalat" w:hAnsi="GHEA Grapalat"/>
          <w:b/>
          <w:i/>
          <w:sz w:val="24"/>
          <w:szCs w:val="24"/>
          <w:lang w:val="hy-AM"/>
        </w:rPr>
        <w:t xml:space="preserve">  Հայաստանի Հանրապետության Արմավիրի   </w:t>
      </w:r>
    </w:p>
    <w:p w:rsidR="009E7D20" w:rsidRPr="0029290D" w:rsidRDefault="009E7D20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290D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մարզի Մեեծամոր  համայնքի  ավագանու            </w:t>
      </w:r>
    </w:p>
    <w:p w:rsidR="009E7D20" w:rsidRPr="0029290D" w:rsidRDefault="009E7D20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290D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2021  թվականի փետրվարի 26 -ի  </w:t>
      </w:r>
    </w:p>
    <w:p w:rsidR="009E7D20" w:rsidRPr="0029290D" w:rsidRDefault="009E7D20" w:rsidP="00403417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29290D">
        <w:rPr>
          <w:rFonts w:ascii="GHEA Grapalat" w:hAnsi="GHEA Grapalat"/>
          <w:b/>
          <w:i/>
          <w:sz w:val="24"/>
          <w:szCs w:val="24"/>
          <w:lang w:val="hy-AM"/>
        </w:rPr>
        <w:t xml:space="preserve">   N 4-Ա   որոշման</w:t>
      </w:r>
    </w:p>
    <w:p w:rsidR="009E7D20" w:rsidRPr="0029290D" w:rsidRDefault="009E7D20" w:rsidP="00361368">
      <w:pPr>
        <w:spacing w:after="0" w:line="240" w:lineRule="auto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</w:p>
    <w:p w:rsidR="009E7D20" w:rsidRPr="004B7120" w:rsidRDefault="009E7D20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9E7D20" w:rsidRPr="004B7120" w:rsidRDefault="009E7D20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9E7D20" w:rsidRPr="004B7120" w:rsidRDefault="009E7D20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9E7D20" w:rsidRPr="004B7120" w:rsidRDefault="009E7D20" w:rsidP="00361368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B7120">
        <w:rPr>
          <w:rFonts w:ascii="GHEA Grapalat" w:hAnsi="GHEA Grapalat"/>
          <w:b/>
          <w:i/>
          <w:sz w:val="28"/>
          <w:szCs w:val="28"/>
          <w:lang w:val="hy-AM"/>
        </w:rPr>
        <w:t>Օ Ր Ա Կ Ա  ՐԳ</w:t>
      </w:r>
    </w:p>
    <w:p w:rsidR="009E7D20" w:rsidRPr="004B7120" w:rsidRDefault="009E7D20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9E7D20" w:rsidRPr="004B7120" w:rsidRDefault="009E7D20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9E7D20" w:rsidRPr="004B7120" w:rsidRDefault="009E7D20" w:rsidP="00361368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9E7D20" w:rsidRPr="002969A6" w:rsidRDefault="009E7D20" w:rsidP="002969A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969A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2969A6">
        <w:rPr>
          <w:rFonts w:ascii="GHEA Grapalat" w:hAnsi="GHEA Grapalat"/>
          <w:b/>
          <w:i/>
          <w:sz w:val="24"/>
          <w:szCs w:val="24"/>
          <w:lang w:val="hy-AM"/>
        </w:rPr>
        <w:t xml:space="preserve"> ՕՐԱԿԱՐԳԸ   ՀԱՍՏԱՏԵԼՈՒ   ՄԱՍԻՆ</w:t>
      </w:r>
    </w:p>
    <w:p w:rsidR="009E7D20" w:rsidRPr="00EB319E" w:rsidRDefault="009E7D20" w:rsidP="002969A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969A6">
        <w:rPr>
          <w:rFonts w:ascii="GHEA Grapalat" w:hAnsi="GHEA Grapalat"/>
          <w:b/>
          <w:i/>
          <w:sz w:val="24"/>
          <w:szCs w:val="24"/>
          <w:lang w:val="hy-AM"/>
        </w:rPr>
        <w:t xml:space="preserve">      </w:t>
      </w:r>
    </w:p>
    <w:p w:rsidR="009E7D20" w:rsidRDefault="009E7D20" w:rsidP="00E84E56">
      <w:pPr>
        <w:pStyle w:val="NormalWeb"/>
        <w:spacing w:before="0" w:beforeAutospacing="0" w:after="0" w:afterAutospacing="0"/>
        <w:ind w:firstLine="1"/>
        <w:rPr>
          <w:rFonts w:ascii="GHEA Grapalat" w:hAnsi="GHEA Grapalat" w:cs="Arian AMU"/>
          <w:b/>
          <w:i/>
          <w:sz w:val="18"/>
          <w:szCs w:val="18"/>
          <w:lang w:val="hy-AM"/>
        </w:rPr>
      </w:pPr>
      <w:r>
        <w:rPr>
          <w:lang w:val="hy-AM"/>
        </w:rPr>
        <w:t xml:space="preserve">    </w:t>
      </w:r>
      <w:r w:rsidRPr="0082146B">
        <w:rPr>
          <w:lang w:val="hy-AM"/>
        </w:rPr>
        <w:t xml:space="preserve">  </w:t>
      </w:r>
      <w:r>
        <w:rPr>
          <w:lang w:val="hy-AM"/>
        </w:rPr>
        <w:t xml:space="preserve"> </w:t>
      </w:r>
      <w:r w:rsidRPr="0082146B">
        <w:rPr>
          <w:lang w:val="hy-AM"/>
        </w:rPr>
        <w:t xml:space="preserve"> </w:t>
      </w:r>
      <w:r>
        <w:rPr>
          <w:rFonts w:ascii="GHEA Grapalat" w:hAnsi="GHEA Grapalat" w:cs="Arian AMU"/>
          <w:b/>
          <w:i/>
          <w:lang w:val="hy-AM"/>
        </w:rPr>
        <w:t>ԱՆՇԱՐԺ ԳՈՒՅՔԻ /ԲՆԱԿԱՐԱՆԻ/ ՆՎԻՐԱՏՎՈՒԹՅԱՆ ՄԱՍԻՆ</w:t>
      </w:r>
    </w:p>
    <w:p w:rsidR="009E7D20" w:rsidRPr="0082146B" w:rsidRDefault="009E7D20" w:rsidP="00DD218A">
      <w:pPr>
        <w:tabs>
          <w:tab w:val="left" w:pos="-284"/>
        </w:tabs>
        <w:spacing w:after="0" w:line="360" w:lineRule="auto"/>
        <w:ind w:left="180" w:right="11"/>
        <w:jc w:val="both"/>
        <w:rPr>
          <w:rFonts w:ascii="Arian AMU" w:hAnsi="Arian AMU"/>
          <w:sz w:val="20"/>
          <w:szCs w:val="20"/>
          <w:lang w:val="hy-AM"/>
        </w:rPr>
      </w:pPr>
    </w:p>
    <w:p w:rsidR="009E7D20" w:rsidRDefault="009E7D20" w:rsidP="00E84E56">
      <w:pPr>
        <w:pStyle w:val="NormalWeb"/>
        <w:spacing w:before="0" w:beforeAutospacing="0" w:after="0" w:afterAutospacing="0"/>
        <w:ind w:left="360" w:firstLine="1"/>
        <w:rPr>
          <w:rFonts w:ascii="Sylfaen" w:hAnsi="Sylfaen" w:cs="Arian AMU"/>
          <w:b/>
          <w:i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E84E56">
        <w:rPr>
          <w:rFonts w:ascii="GHEA Grapalat" w:hAnsi="GHEA Grapalat" w:cs="Arian AMU"/>
          <w:b/>
          <w:i/>
          <w:lang w:val="hy-AM"/>
        </w:rPr>
        <w:t xml:space="preserve">ՀԱՅԱՍՏԱՆԻ ՀԱՆՐԱՊԵՏՈՒԹՅԱՆ ԱՐՄԱՎԻՐԻ ՄԱՐԶԻ ՄԵԾԱՄՈՐ ՀԱՄԱՅՆՔԻ </w:t>
      </w:r>
      <w:r>
        <w:rPr>
          <w:rFonts w:ascii="Sylfaen" w:hAnsi="Sylfaen" w:cs="Arian AMU"/>
          <w:b/>
          <w:i/>
          <w:lang w:val="hy-AM"/>
        </w:rPr>
        <w:t xml:space="preserve">     </w:t>
      </w:r>
    </w:p>
    <w:p w:rsidR="009E7D20" w:rsidRPr="00E84E56" w:rsidRDefault="009E7D20" w:rsidP="00E84E56">
      <w:pPr>
        <w:pStyle w:val="NormalWeb"/>
        <w:spacing w:before="0" w:beforeAutospacing="0" w:after="0" w:afterAutospacing="0"/>
        <w:ind w:left="360" w:firstLine="1"/>
        <w:rPr>
          <w:rFonts w:ascii="GHEA Grapalat" w:hAnsi="GHEA Grapalat" w:cs="Arian AMU"/>
          <w:b/>
          <w:i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E84E56">
        <w:rPr>
          <w:rFonts w:ascii="GHEA Grapalat" w:hAnsi="GHEA Grapalat" w:cs="Arian AMU"/>
          <w:b/>
          <w:i/>
          <w:lang w:val="hy-AM"/>
        </w:rPr>
        <w:t xml:space="preserve">ՍԵՓԱԿԱՆՈՒԹՅԱՆ </w:t>
      </w:r>
      <w:r w:rsidRPr="00E84E56">
        <w:rPr>
          <w:rFonts w:ascii="GHEA Grapalat" w:hAnsi="GHEA Grapalat"/>
          <w:b/>
          <w:i/>
          <w:lang w:val="hy-AM"/>
        </w:rPr>
        <w:t>ԱՄԵՆԱՄՅԱ</w:t>
      </w:r>
      <w:r w:rsidRPr="00E84E56">
        <w:rPr>
          <w:rFonts w:ascii="GHEA Grapalat" w:hAnsi="GHEA Grapalat" w:cs="Arian AMU"/>
          <w:b/>
          <w:i/>
          <w:lang w:val="hy-AM"/>
        </w:rPr>
        <w:t xml:space="preserve"> ԳՈՒՅՔԱԳՐՄԱՆ ՓԱՍՏԱԹՂԹԵՐԸ </w:t>
      </w:r>
    </w:p>
    <w:p w:rsidR="009E7D20" w:rsidRPr="00E84E56" w:rsidRDefault="009E7D20" w:rsidP="00E84E56">
      <w:pPr>
        <w:pStyle w:val="NormalWeb"/>
        <w:spacing w:before="0" w:beforeAutospacing="0" w:after="0" w:afterAutospacing="0"/>
        <w:ind w:left="360" w:firstLine="1"/>
        <w:rPr>
          <w:rFonts w:ascii="GHEA Grapalat" w:hAnsi="GHEA Grapalat" w:cs="Arian AMU"/>
          <w:b/>
          <w:i/>
          <w:sz w:val="18"/>
          <w:szCs w:val="18"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E84E56">
        <w:rPr>
          <w:rFonts w:ascii="GHEA Grapalat" w:hAnsi="GHEA Grapalat" w:cs="Arian AMU"/>
          <w:b/>
          <w:i/>
          <w:lang w:val="hy-AM"/>
        </w:rPr>
        <w:t>ՀԱՍՏԱՏԵԼՈՒ ՄԱՍԻՆ</w:t>
      </w:r>
    </w:p>
    <w:p w:rsidR="009E7D20" w:rsidRDefault="009E7D20" w:rsidP="00E84E56">
      <w:pPr>
        <w:ind w:left="360"/>
        <w:rPr>
          <w:i/>
          <w:lang w:val="hy-AM"/>
        </w:rPr>
      </w:pPr>
    </w:p>
    <w:p w:rsidR="009E7D20" w:rsidRDefault="009E7D20" w:rsidP="00AA3039">
      <w:pPr>
        <w:pStyle w:val="NormalWeb"/>
        <w:spacing w:before="0" w:beforeAutospacing="0" w:after="0" w:afterAutospacing="0"/>
        <w:ind w:left="360"/>
        <w:rPr>
          <w:rFonts w:ascii="Sylfaen" w:hAnsi="Sylfaen" w:cs="Arian AMU"/>
          <w:b/>
          <w:i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AA3039">
        <w:rPr>
          <w:rFonts w:ascii="GHEA Grapalat" w:hAnsi="GHEA Grapalat" w:cs="Arian AMU"/>
          <w:b/>
          <w:i/>
          <w:lang w:val="hy-AM"/>
        </w:rPr>
        <w:t xml:space="preserve">ՀԱՅԱՍՏԱՆԻ ՀԱՆՐԱՊԵՏՈՒԹՅԱՆ ԱՐՄԱՎԻՐԻ ՄԱՐԶԻ ՄԵԾԱՄՈՐ ՀԱՄԱՅՆՔԻ            </w:t>
      </w:r>
      <w:r>
        <w:rPr>
          <w:rFonts w:ascii="Sylfaen" w:hAnsi="Sylfaen" w:cs="Arian AMU"/>
          <w:b/>
          <w:i/>
          <w:lang w:val="hy-AM"/>
        </w:rPr>
        <w:t xml:space="preserve">  </w:t>
      </w:r>
    </w:p>
    <w:p w:rsidR="009E7D20" w:rsidRDefault="009E7D20" w:rsidP="00AA3039">
      <w:pPr>
        <w:pStyle w:val="NormalWeb"/>
        <w:spacing w:before="0" w:beforeAutospacing="0" w:after="0" w:afterAutospacing="0"/>
        <w:ind w:left="360"/>
        <w:rPr>
          <w:rFonts w:ascii="Sylfaen" w:hAnsi="Sylfaen" w:cs="Arian AMU"/>
          <w:b/>
          <w:i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AA3039">
        <w:rPr>
          <w:rFonts w:ascii="GHEA Grapalat" w:hAnsi="GHEA Grapalat" w:cs="Arian AMU"/>
          <w:b/>
          <w:i/>
          <w:lang w:val="hy-AM"/>
        </w:rPr>
        <w:t xml:space="preserve">2020 ԹՎԱԿԱՆԻ ԲՅՈՒՋԵԻ ԿԱՏԱՐՄԱՆ ՏԱՐԵԿԱՆ ԵՎ ՀԱՄԱՅՆՔԻ ՀՆԳԱՄՅԱ </w:t>
      </w:r>
      <w:r>
        <w:rPr>
          <w:rFonts w:ascii="Sylfaen" w:hAnsi="Sylfaen" w:cs="Arian AMU"/>
          <w:b/>
          <w:i/>
          <w:lang w:val="hy-AM"/>
        </w:rPr>
        <w:t xml:space="preserve">  </w:t>
      </w:r>
    </w:p>
    <w:p w:rsidR="009E7D20" w:rsidRDefault="009E7D20" w:rsidP="00AA3039">
      <w:pPr>
        <w:pStyle w:val="NormalWeb"/>
        <w:spacing w:before="0" w:beforeAutospacing="0" w:after="0" w:afterAutospacing="0"/>
        <w:ind w:left="360"/>
        <w:rPr>
          <w:rFonts w:ascii="Sylfaen" w:hAnsi="Sylfaen" w:cs="Arian AMU"/>
          <w:b/>
          <w:i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AA3039">
        <w:rPr>
          <w:rFonts w:ascii="GHEA Grapalat" w:hAnsi="GHEA Grapalat" w:cs="Arian AMU"/>
          <w:b/>
          <w:i/>
          <w:lang w:val="hy-AM"/>
        </w:rPr>
        <w:t xml:space="preserve">ԶԱՐԳԱՑՄԱՆ ԾՐԱԳՐԻ ԿԱՏԱՐՄԱՆ  ՎԵՐԱԲԵՐՅԱԼ ՀԱՇՎԵՏՎՈՒԹՅՈՒՆԸ </w:t>
      </w:r>
      <w:r>
        <w:rPr>
          <w:rFonts w:ascii="Sylfaen" w:hAnsi="Sylfaen" w:cs="Arian AMU"/>
          <w:b/>
          <w:i/>
          <w:lang w:val="hy-AM"/>
        </w:rPr>
        <w:t xml:space="preserve">  </w:t>
      </w:r>
    </w:p>
    <w:p w:rsidR="009E7D20" w:rsidRPr="00AA3039" w:rsidRDefault="009E7D20" w:rsidP="00AA3039">
      <w:pPr>
        <w:pStyle w:val="NormalWeb"/>
        <w:spacing w:before="0" w:beforeAutospacing="0" w:after="0" w:afterAutospacing="0"/>
        <w:ind w:left="360"/>
        <w:rPr>
          <w:rFonts w:ascii="GHEA Grapalat" w:hAnsi="GHEA Grapalat" w:cs="Arian AMU"/>
          <w:b/>
          <w:i/>
          <w:sz w:val="18"/>
          <w:szCs w:val="18"/>
          <w:lang w:val="hy-AM"/>
        </w:rPr>
      </w:pPr>
      <w:r>
        <w:rPr>
          <w:rFonts w:ascii="Sylfaen" w:hAnsi="Sylfaen" w:cs="Arian AMU"/>
          <w:b/>
          <w:i/>
          <w:lang w:val="hy-AM"/>
        </w:rPr>
        <w:t xml:space="preserve"> </w:t>
      </w:r>
      <w:r w:rsidRPr="00AA3039">
        <w:rPr>
          <w:rFonts w:ascii="GHEA Grapalat" w:hAnsi="GHEA Grapalat" w:cs="Arian AMU"/>
          <w:b/>
          <w:i/>
          <w:lang w:val="hy-AM"/>
        </w:rPr>
        <w:t>ՀԱՍՏԱՏԵԼՈՒ ՄԱՍԻՆ</w:t>
      </w:r>
    </w:p>
    <w:p w:rsidR="009E7D20" w:rsidRPr="00AA3039" w:rsidRDefault="009E7D20" w:rsidP="002001B2">
      <w:pPr>
        <w:ind w:left="360"/>
        <w:rPr>
          <w:i/>
          <w:lang w:val="hy-AM"/>
        </w:rPr>
      </w:pPr>
    </w:p>
    <w:p w:rsidR="009E7D20" w:rsidRPr="002001B2" w:rsidRDefault="009E7D20" w:rsidP="002001B2">
      <w:pPr>
        <w:pStyle w:val="NormalWeb"/>
        <w:spacing w:before="0" w:beforeAutospacing="0" w:after="0" w:afterAutospacing="0"/>
        <w:ind w:left="360"/>
        <w:rPr>
          <w:rFonts w:ascii="Sylfaen" w:hAnsi="Sylfaen" w:cs="Arian AMU"/>
          <w:b/>
          <w:i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Pr="002001B2">
        <w:rPr>
          <w:rFonts w:ascii="GHEA Grapalat" w:hAnsi="GHEA Grapalat"/>
          <w:b/>
          <w:i/>
          <w:lang w:val="hy-AM"/>
        </w:rPr>
        <w:t xml:space="preserve">ՀԱՅԱՍՏԱՆԻ   ՀԱՆՐԱՊԵՏՈՒԹՅԱՆ  ԱՐՄԱՎԻՐԻ  ՄԱՐԶԻ  </w:t>
      </w:r>
      <w:r w:rsidRPr="002001B2">
        <w:rPr>
          <w:rFonts w:ascii="GHEA Grapalat" w:hAnsi="GHEA Grapalat" w:cs="Arian AMU"/>
          <w:b/>
          <w:i/>
          <w:lang w:val="hy-AM"/>
        </w:rPr>
        <w:t xml:space="preserve">ՄԵԾԱՄՈՐ ՀԱՄԱՅՆՔԻ </w:t>
      </w:r>
      <w:r w:rsidRPr="002001B2">
        <w:rPr>
          <w:rFonts w:ascii="Sylfaen" w:hAnsi="Sylfaen" w:cs="Arian AMU"/>
          <w:b/>
          <w:i/>
          <w:lang w:val="hy-AM"/>
        </w:rPr>
        <w:t xml:space="preserve">  </w:t>
      </w:r>
    </w:p>
    <w:p w:rsidR="009E7D20" w:rsidRPr="002001B2" w:rsidRDefault="009E7D20" w:rsidP="002001B2">
      <w:pPr>
        <w:pStyle w:val="NormalWeb"/>
        <w:spacing w:before="0" w:beforeAutospacing="0" w:after="0" w:afterAutospacing="0"/>
        <w:ind w:left="360"/>
        <w:rPr>
          <w:rFonts w:ascii="GHEA Grapalat" w:hAnsi="GHEA Grapalat" w:cs="Arian AMU"/>
          <w:b/>
          <w:i/>
          <w:sz w:val="18"/>
          <w:szCs w:val="18"/>
          <w:lang w:val="hy-AM"/>
        </w:rPr>
      </w:pPr>
      <w:r w:rsidRPr="002001B2">
        <w:rPr>
          <w:rFonts w:ascii="Sylfaen" w:hAnsi="Sylfaen"/>
          <w:b/>
          <w:i/>
          <w:lang w:val="hy-AM"/>
        </w:rPr>
        <w:t xml:space="preserve"> </w:t>
      </w:r>
      <w:r w:rsidRPr="002001B2">
        <w:rPr>
          <w:rFonts w:ascii="GHEA Grapalat" w:hAnsi="GHEA Grapalat" w:cs="Arian AMU"/>
          <w:b/>
          <w:i/>
          <w:lang w:val="hy-AM"/>
        </w:rPr>
        <w:t>ՏԱՐԵԿԱՆ ԱՇԽԱՏԱՆՔԱՅԻՆ ՊԼԱՆԸ  ՀԱՍՏԱՏԵԼՈՒ ՄԱՍԻՆ</w:t>
      </w:r>
    </w:p>
    <w:p w:rsidR="009E7D20" w:rsidRPr="00674BB7" w:rsidRDefault="009E7D20" w:rsidP="002001B2">
      <w:pPr>
        <w:rPr>
          <w:lang w:val="hy-AM"/>
        </w:rPr>
      </w:pPr>
    </w:p>
    <w:sectPr w:rsidR="009E7D20" w:rsidRPr="00674BB7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4D99"/>
    <w:rsid w:val="0002572F"/>
    <w:rsid w:val="00027950"/>
    <w:rsid w:val="0005705F"/>
    <w:rsid w:val="0007385D"/>
    <w:rsid w:val="00075FAF"/>
    <w:rsid w:val="00075FC6"/>
    <w:rsid w:val="00076783"/>
    <w:rsid w:val="00090890"/>
    <w:rsid w:val="000B7488"/>
    <w:rsid w:val="000F01A7"/>
    <w:rsid w:val="00104272"/>
    <w:rsid w:val="00112AE7"/>
    <w:rsid w:val="00127B07"/>
    <w:rsid w:val="0017317E"/>
    <w:rsid w:val="00181BD6"/>
    <w:rsid w:val="00193786"/>
    <w:rsid w:val="001B62FC"/>
    <w:rsid w:val="001C44CF"/>
    <w:rsid w:val="001F230F"/>
    <w:rsid w:val="002001B2"/>
    <w:rsid w:val="0029000B"/>
    <w:rsid w:val="0029290D"/>
    <w:rsid w:val="002969A6"/>
    <w:rsid w:val="002A716E"/>
    <w:rsid w:val="002C7A49"/>
    <w:rsid w:val="003114FA"/>
    <w:rsid w:val="00311D3E"/>
    <w:rsid w:val="0031720D"/>
    <w:rsid w:val="00361368"/>
    <w:rsid w:val="00377663"/>
    <w:rsid w:val="00397BE6"/>
    <w:rsid w:val="003B3ABD"/>
    <w:rsid w:val="003E36A4"/>
    <w:rsid w:val="003F0DCA"/>
    <w:rsid w:val="00403417"/>
    <w:rsid w:val="004242E2"/>
    <w:rsid w:val="00431698"/>
    <w:rsid w:val="004745BD"/>
    <w:rsid w:val="004871DC"/>
    <w:rsid w:val="00491F7F"/>
    <w:rsid w:val="00495970"/>
    <w:rsid w:val="004A6269"/>
    <w:rsid w:val="004B7120"/>
    <w:rsid w:val="004C0FE7"/>
    <w:rsid w:val="004C58AC"/>
    <w:rsid w:val="004E28EC"/>
    <w:rsid w:val="004F1E2D"/>
    <w:rsid w:val="004F78FF"/>
    <w:rsid w:val="00512281"/>
    <w:rsid w:val="0053230A"/>
    <w:rsid w:val="00536419"/>
    <w:rsid w:val="0056118E"/>
    <w:rsid w:val="005764AD"/>
    <w:rsid w:val="0059247A"/>
    <w:rsid w:val="00597EF8"/>
    <w:rsid w:val="005A7A57"/>
    <w:rsid w:val="005C1A17"/>
    <w:rsid w:val="005D106F"/>
    <w:rsid w:val="005E2C9A"/>
    <w:rsid w:val="005E7F4C"/>
    <w:rsid w:val="005F40C5"/>
    <w:rsid w:val="00611EF7"/>
    <w:rsid w:val="00633C38"/>
    <w:rsid w:val="00653790"/>
    <w:rsid w:val="00671773"/>
    <w:rsid w:val="00674BB7"/>
    <w:rsid w:val="00694DAB"/>
    <w:rsid w:val="006C3114"/>
    <w:rsid w:val="006C3221"/>
    <w:rsid w:val="006C5765"/>
    <w:rsid w:val="006F62B9"/>
    <w:rsid w:val="00767A3B"/>
    <w:rsid w:val="007754BD"/>
    <w:rsid w:val="00775E42"/>
    <w:rsid w:val="00777756"/>
    <w:rsid w:val="00780F46"/>
    <w:rsid w:val="00782FCD"/>
    <w:rsid w:val="00795515"/>
    <w:rsid w:val="007A29A4"/>
    <w:rsid w:val="007C18F7"/>
    <w:rsid w:val="0082146B"/>
    <w:rsid w:val="0083545A"/>
    <w:rsid w:val="008529A4"/>
    <w:rsid w:val="00870886"/>
    <w:rsid w:val="00883D51"/>
    <w:rsid w:val="008B05C7"/>
    <w:rsid w:val="008D4359"/>
    <w:rsid w:val="008D545A"/>
    <w:rsid w:val="00926703"/>
    <w:rsid w:val="009411F4"/>
    <w:rsid w:val="00945C0D"/>
    <w:rsid w:val="00991166"/>
    <w:rsid w:val="009A6CF7"/>
    <w:rsid w:val="009B5541"/>
    <w:rsid w:val="009E7D20"/>
    <w:rsid w:val="00A00F96"/>
    <w:rsid w:val="00A052B6"/>
    <w:rsid w:val="00A44EDB"/>
    <w:rsid w:val="00A475E0"/>
    <w:rsid w:val="00A80ABE"/>
    <w:rsid w:val="00A820DA"/>
    <w:rsid w:val="00A93E86"/>
    <w:rsid w:val="00AA3039"/>
    <w:rsid w:val="00AE18FC"/>
    <w:rsid w:val="00B1502C"/>
    <w:rsid w:val="00B312E1"/>
    <w:rsid w:val="00B50EFF"/>
    <w:rsid w:val="00B870E1"/>
    <w:rsid w:val="00BD73E7"/>
    <w:rsid w:val="00BE2FBE"/>
    <w:rsid w:val="00BF65BD"/>
    <w:rsid w:val="00C07C72"/>
    <w:rsid w:val="00C307C1"/>
    <w:rsid w:val="00C31CC5"/>
    <w:rsid w:val="00C33D73"/>
    <w:rsid w:val="00C37A1A"/>
    <w:rsid w:val="00CA235C"/>
    <w:rsid w:val="00D131E0"/>
    <w:rsid w:val="00D13D76"/>
    <w:rsid w:val="00D30927"/>
    <w:rsid w:val="00D50D6B"/>
    <w:rsid w:val="00D53D4E"/>
    <w:rsid w:val="00D57362"/>
    <w:rsid w:val="00D80B6C"/>
    <w:rsid w:val="00D85203"/>
    <w:rsid w:val="00D9223D"/>
    <w:rsid w:val="00DB703F"/>
    <w:rsid w:val="00DD218A"/>
    <w:rsid w:val="00DE730E"/>
    <w:rsid w:val="00E0317D"/>
    <w:rsid w:val="00E1486C"/>
    <w:rsid w:val="00E337E4"/>
    <w:rsid w:val="00E339CD"/>
    <w:rsid w:val="00E5455A"/>
    <w:rsid w:val="00E84E56"/>
    <w:rsid w:val="00EA4CC5"/>
    <w:rsid w:val="00EB319E"/>
    <w:rsid w:val="00EC7E3C"/>
    <w:rsid w:val="00ED082A"/>
    <w:rsid w:val="00EF438E"/>
    <w:rsid w:val="00EF6299"/>
    <w:rsid w:val="00F10CC1"/>
    <w:rsid w:val="00F81587"/>
    <w:rsid w:val="00F86D11"/>
    <w:rsid w:val="00FA00A5"/>
    <w:rsid w:val="00FA17FC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1</Pages>
  <Words>164</Words>
  <Characters>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59</cp:revision>
  <cp:lastPrinted>2021-03-03T12:10:00Z</cp:lastPrinted>
  <dcterms:created xsi:type="dcterms:W3CDTF">2014-10-21T08:26:00Z</dcterms:created>
  <dcterms:modified xsi:type="dcterms:W3CDTF">2021-03-22T12:04:00Z</dcterms:modified>
</cp:coreProperties>
</file>