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A" w:rsidRPr="00823816" w:rsidRDefault="009B743A" w:rsidP="00FC5E0F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</w:p>
    <w:p w:rsidR="009B743A" w:rsidRPr="00823816" w:rsidRDefault="009B743A" w:rsidP="00FC5E0F">
      <w:pPr>
        <w:tabs>
          <w:tab w:val="left" w:pos="8667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9B743A" w:rsidRPr="00823816" w:rsidRDefault="009B743A" w:rsidP="00FC5E0F">
      <w:pPr>
        <w:tabs>
          <w:tab w:val="left" w:pos="8667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9B743A" w:rsidRPr="00823816" w:rsidRDefault="009B743A" w:rsidP="00FC5E0F">
      <w:pPr>
        <w:tabs>
          <w:tab w:val="left" w:pos="8667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9B743A" w:rsidRPr="00823816" w:rsidRDefault="009B743A" w:rsidP="00FC5E0F">
      <w:pPr>
        <w:tabs>
          <w:tab w:val="left" w:pos="8667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>ՀԱՎԵԼՎԱԾ</w:t>
      </w:r>
    </w:p>
    <w:p w:rsidR="009B743A" w:rsidRPr="00823816" w:rsidRDefault="009B743A" w:rsidP="00FC5E0F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  </w:t>
      </w:r>
    </w:p>
    <w:p w:rsidR="009B743A" w:rsidRPr="00823816" w:rsidRDefault="009B743A" w:rsidP="00FC5E0F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   ՀՀ Արմավիրի Մարզի Մեծամոր համայնքի ավագանու 2021 թվականի ապրիլի 27-ի</w:t>
      </w:r>
    </w:p>
    <w:p w:rsidR="009B743A" w:rsidRPr="00823816" w:rsidRDefault="009B743A" w:rsidP="00FC5E0F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N  12-Ա  որոշման </w:t>
      </w:r>
    </w:p>
    <w:p w:rsidR="009B743A" w:rsidRPr="00823816" w:rsidRDefault="009B743A" w:rsidP="00FC5E0F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9B743A" w:rsidRPr="00823816" w:rsidRDefault="009B743A" w:rsidP="00D925B6">
      <w:pPr>
        <w:tabs>
          <w:tab w:val="left" w:pos="8667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>«ՀԱՎԵԼՎԱԾ</w:t>
      </w:r>
    </w:p>
    <w:p w:rsidR="009B743A" w:rsidRPr="00823816" w:rsidRDefault="009B743A" w:rsidP="00D925B6">
      <w:pPr>
        <w:tabs>
          <w:tab w:val="left" w:pos="8360"/>
          <w:tab w:val="left" w:pos="8667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9B743A" w:rsidRPr="00823816" w:rsidRDefault="009B743A" w:rsidP="00D925B6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            ՀՀ Արմավիրի Մարզի Մեծամոր համայնքի ավագանու 2017 թվականի  հունիսի 23-ի</w:t>
      </w:r>
    </w:p>
    <w:p w:rsidR="009B743A" w:rsidRPr="00823816" w:rsidRDefault="009B743A" w:rsidP="00D925B6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թիվ 3 նիստի N  20-Ա  որոշման</w:t>
      </w:r>
      <w:r w:rsidRPr="00823816">
        <w:rPr>
          <w:rFonts w:ascii="GHEA Grapalat" w:hAnsi="GHEA Grapalat"/>
          <w:b/>
          <w:i/>
          <w:lang w:val="hy-AM"/>
        </w:rPr>
        <w:t xml:space="preserve"> </w:t>
      </w:r>
    </w:p>
    <w:p w:rsidR="009B743A" w:rsidRPr="00823816" w:rsidRDefault="009B743A" w:rsidP="00FC5E0F">
      <w:pPr>
        <w:tabs>
          <w:tab w:val="left" w:pos="3980"/>
          <w:tab w:val="left" w:pos="8360"/>
        </w:tabs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9B743A" w:rsidRPr="001C1A9E" w:rsidRDefault="009B743A" w:rsidP="00FC5E0F">
      <w:pPr>
        <w:tabs>
          <w:tab w:val="left" w:pos="3980"/>
          <w:tab w:val="left" w:pos="8360"/>
        </w:tabs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1C1A9E">
        <w:rPr>
          <w:rFonts w:ascii="GHEA Grapalat" w:hAnsi="GHEA Grapalat"/>
          <w:b/>
          <w:i/>
          <w:sz w:val="24"/>
          <w:szCs w:val="24"/>
          <w:lang w:val="hy-AM"/>
        </w:rPr>
        <w:t>ԿԱԶՄ</w:t>
      </w:r>
    </w:p>
    <w:p w:rsidR="009B743A" w:rsidRPr="001C1A9E" w:rsidRDefault="009B743A" w:rsidP="00FC5E0F">
      <w:pPr>
        <w:tabs>
          <w:tab w:val="left" w:pos="3980"/>
          <w:tab w:val="left" w:pos="8360"/>
        </w:tabs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1C1A9E">
        <w:rPr>
          <w:rFonts w:ascii="GHEA Grapalat" w:hAnsi="GHEA Grapalat"/>
          <w:b/>
          <w:i/>
          <w:sz w:val="24"/>
          <w:szCs w:val="24"/>
          <w:lang w:val="hy-AM"/>
        </w:rPr>
        <w:t>ԽՆԱՄԱԿԱԼՈՒԹՅԱՆ ԵՎ ՀՈԳԱԲԱՐՁՈՒԹՅԱՆ  ՀԱՆՁՆԱԺՈՂՈՎԻ</w:t>
      </w:r>
    </w:p>
    <w:p w:rsidR="009B743A" w:rsidRPr="001C1A9E" w:rsidRDefault="009B743A" w:rsidP="00FC5E0F">
      <w:pPr>
        <w:tabs>
          <w:tab w:val="left" w:pos="3980"/>
          <w:tab w:val="left" w:pos="8360"/>
        </w:tabs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9B743A" w:rsidRDefault="009B743A" w:rsidP="00823816">
      <w:pPr>
        <w:tabs>
          <w:tab w:val="left" w:pos="3980"/>
          <w:tab w:val="left" w:pos="8360"/>
        </w:tabs>
        <w:spacing w:after="0" w:line="240" w:lineRule="auto"/>
        <w:ind w:left="-770" w:right="-567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Հանձնաժողովի նախագահ՝ Անահիտ Հովհաննիսյան 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>/համայնքապետարանի</w:t>
      </w:r>
    </w:p>
    <w:p w:rsidR="009B743A" w:rsidRPr="00823816" w:rsidRDefault="009B743A" w:rsidP="00823816">
      <w:pPr>
        <w:tabs>
          <w:tab w:val="left" w:pos="3980"/>
          <w:tab w:val="left" w:pos="8360"/>
        </w:tabs>
        <w:spacing w:after="0" w:line="240" w:lineRule="auto"/>
        <w:ind w:left="-440" w:right="-567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աշխատակազմի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>առաջատար մասնագետ/</w:t>
      </w:r>
    </w:p>
    <w:p w:rsidR="009B743A" w:rsidRPr="00823816" w:rsidRDefault="009B743A" w:rsidP="00823816">
      <w:pPr>
        <w:tabs>
          <w:tab w:val="left" w:pos="8360"/>
        </w:tabs>
        <w:spacing w:after="0" w:line="240" w:lineRule="auto"/>
        <w:ind w:right="-567"/>
        <w:rPr>
          <w:rFonts w:ascii="GHEA Grapalat" w:hAnsi="GHEA Grapalat"/>
          <w:i/>
          <w:sz w:val="24"/>
          <w:szCs w:val="24"/>
          <w:lang w:val="hy-AM"/>
        </w:rPr>
      </w:pPr>
    </w:p>
    <w:p w:rsidR="009B743A" w:rsidRPr="00823816" w:rsidRDefault="009B743A" w:rsidP="004E7F1B">
      <w:pPr>
        <w:tabs>
          <w:tab w:val="left" w:pos="3980"/>
          <w:tab w:val="left" w:pos="8360"/>
        </w:tabs>
        <w:spacing w:after="0" w:line="240" w:lineRule="auto"/>
        <w:ind w:left="-440" w:right="-568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քարտուղար՝ Նելլի Զեյնալյան</w:t>
      </w:r>
      <w:r w:rsidRPr="00823816"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Pr="00823816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82381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/համայնքապետարանի աշխատակազմի    </w:t>
      </w:r>
    </w:p>
    <w:p w:rsidR="009B743A" w:rsidRPr="00823816" w:rsidRDefault="009B743A" w:rsidP="004E7F1B">
      <w:pPr>
        <w:tabs>
          <w:tab w:val="left" w:pos="3980"/>
          <w:tab w:val="left" w:pos="8360"/>
        </w:tabs>
        <w:spacing w:after="0" w:line="240" w:lineRule="auto"/>
        <w:ind w:left="-440" w:right="-568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      առաջատար մասնագետ/</w:t>
      </w:r>
    </w:p>
    <w:p w:rsidR="009B743A" w:rsidRPr="00823816" w:rsidRDefault="009B743A" w:rsidP="004E7F1B">
      <w:pPr>
        <w:tabs>
          <w:tab w:val="left" w:pos="3980"/>
          <w:tab w:val="left" w:pos="8360"/>
        </w:tabs>
        <w:spacing w:after="0" w:line="240" w:lineRule="auto"/>
        <w:rPr>
          <w:rFonts w:ascii="GHEA Grapalat" w:hAnsi="GHEA Grapalat"/>
          <w:i/>
          <w:sz w:val="24"/>
          <w:szCs w:val="24"/>
          <w:lang w:val="hy-AM"/>
        </w:rPr>
      </w:pPr>
      <w:r w:rsidRPr="00823816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9B743A" w:rsidRPr="00823816" w:rsidRDefault="009B743A" w:rsidP="00FC5E0F">
      <w:pPr>
        <w:tabs>
          <w:tab w:val="left" w:pos="8360"/>
        </w:tabs>
        <w:spacing w:after="0" w:line="240" w:lineRule="auto"/>
        <w:rPr>
          <w:rFonts w:ascii="GHEA Grapalat" w:hAnsi="GHEA Grapalat"/>
          <w:i/>
          <w:sz w:val="24"/>
          <w:szCs w:val="24"/>
          <w:lang w:val="hy-AM"/>
        </w:rPr>
      </w:pPr>
      <w:r w:rsidRPr="00823816">
        <w:rPr>
          <w:rFonts w:ascii="GHEA Grapalat" w:hAnsi="GHEA Grapalat"/>
          <w:i/>
          <w:sz w:val="24"/>
          <w:szCs w:val="24"/>
          <w:lang w:val="hy-AM"/>
        </w:rPr>
        <w:t xml:space="preserve">              </w:t>
      </w:r>
      <w:r w:rsidRPr="00823816">
        <w:rPr>
          <w:rFonts w:ascii="GHEA Grapalat" w:hAnsi="GHEA Grapalat"/>
          <w:i/>
          <w:sz w:val="24"/>
          <w:szCs w:val="24"/>
          <w:lang w:val="hy-AM"/>
        </w:rPr>
        <w:tab/>
        <w:t xml:space="preserve">                                           </w:t>
      </w:r>
    </w:p>
    <w:p w:rsidR="009B743A" w:rsidRPr="00823816" w:rsidRDefault="009B743A" w:rsidP="004E7F1B">
      <w:pPr>
        <w:tabs>
          <w:tab w:val="left" w:pos="3544"/>
          <w:tab w:val="left" w:pos="836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անդամներ՝    Արմեն Շահվերդյան        /Ոստիկանության Մեծամորի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 </w:t>
      </w:r>
    </w:p>
    <w:p w:rsidR="009B743A" w:rsidRPr="00823816" w:rsidRDefault="009B743A" w:rsidP="004E7F1B">
      <w:pPr>
        <w:tabs>
          <w:tab w:val="left" w:pos="3544"/>
          <w:tab w:val="left" w:pos="836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բաժնի անչափահասների գործերով և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</w:t>
      </w:r>
    </w:p>
    <w:p w:rsidR="009B743A" w:rsidRPr="00823816" w:rsidRDefault="009B743A" w:rsidP="004E7F1B">
      <w:pPr>
        <w:tabs>
          <w:tab w:val="left" w:pos="3544"/>
          <w:tab w:val="left" w:pos="836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ընտանիքում բռնության կանխարգելման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</w:t>
      </w:r>
    </w:p>
    <w:p w:rsidR="009B743A" w:rsidRPr="00823816" w:rsidRDefault="009B743A" w:rsidP="004E7F1B">
      <w:pPr>
        <w:tabs>
          <w:tab w:val="left" w:pos="3544"/>
          <w:tab w:val="left" w:pos="836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խմբի ավագ տեսուչ  ոստիկանության 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</w:t>
      </w:r>
    </w:p>
    <w:p w:rsidR="009B743A" w:rsidRPr="00823816" w:rsidRDefault="009B743A" w:rsidP="004E7F1B">
      <w:pPr>
        <w:tabs>
          <w:tab w:val="left" w:pos="3544"/>
          <w:tab w:val="left" w:pos="8360"/>
        </w:tabs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ավագ լեյտենանտ     </w:t>
      </w:r>
    </w:p>
    <w:p w:rsidR="009B743A" w:rsidRPr="00823816" w:rsidRDefault="009B743A" w:rsidP="00FC5E0F">
      <w:pPr>
        <w:tabs>
          <w:tab w:val="left" w:pos="316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9B743A" w:rsidRPr="00823816" w:rsidRDefault="009B743A" w:rsidP="00FC5E0F">
      <w:pPr>
        <w:tabs>
          <w:tab w:val="left" w:pos="316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Քնքուշ Խաչատրյան         /«Մեծամորի բարեկարգում»                                                          </w:t>
      </w:r>
    </w:p>
    <w:p w:rsidR="009B743A" w:rsidRPr="00823816" w:rsidRDefault="009B743A" w:rsidP="00FC5E0F">
      <w:pPr>
        <w:tabs>
          <w:tab w:val="left" w:pos="316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    ՀՈԱԿ  ԲՇՏ –ի    պետ/     </w:t>
      </w:r>
    </w:p>
    <w:p w:rsidR="009B743A" w:rsidRPr="00823816" w:rsidRDefault="009B743A" w:rsidP="00FC5E0F">
      <w:pPr>
        <w:tabs>
          <w:tab w:val="left" w:pos="3945"/>
          <w:tab w:val="left" w:pos="5925"/>
        </w:tabs>
        <w:spacing w:after="0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</w:t>
      </w:r>
    </w:p>
    <w:p w:rsidR="009B743A" w:rsidRPr="00823816" w:rsidRDefault="009B743A" w:rsidP="004E7F1B">
      <w:pPr>
        <w:tabs>
          <w:tab w:val="left" w:pos="3165"/>
        </w:tabs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Արմինե Ասատրյան     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/«Մեծամորի բարեկարգում»                                                          </w:t>
      </w:r>
    </w:p>
    <w:p w:rsidR="009B743A" w:rsidRPr="00823816" w:rsidRDefault="009B743A" w:rsidP="004E7F1B">
      <w:pPr>
        <w:tabs>
          <w:tab w:val="left" w:pos="3945"/>
          <w:tab w:val="left" w:pos="5925"/>
        </w:tabs>
        <w:spacing w:after="0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ՀՈԱԿ՝   հաշվետար/  </w:t>
      </w:r>
    </w:p>
    <w:p w:rsidR="009B743A" w:rsidRPr="00823816" w:rsidRDefault="009B743A" w:rsidP="00FC5E0F">
      <w:pPr>
        <w:tabs>
          <w:tab w:val="left" w:pos="3945"/>
          <w:tab w:val="left" w:pos="5925"/>
        </w:tabs>
        <w:spacing w:after="0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9B743A" w:rsidRPr="00823816" w:rsidRDefault="009B743A" w:rsidP="00FC5E0F">
      <w:pPr>
        <w:tabs>
          <w:tab w:val="left" w:pos="3945"/>
          <w:tab w:val="left" w:pos="5925"/>
        </w:tabs>
        <w:spacing w:after="0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>Տիգրան Հայրապետյան         /ավագանու անդամ/</w:t>
      </w:r>
    </w:p>
    <w:p w:rsidR="009B743A" w:rsidRPr="00823816" w:rsidRDefault="009B743A" w:rsidP="00FC5E0F">
      <w:pPr>
        <w:tabs>
          <w:tab w:val="left" w:pos="3945"/>
          <w:tab w:val="left" w:pos="5925"/>
        </w:tabs>
        <w:spacing w:after="0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9B743A" w:rsidRPr="00823816" w:rsidRDefault="009B743A" w:rsidP="00FC5E0F">
      <w:pPr>
        <w:tabs>
          <w:tab w:val="left" w:pos="3945"/>
        </w:tabs>
        <w:spacing w:after="0"/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Մհեր Մկրտչյան                     /ավագանու անդամ/                                                      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</w:t>
      </w:r>
    </w:p>
    <w:p w:rsidR="009B743A" w:rsidRPr="00823816" w:rsidRDefault="009B743A" w:rsidP="00FC5E0F">
      <w:pPr>
        <w:tabs>
          <w:tab w:val="left" w:pos="2860"/>
        </w:tabs>
        <w:spacing w:after="0"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ab/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Վոլոդյա Բարսեղյան               /ավագանու անդամ/                                                         </w:t>
      </w:r>
    </w:p>
    <w:p w:rsidR="009B743A" w:rsidRPr="00823816" w:rsidRDefault="009B743A" w:rsidP="00FC5E0F">
      <w:pPr>
        <w:tabs>
          <w:tab w:val="left" w:pos="3119"/>
        </w:tabs>
        <w:rPr>
          <w:rFonts w:ascii="GHEA Grapalat" w:hAnsi="GHEA Grapalat"/>
          <w:i/>
          <w:sz w:val="24"/>
          <w:szCs w:val="24"/>
          <w:lang w:val="hy-AM"/>
        </w:rPr>
      </w:pPr>
      <w:r w:rsidRPr="00823816">
        <w:rPr>
          <w:rFonts w:ascii="GHEA Grapalat" w:hAnsi="GHEA Grapalat"/>
          <w:i/>
          <w:sz w:val="24"/>
          <w:szCs w:val="24"/>
          <w:lang w:val="hy-AM"/>
        </w:rPr>
        <w:tab/>
      </w:r>
    </w:p>
    <w:p w:rsidR="009B743A" w:rsidRPr="001C1A9E" w:rsidRDefault="009B743A" w:rsidP="00FC5E0F">
      <w:pPr>
        <w:tabs>
          <w:tab w:val="left" w:pos="3119"/>
        </w:tabs>
        <w:rPr>
          <w:rFonts w:ascii="GHEA Grapalat" w:hAnsi="GHEA Grapalat"/>
          <w:b/>
          <w:i/>
          <w:sz w:val="24"/>
          <w:szCs w:val="24"/>
          <w:lang w:val="hy-AM"/>
        </w:rPr>
      </w:pP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</w:t>
      </w:r>
      <w:r w:rsidRPr="0082381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 </w:t>
      </w:r>
      <w:r w:rsidRPr="00823816">
        <w:rPr>
          <w:rFonts w:ascii="GHEA Grapalat" w:hAnsi="GHEA Grapalat"/>
          <w:b/>
          <w:i/>
          <w:sz w:val="24"/>
          <w:szCs w:val="24"/>
          <w:lang w:val="hy-AM"/>
        </w:rPr>
        <w:t>Հայկ Հովհաննիսյան               /ավագանու անդամ</w:t>
      </w:r>
      <w:r w:rsidRPr="001C1A9E">
        <w:rPr>
          <w:rFonts w:ascii="GHEA Grapalat" w:hAnsi="GHEA Grapalat"/>
          <w:b/>
          <w:i/>
          <w:sz w:val="24"/>
          <w:szCs w:val="24"/>
          <w:lang w:val="hy-AM"/>
        </w:rPr>
        <w:t xml:space="preserve">/ </w:t>
      </w:r>
      <w:r>
        <w:rPr>
          <w:rFonts w:ascii="GHEA Grapalat" w:hAnsi="GHEA Grapalat"/>
          <w:b/>
          <w:i/>
          <w:sz w:val="24"/>
          <w:szCs w:val="24"/>
          <w:lang w:val="hy-AM"/>
        </w:rPr>
        <w:t>»</w:t>
      </w:r>
      <w:r w:rsidRPr="001C1A9E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</w:t>
      </w:r>
    </w:p>
    <w:sectPr w:rsidR="009B743A" w:rsidRPr="001C1A9E" w:rsidSect="00F24A15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B8"/>
    <w:rsid w:val="00032687"/>
    <w:rsid w:val="00035E39"/>
    <w:rsid w:val="00060F6E"/>
    <w:rsid w:val="000B17C9"/>
    <w:rsid w:val="00136A1D"/>
    <w:rsid w:val="00144D7A"/>
    <w:rsid w:val="00186502"/>
    <w:rsid w:val="00186935"/>
    <w:rsid w:val="00197367"/>
    <w:rsid w:val="001C1A9E"/>
    <w:rsid w:val="002829D6"/>
    <w:rsid w:val="00295CDD"/>
    <w:rsid w:val="002E67B8"/>
    <w:rsid w:val="002F78F9"/>
    <w:rsid w:val="00313E8A"/>
    <w:rsid w:val="00393972"/>
    <w:rsid w:val="0041080D"/>
    <w:rsid w:val="00413DC8"/>
    <w:rsid w:val="0042523D"/>
    <w:rsid w:val="00463B9F"/>
    <w:rsid w:val="004D7519"/>
    <w:rsid w:val="004E7F1B"/>
    <w:rsid w:val="004F1731"/>
    <w:rsid w:val="005227F7"/>
    <w:rsid w:val="00577D27"/>
    <w:rsid w:val="005A0D3E"/>
    <w:rsid w:val="005E4E30"/>
    <w:rsid w:val="005F1098"/>
    <w:rsid w:val="00626592"/>
    <w:rsid w:val="006552BF"/>
    <w:rsid w:val="006E07A3"/>
    <w:rsid w:val="0074057C"/>
    <w:rsid w:val="00756B59"/>
    <w:rsid w:val="007626A6"/>
    <w:rsid w:val="007847FB"/>
    <w:rsid w:val="007B6C83"/>
    <w:rsid w:val="007C7B42"/>
    <w:rsid w:val="00802E15"/>
    <w:rsid w:val="00823816"/>
    <w:rsid w:val="0086506B"/>
    <w:rsid w:val="0088277D"/>
    <w:rsid w:val="008A1356"/>
    <w:rsid w:val="008A186A"/>
    <w:rsid w:val="008B1C4A"/>
    <w:rsid w:val="008C60D9"/>
    <w:rsid w:val="008C7B07"/>
    <w:rsid w:val="009357CC"/>
    <w:rsid w:val="00993178"/>
    <w:rsid w:val="009B136C"/>
    <w:rsid w:val="009B743A"/>
    <w:rsid w:val="009D5945"/>
    <w:rsid w:val="009E33F3"/>
    <w:rsid w:val="00A6003D"/>
    <w:rsid w:val="00AE4C74"/>
    <w:rsid w:val="00AF4E8F"/>
    <w:rsid w:val="00B53A5E"/>
    <w:rsid w:val="00B64A46"/>
    <w:rsid w:val="00B90DB3"/>
    <w:rsid w:val="00B91E3C"/>
    <w:rsid w:val="00BB1B35"/>
    <w:rsid w:val="00BD4E74"/>
    <w:rsid w:val="00C06EDE"/>
    <w:rsid w:val="00C12B14"/>
    <w:rsid w:val="00C900A4"/>
    <w:rsid w:val="00CA286B"/>
    <w:rsid w:val="00CA2E3F"/>
    <w:rsid w:val="00CB1796"/>
    <w:rsid w:val="00CE236F"/>
    <w:rsid w:val="00D36A17"/>
    <w:rsid w:val="00D41ACC"/>
    <w:rsid w:val="00D808AD"/>
    <w:rsid w:val="00D925B6"/>
    <w:rsid w:val="00DF5AF2"/>
    <w:rsid w:val="00E012C3"/>
    <w:rsid w:val="00E62100"/>
    <w:rsid w:val="00E764B4"/>
    <w:rsid w:val="00E8281E"/>
    <w:rsid w:val="00E84B8A"/>
    <w:rsid w:val="00EB6F43"/>
    <w:rsid w:val="00F16CC2"/>
    <w:rsid w:val="00F24A15"/>
    <w:rsid w:val="00F26E6A"/>
    <w:rsid w:val="00FC2433"/>
    <w:rsid w:val="00FC5E0F"/>
    <w:rsid w:val="00FE33C7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E67B8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2E6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67B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6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6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383</Words>
  <Characters>2185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31</cp:revision>
  <cp:lastPrinted>2021-04-25T07:45:00Z</cp:lastPrinted>
  <dcterms:created xsi:type="dcterms:W3CDTF">2015-10-27T07:12:00Z</dcterms:created>
  <dcterms:modified xsi:type="dcterms:W3CDTF">2021-06-17T08:48:00Z</dcterms:modified>
</cp:coreProperties>
</file>