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BB" w:rsidRDefault="005753BB" w:rsidP="00EE16C4">
      <w:pPr>
        <w:tabs>
          <w:tab w:val="left" w:pos="6181"/>
        </w:tabs>
        <w:jc w:val="right"/>
        <w:rPr>
          <w:rFonts w:ascii="GHEA Grapalat" w:hAnsi="GHEA Grapalat"/>
          <w:b/>
          <w:i/>
          <w:lang w:val="en-US"/>
        </w:rPr>
      </w:pPr>
    </w:p>
    <w:p w:rsidR="005753BB" w:rsidRDefault="005753BB" w:rsidP="00EE16C4">
      <w:pPr>
        <w:tabs>
          <w:tab w:val="left" w:pos="6181"/>
        </w:tabs>
        <w:jc w:val="right"/>
        <w:rPr>
          <w:rFonts w:ascii="GHEA Grapalat" w:hAnsi="GHEA Grapalat"/>
          <w:b/>
          <w:i/>
          <w:lang w:val="en-US"/>
        </w:rPr>
      </w:pPr>
    </w:p>
    <w:p w:rsidR="005753BB" w:rsidRPr="00353842" w:rsidRDefault="005753BB" w:rsidP="00EE16C4">
      <w:pPr>
        <w:tabs>
          <w:tab w:val="left" w:pos="6181"/>
        </w:tabs>
        <w:jc w:val="right"/>
        <w:rPr>
          <w:rFonts w:ascii="GHEA Grapalat" w:hAnsi="GHEA Grapalat"/>
          <w:b/>
          <w:i/>
          <w:lang w:val="hy-AM"/>
        </w:rPr>
      </w:pPr>
      <w:r w:rsidRPr="00353842">
        <w:rPr>
          <w:rFonts w:ascii="GHEA Grapalat" w:hAnsi="GHEA Grapalat"/>
          <w:b/>
          <w:i/>
          <w:lang w:val="hy-AM"/>
        </w:rPr>
        <w:t>ՀԱՎԵԼՎԱԾ</w:t>
      </w:r>
    </w:p>
    <w:p w:rsidR="005753BB" w:rsidRPr="00353842" w:rsidRDefault="005753BB" w:rsidP="00EE16C4">
      <w:pPr>
        <w:tabs>
          <w:tab w:val="left" w:pos="6181"/>
        </w:tabs>
        <w:spacing w:after="0" w:line="240" w:lineRule="auto"/>
        <w:ind w:left="3969"/>
        <w:jc w:val="right"/>
        <w:rPr>
          <w:rFonts w:ascii="GHEA Grapalat" w:hAnsi="GHEA Grapalat"/>
          <w:b/>
          <w:i/>
          <w:lang w:val="hy-AM"/>
        </w:rPr>
      </w:pPr>
      <w:r w:rsidRPr="00353842">
        <w:rPr>
          <w:rFonts w:ascii="GHEA Grapalat" w:hAnsi="GHEA Grapalat"/>
          <w:b/>
          <w:i/>
          <w:lang w:val="hy-AM"/>
        </w:rPr>
        <w:t xml:space="preserve">                  Հայաստանի Հանրապետության Արմավիրի </w:t>
      </w:r>
    </w:p>
    <w:p w:rsidR="005753BB" w:rsidRPr="00353842" w:rsidRDefault="005753BB" w:rsidP="00EE16C4">
      <w:pPr>
        <w:tabs>
          <w:tab w:val="left" w:pos="6181"/>
        </w:tabs>
        <w:spacing w:after="0" w:line="240" w:lineRule="auto"/>
        <w:ind w:left="3969"/>
        <w:rPr>
          <w:rFonts w:ascii="GHEA Grapalat" w:hAnsi="GHEA Grapalat"/>
          <w:b/>
          <w:i/>
          <w:lang w:val="hy-AM"/>
        </w:rPr>
      </w:pPr>
      <w:r w:rsidRPr="00353842">
        <w:rPr>
          <w:rFonts w:ascii="GHEA Grapalat" w:hAnsi="GHEA Grapalat"/>
          <w:b/>
          <w:i/>
          <w:lang w:val="hy-AM"/>
        </w:rPr>
        <w:t xml:space="preserve">          </w:t>
      </w:r>
      <w:r>
        <w:rPr>
          <w:rFonts w:ascii="Sylfaen" w:hAnsi="Sylfaen"/>
          <w:b/>
          <w:i/>
          <w:lang w:val="hy-AM"/>
        </w:rPr>
        <w:t xml:space="preserve"> </w:t>
      </w:r>
      <w:r w:rsidRPr="00353842">
        <w:rPr>
          <w:rFonts w:ascii="GHEA Grapalat" w:hAnsi="GHEA Grapalat"/>
          <w:b/>
          <w:i/>
          <w:lang w:val="hy-AM"/>
        </w:rPr>
        <w:t xml:space="preserve">         մարզի   Մեծամոր   համայնքի   ավագանու   </w:t>
      </w:r>
    </w:p>
    <w:p w:rsidR="005753BB" w:rsidRPr="00353842" w:rsidRDefault="005753BB" w:rsidP="00EE16C4">
      <w:pPr>
        <w:tabs>
          <w:tab w:val="left" w:pos="6181"/>
        </w:tabs>
        <w:spacing w:after="0" w:line="240" w:lineRule="auto"/>
        <w:ind w:left="3969"/>
        <w:jc w:val="right"/>
        <w:rPr>
          <w:rFonts w:ascii="GHEA Grapalat" w:hAnsi="GHEA Grapalat"/>
          <w:b/>
          <w:i/>
          <w:lang w:val="hy-AM"/>
        </w:rPr>
      </w:pPr>
      <w:r w:rsidRPr="00353842">
        <w:rPr>
          <w:rFonts w:ascii="GHEA Grapalat" w:hAnsi="GHEA Grapalat"/>
          <w:b/>
          <w:i/>
          <w:lang w:val="hy-AM"/>
        </w:rPr>
        <w:t xml:space="preserve"> 2021   թվականի  հունիսի  28-ի                                                 N 16 -Ա որոշման</w:t>
      </w:r>
    </w:p>
    <w:p w:rsidR="005753BB" w:rsidRPr="00EE16C4" w:rsidRDefault="005753BB" w:rsidP="00EE16C4">
      <w:pPr>
        <w:rPr>
          <w:rFonts w:ascii="GHEA Grapalat" w:hAnsi="GHEA Grapalat"/>
          <w:lang w:val="hy-AM"/>
        </w:rPr>
      </w:pPr>
    </w:p>
    <w:p w:rsidR="005753BB" w:rsidRPr="00EE16C4" w:rsidRDefault="005753BB" w:rsidP="00EE16C4">
      <w:pPr>
        <w:rPr>
          <w:lang w:val="hy-AM"/>
        </w:rPr>
      </w:pPr>
    </w:p>
    <w:p w:rsidR="005753BB" w:rsidRPr="00EE16C4" w:rsidRDefault="005753BB" w:rsidP="00EE16C4">
      <w:pPr>
        <w:rPr>
          <w:lang w:val="hy-AM"/>
        </w:rPr>
      </w:pPr>
    </w:p>
    <w:p w:rsidR="005753BB" w:rsidRPr="00353842" w:rsidRDefault="005753BB" w:rsidP="001C5E41">
      <w:pPr>
        <w:tabs>
          <w:tab w:val="num" w:pos="550"/>
        </w:tabs>
        <w:spacing w:after="0" w:line="360" w:lineRule="auto"/>
        <w:jc w:val="both"/>
        <w:rPr>
          <w:rFonts w:ascii="GHEA Grapalat" w:hAnsi="GHEA Grapalat" w:cs="Arian AMU"/>
          <w:b/>
          <w:i/>
          <w:sz w:val="24"/>
          <w:szCs w:val="24"/>
          <w:lang w:val="hy-AM"/>
        </w:rPr>
      </w:pPr>
      <w:r w:rsidRPr="001C5E41">
        <w:rPr>
          <w:rFonts w:ascii="GHEA Grapalat" w:hAnsi="GHEA Grapalat" w:cs="Calibri"/>
          <w:lang w:val="hy-AM"/>
        </w:rPr>
        <w:t>«</w:t>
      </w:r>
      <w:r w:rsidRPr="00353842">
        <w:rPr>
          <w:rFonts w:ascii="GHEA Grapalat" w:hAnsi="GHEA Grapalat"/>
          <w:lang w:val="hy-AM"/>
        </w:rPr>
        <w:tab/>
        <w:t>1</w:t>
      </w:r>
      <w:r w:rsidRPr="00353842">
        <w:rPr>
          <w:lang w:val="hy-AM"/>
        </w:rPr>
        <w:t>․</w:t>
      </w:r>
      <w:r w:rsidRPr="00353842">
        <w:rPr>
          <w:rFonts w:ascii="GHEA Grapalat" w:hAnsi="GHEA Grapalat"/>
          <w:lang w:val="hy-AM"/>
        </w:rPr>
        <w:t xml:space="preserve"> </w:t>
      </w:r>
      <w:r w:rsidRPr="00353842">
        <w:rPr>
          <w:rStyle w:val="Strong"/>
          <w:rFonts w:ascii="GHEA Grapalat" w:hAnsi="GHEA Grapalat" w:cs="Arian AMU"/>
          <w:i/>
          <w:sz w:val="24"/>
          <w:szCs w:val="24"/>
          <w:lang w:val="hy-AM"/>
        </w:rPr>
        <w:t>Մեծամոր համայնքի սեփականությունը համարվող 3-րդ թաղամաս 13/1 հասցեի  բնակավայրերի նշանակության բնակելի կառուցապատման գործառնական նշանակության 0,099 հա հողամասը /</w:t>
      </w:r>
      <w:r w:rsidRPr="00353842">
        <w:rPr>
          <w:rStyle w:val="Strong"/>
          <w:rFonts w:ascii="GHEA Grapalat" w:hAnsi="GHEA Grapalat"/>
          <w:i/>
          <w:sz w:val="24"/>
          <w:szCs w:val="24"/>
          <w:lang w:val="hy-AM"/>
        </w:rPr>
        <w:t>ծածկագիր 04-003-0020-0013/ օտարել հրապարակային սակարկությունների միջոցով՝  մեկնարկային գինը  սահմանել  1քմ՝  2900  /երկու հազար  ինը հարյուր/  ՀՀ դրամ արժեքով</w:t>
      </w:r>
      <w:r w:rsidRPr="00353842">
        <w:rPr>
          <w:rStyle w:val="Strong"/>
          <w:rFonts w:ascii="GHEA Grapalat" w:hAnsi="GHEA Grapalat" w:cs="Arian AMU"/>
          <w:i/>
          <w:sz w:val="24"/>
          <w:szCs w:val="24"/>
          <w:lang w:val="hy-AM"/>
        </w:rPr>
        <w:t>:</w:t>
      </w:r>
      <w:r w:rsidRPr="00353842">
        <w:rPr>
          <w:rStyle w:val="Strong"/>
          <w:rFonts w:ascii="GHEA Grapalat" w:hAnsi="GHEA Grapalat" w:cs="Calibri"/>
          <w:i/>
          <w:sz w:val="24"/>
          <w:szCs w:val="24"/>
          <w:lang w:val="hy-AM"/>
        </w:rPr>
        <w:t>»</w:t>
      </w:r>
    </w:p>
    <w:p w:rsidR="005753BB" w:rsidRDefault="005753BB" w:rsidP="00EE16C4">
      <w:pPr>
        <w:tabs>
          <w:tab w:val="left" w:pos="1916"/>
        </w:tabs>
        <w:rPr>
          <w:rFonts w:ascii="GHEA Grapalat" w:hAnsi="GHEA Grapalat"/>
          <w:lang w:val="hy-AM"/>
        </w:rPr>
      </w:pPr>
    </w:p>
    <w:p w:rsidR="005753BB" w:rsidRDefault="005753BB" w:rsidP="00353842">
      <w:pPr>
        <w:rPr>
          <w:rFonts w:ascii="Sylfaen" w:hAnsi="Sylfaen"/>
          <w:b/>
          <w:i/>
          <w:sz w:val="24"/>
          <w:szCs w:val="24"/>
          <w:lang w:val="hy-AM"/>
        </w:rPr>
      </w:pPr>
    </w:p>
    <w:p w:rsidR="005753BB" w:rsidRPr="00353842" w:rsidRDefault="005753BB" w:rsidP="00353842">
      <w:pPr>
        <w:rPr>
          <w:rFonts w:ascii="Sylfaen" w:hAnsi="Sylfaen"/>
          <w:b/>
          <w:i/>
          <w:sz w:val="24"/>
          <w:szCs w:val="24"/>
          <w:lang w:val="hy-AM"/>
        </w:rPr>
      </w:pPr>
    </w:p>
    <w:p w:rsidR="005753BB" w:rsidRPr="00353842" w:rsidRDefault="005753BB" w:rsidP="00353842">
      <w:pPr>
        <w:rPr>
          <w:rFonts w:ascii="GHEA Grapalat" w:hAnsi="GHEA Grapalat"/>
          <w:b/>
          <w:i/>
          <w:sz w:val="24"/>
          <w:szCs w:val="24"/>
          <w:lang w:val="hy-AM"/>
        </w:rPr>
      </w:pPr>
    </w:p>
    <w:p w:rsidR="005753BB" w:rsidRPr="00353842" w:rsidRDefault="005753BB" w:rsidP="00353842">
      <w:pPr>
        <w:ind w:firstLine="708"/>
        <w:rPr>
          <w:rFonts w:ascii="GHEA Grapalat" w:hAnsi="GHEA Grapalat"/>
          <w:b/>
          <w:i/>
          <w:sz w:val="24"/>
          <w:szCs w:val="24"/>
          <w:lang w:val="hy-AM"/>
        </w:rPr>
      </w:pPr>
      <w:r w:rsidRPr="00353842">
        <w:rPr>
          <w:rFonts w:ascii="GHEA Grapalat" w:hAnsi="GHEA Grapalat"/>
          <w:b/>
          <w:i/>
          <w:sz w:val="24"/>
          <w:szCs w:val="24"/>
          <w:lang w:val="hy-AM"/>
        </w:rPr>
        <w:t>Աշխատակազմի քարտուղար՝                                     Ն</w:t>
      </w:r>
      <w:r w:rsidRPr="00353842">
        <w:rPr>
          <w:rFonts w:ascii="Times New Roman" w:hAnsi="Times New Roman"/>
          <w:b/>
          <w:i/>
          <w:sz w:val="24"/>
          <w:szCs w:val="24"/>
          <w:lang w:val="hy-AM"/>
        </w:rPr>
        <w:t>․</w:t>
      </w:r>
      <w:r w:rsidRPr="00353842">
        <w:rPr>
          <w:rFonts w:ascii="GHEA Grapalat" w:hAnsi="GHEA Grapalat"/>
          <w:b/>
          <w:i/>
          <w:sz w:val="24"/>
          <w:szCs w:val="24"/>
          <w:lang w:val="hy-AM"/>
        </w:rPr>
        <w:t xml:space="preserve">  Թադևոսյան</w:t>
      </w:r>
    </w:p>
    <w:sectPr w:rsidR="005753BB" w:rsidRPr="00353842" w:rsidSect="00516DBA">
      <w:pgSz w:w="11906" w:h="16838"/>
      <w:pgMar w:top="360" w:right="90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Armen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402C0"/>
    <w:multiLevelType w:val="multilevel"/>
    <w:tmpl w:val="2E503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4EE"/>
    <w:rsid w:val="00007EF9"/>
    <w:rsid w:val="00031162"/>
    <w:rsid w:val="000432DC"/>
    <w:rsid w:val="00052138"/>
    <w:rsid w:val="0006121B"/>
    <w:rsid w:val="00065176"/>
    <w:rsid w:val="000775E4"/>
    <w:rsid w:val="000929F1"/>
    <w:rsid w:val="000B09C0"/>
    <w:rsid w:val="0012706A"/>
    <w:rsid w:val="00175702"/>
    <w:rsid w:val="00181E0F"/>
    <w:rsid w:val="00186A82"/>
    <w:rsid w:val="001B508E"/>
    <w:rsid w:val="001C5E41"/>
    <w:rsid w:val="001D74C8"/>
    <w:rsid w:val="00216F96"/>
    <w:rsid w:val="00236289"/>
    <w:rsid w:val="002702FA"/>
    <w:rsid w:val="00280D7A"/>
    <w:rsid w:val="00295157"/>
    <w:rsid w:val="002E080F"/>
    <w:rsid w:val="003379F1"/>
    <w:rsid w:val="00342ACF"/>
    <w:rsid w:val="003450F5"/>
    <w:rsid w:val="00347FD1"/>
    <w:rsid w:val="00353842"/>
    <w:rsid w:val="003661FD"/>
    <w:rsid w:val="003C0DA3"/>
    <w:rsid w:val="003D75D0"/>
    <w:rsid w:val="003E79A5"/>
    <w:rsid w:val="003F36B3"/>
    <w:rsid w:val="004335EB"/>
    <w:rsid w:val="0043454F"/>
    <w:rsid w:val="00445FF7"/>
    <w:rsid w:val="00453B50"/>
    <w:rsid w:val="00466350"/>
    <w:rsid w:val="00466F99"/>
    <w:rsid w:val="00494803"/>
    <w:rsid w:val="004B365C"/>
    <w:rsid w:val="004C46A2"/>
    <w:rsid w:val="004C4AA2"/>
    <w:rsid w:val="004D4AB7"/>
    <w:rsid w:val="004F7183"/>
    <w:rsid w:val="00516929"/>
    <w:rsid w:val="00516DBA"/>
    <w:rsid w:val="00530F38"/>
    <w:rsid w:val="00533B07"/>
    <w:rsid w:val="00542771"/>
    <w:rsid w:val="00564D11"/>
    <w:rsid w:val="00565962"/>
    <w:rsid w:val="005753BB"/>
    <w:rsid w:val="005851F4"/>
    <w:rsid w:val="005E5A91"/>
    <w:rsid w:val="005F197A"/>
    <w:rsid w:val="005F1E55"/>
    <w:rsid w:val="00600943"/>
    <w:rsid w:val="006317F4"/>
    <w:rsid w:val="00680906"/>
    <w:rsid w:val="0069060C"/>
    <w:rsid w:val="006B5847"/>
    <w:rsid w:val="006B58B9"/>
    <w:rsid w:val="006D7E78"/>
    <w:rsid w:val="006E6F89"/>
    <w:rsid w:val="00763DA4"/>
    <w:rsid w:val="00787F4B"/>
    <w:rsid w:val="007A49DF"/>
    <w:rsid w:val="00801DC7"/>
    <w:rsid w:val="00811587"/>
    <w:rsid w:val="0082519B"/>
    <w:rsid w:val="008265F7"/>
    <w:rsid w:val="008453A1"/>
    <w:rsid w:val="00860C9C"/>
    <w:rsid w:val="008915A2"/>
    <w:rsid w:val="00894C30"/>
    <w:rsid w:val="008C2633"/>
    <w:rsid w:val="008E3714"/>
    <w:rsid w:val="008F06CF"/>
    <w:rsid w:val="00900630"/>
    <w:rsid w:val="00903D5B"/>
    <w:rsid w:val="00906222"/>
    <w:rsid w:val="009062A3"/>
    <w:rsid w:val="00910561"/>
    <w:rsid w:val="00933D68"/>
    <w:rsid w:val="0094430D"/>
    <w:rsid w:val="00987EFF"/>
    <w:rsid w:val="009B2E9F"/>
    <w:rsid w:val="009D6D1F"/>
    <w:rsid w:val="009F039D"/>
    <w:rsid w:val="00A06592"/>
    <w:rsid w:val="00A1127E"/>
    <w:rsid w:val="00A30E3A"/>
    <w:rsid w:val="00AC21BB"/>
    <w:rsid w:val="00AC3620"/>
    <w:rsid w:val="00AD1E30"/>
    <w:rsid w:val="00AE5A7B"/>
    <w:rsid w:val="00B129D2"/>
    <w:rsid w:val="00B2660B"/>
    <w:rsid w:val="00B667C5"/>
    <w:rsid w:val="00B76CE4"/>
    <w:rsid w:val="00B83CFF"/>
    <w:rsid w:val="00BE680F"/>
    <w:rsid w:val="00BF0AD4"/>
    <w:rsid w:val="00C23DAE"/>
    <w:rsid w:val="00C2726B"/>
    <w:rsid w:val="00C47AF8"/>
    <w:rsid w:val="00C719E3"/>
    <w:rsid w:val="00C72491"/>
    <w:rsid w:val="00C90805"/>
    <w:rsid w:val="00CC66ED"/>
    <w:rsid w:val="00CD7745"/>
    <w:rsid w:val="00CD7B68"/>
    <w:rsid w:val="00D37AC6"/>
    <w:rsid w:val="00D42BFD"/>
    <w:rsid w:val="00D91506"/>
    <w:rsid w:val="00DB4C9F"/>
    <w:rsid w:val="00E04E93"/>
    <w:rsid w:val="00E1565D"/>
    <w:rsid w:val="00E20D18"/>
    <w:rsid w:val="00E7349F"/>
    <w:rsid w:val="00E831C0"/>
    <w:rsid w:val="00ED028C"/>
    <w:rsid w:val="00EE16C4"/>
    <w:rsid w:val="00EE781C"/>
    <w:rsid w:val="00F4403B"/>
    <w:rsid w:val="00F44E79"/>
    <w:rsid w:val="00FA1A9D"/>
    <w:rsid w:val="00FF3DD2"/>
    <w:rsid w:val="00FF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C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44EE"/>
    <w:pPr>
      <w:keepNext/>
      <w:spacing w:after="0" w:line="240" w:lineRule="auto"/>
      <w:jc w:val="center"/>
      <w:outlineLvl w:val="0"/>
    </w:pPr>
    <w:rPr>
      <w:rFonts w:ascii="Times Armenian" w:eastAsia="Times New Roman" w:hAnsi="Times Armenian"/>
      <w:sz w:val="36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44EE"/>
    <w:pPr>
      <w:keepNext/>
      <w:spacing w:after="0" w:line="240" w:lineRule="auto"/>
      <w:jc w:val="center"/>
      <w:outlineLvl w:val="1"/>
    </w:pPr>
    <w:rPr>
      <w:rFonts w:ascii="Arial Armenian" w:eastAsia="Times New Roman" w:hAnsi="Arial Armenian"/>
      <w:b/>
      <w:bCs/>
      <w:sz w:val="36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44EE"/>
    <w:pPr>
      <w:keepNext/>
      <w:spacing w:after="0" w:line="240" w:lineRule="auto"/>
      <w:jc w:val="center"/>
      <w:outlineLvl w:val="3"/>
    </w:pPr>
    <w:rPr>
      <w:rFonts w:ascii="Arial Armenian" w:eastAsia="Times New Roman" w:hAnsi="Arial Armenian"/>
      <w:b/>
      <w:bCs/>
      <w:color w:val="FF0000"/>
      <w:sz w:val="32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44EE"/>
    <w:rPr>
      <w:rFonts w:ascii="Times Armenian" w:hAnsi="Times Armeni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44EE"/>
    <w:rPr>
      <w:rFonts w:ascii="Arial Armenian" w:hAnsi="Arial Armeni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F44EE"/>
    <w:rPr>
      <w:rFonts w:ascii="Arial Armenian" w:hAnsi="Arial Armenian" w:cs="Times New Roman"/>
      <w:b/>
      <w:bCs/>
      <w:color w:val="FF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rsid w:val="00FF44EE"/>
    <w:rPr>
      <w:rFonts w:cs="Times New Roman"/>
      <w:color w:val="000000"/>
      <w:u w:val="none"/>
      <w:effect w:val="none"/>
    </w:rPr>
  </w:style>
  <w:style w:type="paragraph" w:styleId="NormalWeb">
    <w:name w:val="Normal (Web)"/>
    <w:basedOn w:val="Normal"/>
    <w:uiPriority w:val="99"/>
    <w:rsid w:val="00FF4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F44E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F44EE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FF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4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576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76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575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76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1</Pages>
  <Words>93</Words>
  <Characters>533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1-Comp</dc:creator>
  <cp:keywords/>
  <dc:description/>
  <cp:lastModifiedBy>Пользователь Windows</cp:lastModifiedBy>
  <cp:revision>42</cp:revision>
  <cp:lastPrinted>2021-06-24T08:12:00Z</cp:lastPrinted>
  <dcterms:created xsi:type="dcterms:W3CDTF">2015-02-19T12:21:00Z</dcterms:created>
  <dcterms:modified xsi:type="dcterms:W3CDTF">2021-09-09T13:33:00Z</dcterms:modified>
</cp:coreProperties>
</file>