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14" w:rsidRPr="00254205" w:rsidRDefault="009F2314" w:rsidP="00254205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bookmarkStart w:id="0" w:name="_GoBack"/>
      <w:r w:rsidRPr="009F27C9">
        <w:rPr>
          <w:rFonts w:ascii="GHEA Grapalat" w:hAnsi="GHEA Grapalat" w:cs="Sylfaen"/>
          <w:b/>
          <w:sz w:val="72"/>
        </w:rPr>
        <w:tab/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Հավելված </w:t>
      </w:r>
    </w:p>
    <w:p w:rsidR="009F2314" w:rsidRPr="00254205" w:rsidRDefault="009F2314" w:rsidP="004A4A8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9F2314" w:rsidRPr="00254205" w:rsidRDefault="009F2314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Հայաստանի Հանրապետության Արմավիրի   </w:t>
      </w:r>
    </w:p>
    <w:p w:rsidR="009F2314" w:rsidRPr="00254205" w:rsidRDefault="009F2314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       </w:t>
      </w:r>
      <w:r w:rsidRPr="006E4354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մարզի Մեեծամոր  համայնքի  ավագանու            </w:t>
      </w:r>
    </w:p>
    <w:p w:rsidR="009F2314" w:rsidRPr="00254205" w:rsidRDefault="009F2314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                </w:t>
      </w:r>
      <w:r w:rsidRPr="006E4354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201</w:t>
      </w:r>
      <w:r w:rsidRPr="00866D1B">
        <w:rPr>
          <w:rFonts w:ascii="GHEA Grapalat" w:hAnsi="GHEA Grapalat"/>
          <w:b/>
          <w:sz w:val="16"/>
          <w:szCs w:val="16"/>
          <w:lang w:val="hy-AM"/>
        </w:rPr>
        <w:t>9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թվականի փետրվարի   1</w:t>
      </w:r>
      <w:r w:rsidRPr="00114633">
        <w:rPr>
          <w:rFonts w:ascii="GHEA Grapalat" w:hAnsi="GHEA Grapalat"/>
          <w:b/>
          <w:sz w:val="16"/>
          <w:szCs w:val="16"/>
          <w:lang w:val="hy-AM"/>
        </w:rPr>
        <w:t>4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-ի  </w:t>
      </w:r>
    </w:p>
    <w:p w:rsidR="009F2314" w:rsidRPr="00254205" w:rsidRDefault="009F2314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N </w:t>
      </w:r>
      <w:r w:rsidRPr="00866D1B">
        <w:rPr>
          <w:rFonts w:ascii="GHEA Grapalat" w:hAnsi="GHEA Grapalat"/>
          <w:b/>
          <w:sz w:val="16"/>
          <w:szCs w:val="16"/>
          <w:lang w:val="hy-AM"/>
        </w:rPr>
        <w:t>3</w:t>
      </w:r>
      <w:r w:rsidRPr="00254205">
        <w:rPr>
          <w:rFonts w:ascii="GHEA Grapalat" w:hAnsi="GHEA Grapalat"/>
          <w:b/>
          <w:sz w:val="16"/>
          <w:szCs w:val="16"/>
          <w:lang w:val="hy-AM"/>
        </w:rPr>
        <w:t>-Ա   որոշման</w:t>
      </w:r>
    </w:p>
    <w:p w:rsidR="009F2314" w:rsidRPr="006E4354" w:rsidRDefault="009F2314" w:rsidP="00D407DC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9F2314" w:rsidRPr="004A4A88" w:rsidRDefault="009F2314" w:rsidP="00D407DC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66D1B">
        <w:rPr>
          <w:rFonts w:ascii="GHEA Grapalat" w:hAnsi="GHEA Grapalat" w:cs="Sylfaen"/>
          <w:b/>
          <w:bCs/>
          <w:sz w:val="32"/>
          <w:szCs w:val="32"/>
          <w:lang w:val="hy-AM"/>
        </w:rPr>
        <w:t>Հ</w:t>
      </w:r>
      <w:r w:rsidRPr="004A4A88">
        <w:rPr>
          <w:rFonts w:ascii="GHEA Grapalat" w:hAnsi="GHEA Grapalat" w:cs="Sylfaen"/>
          <w:b/>
          <w:bCs/>
          <w:sz w:val="32"/>
          <w:szCs w:val="32"/>
          <w:lang w:val="hy-AM"/>
        </w:rPr>
        <w:t>ԱՅԱՍՏԱՆԻ ՀԱՆՐԱՊԵՏՈՒԹՅԱՆ</w:t>
      </w:r>
    </w:p>
    <w:p w:rsidR="009F2314" w:rsidRPr="009F27C9" w:rsidRDefault="009F2314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  <w:r>
        <w:rPr>
          <w:rFonts w:ascii="GHEA Grapalat" w:hAnsi="GHEA Grapalat" w:cs="Sylfaen"/>
          <w:b/>
          <w:bCs/>
          <w:sz w:val="32"/>
          <w:szCs w:val="32"/>
          <w:lang w:val="hy-AM"/>
        </w:rPr>
        <w:t xml:space="preserve">ԱՐՄԱՎԻՐԻ  </w:t>
      </w:r>
      <w:r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ՄԱՐԶԻ</w:t>
      </w:r>
    </w:p>
    <w:p w:rsidR="009F2314" w:rsidRPr="006E4354" w:rsidRDefault="009F2314" w:rsidP="00D407DC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 ՄԵԾԱՄՈՐ </w:t>
      </w:r>
      <w:r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9F27C9">
        <w:rPr>
          <w:rFonts w:ascii="GHEA Grapalat" w:hAnsi="GHEA Grapalat" w:cs="Sylfaen"/>
          <w:b/>
          <w:sz w:val="40"/>
          <w:lang w:val="hy-AM"/>
        </w:rPr>
        <w:t>Համայնքի</w:t>
      </w:r>
      <w:r>
        <w:rPr>
          <w:rFonts w:ascii="GHEA Grapalat" w:hAnsi="GHEA Grapalat" w:cs="Sylfaen"/>
          <w:b/>
          <w:sz w:val="40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0"/>
          <w:lang w:val="pt-BR"/>
        </w:rPr>
        <w:t>201</w:t>
      </w:r>
      <w:r w:rsidRPr="004A4A88">
        <w:rPr>
          <w:rFonts w:ascii="GHEA Grapalat" w:hAnsi="GHEA Grapalat" w:cs="Sylfaen"/>
          <w:b/>
          <w:sz w:val="40"/>
          <w:lang w:val="hy-AM"/>
        </w:rPr>
        <w:t>9</w:t>
      </w:r>
      <w:r>
        <w:rPr>
          <w:rFonts w:ascii="GHEA Grapalat" w:hAnsi="GHEA Grapalat" w:cs="Sylfaen"/>
          <w:b/>
          <w:sz w:val="40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0"/>
          <w:lang w:val="hy-AM"/>
        </w:rPr>
        <w:t>թվականի</w:t>
      </w: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sz w:val="44"/>
          <w:lang w:val="hy-AM"/>
        </w:rPr>
        <w:t>ՏԱՐԵԿԱՆ</w:t>
      </w:r>
      <w:r>
        <w:rPr>
          <w:rFonts w:ascii="GHEA Grapalat" w:hAnsi="GHEA Grapalat" w:cs="Sylfaen"/>
          <w:b/>
          <w:sz w:val="44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ԱՇԽԱՏԱՆՔԱՅԻՆ</w:t>
      </w:r>
      <w:r>
        <w:rPr>
          <w:rFonts w:ascii="GHEA Grapalat" w:hAnsi="GHEA Grapalat" w:cs="Sylfaen"/>
          <w:b/>
          <w:sz w:val="44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ՊԼԱՆ</w:t>
      </w: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9F2314" w:rsidRPr="00D0719D" w:rsidRDefault="009F2314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Կազմել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ղեկավար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՝ </w:t>
      </w:r>
      <w:r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Ռոբերտ </w:t>
      </w:r>
      <w:r>
        <w:rPr>
          <w:rFonts w:ascii="GHEA Grapalat" w:hAnsi="GHEA Grapalat"/>
          <w:b/>
          <w:bCs/>
          <w:sz w:val="28"/>
          <w:szCs w:val="28"/>
          <w:lang w:val="ru-RU"/>
        </w:rPr>
        <w:t>Գ</w:t>
      </w:r>
      <w:r>
        <w:rPr>
          <w:rFonts w:ascii="GHEA Grapalat" w:hAnsi="GHEA Grapalat"/>
          <w:b/>
          <w:bCs/>
          <w:sz w:val="28"/>
          <w:szCs w:val="28"/>
          <w:lang w:val="hy-AM"/>
        </w:rPr>
        <w:t>րիգորյանը</w:t>
      </w:r>
    </w:p>
    <w:p w:rsidR="009F2314" w:rsidRPr="009F27C9" w:rsidRDefault="009F2314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9F2314" w:rsidRPr="009F27C9" w:rsidRDefault="009F2314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6E435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է՝</w:t>
      </w:r>
      <w:r w:rsidRPr="006E435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866D1B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hAnsi="GHEA Grapalat"/>
          <w:b/>
          <w:bCs/>
          <w:sz w:val="28"/>
          <w:szCs w:val="28"/>
          <w:lang w:val="hy-AM"/>
        </w:rPr>
        <w:t>201</w:t>
      </w:r>
      <w:r w:rsidRPr="00866D1B">
        <w:rPr>
          <w:rFonts w:ascii="GHEA Grapalat" w:hAnsi="GHEA Grapalat"/>
          <w:b/>
          <w:bCs/>
          <w:sz w:val="28"/>
          <w:szCs w:val="28"/>
          <w:lang w:val="pt-BR"/>
        </w:rPr>
        <w:t>9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թվականի փետրվարի 1</w:t>
      </w:r>
      <w:r w:rsidRPr="00860C44">
        <w:rPr>
          <w:rFonts w:ascii="GHEA Grapalat" w:hAnsi="GHEA Grapalat"/>
          <w:b/>
          <w:bCs/>
          <w:sz w:val="28"/>
          <w:szCs w:val="28"/>
          <w:lang w:val="pt-BR"/>
        </w:rPr>
        <w:t>4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-ի թիվ </w:t>
      </w:r>
      <w:r w:rsidRPr="00866D1B">
        <w:rPr>
          <w:rFonts w:ascii="GHEA Grapalat" w:hAnsi="GHEA Grapalat"/>
          <w:b/>
          <w:bCs/>
          <w:sz w:val="28"/>
          <w:szCs w:val="28"/>
          <w:lang w:val="pt-BR"/>
        </w:rPr>
        <w:t>1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նիստի  </w:t>
      </w:r>
      <w:r w:rsidRPr="00D0719D">
        <w:rPr>
          <w:rFonts w:ascii="GHEA Grapalat" w:hAnsi="GHEA Grapalat"/>
          <w:b/>
          <w:bCs/>
          <w:sz w:val="28"/>
          <w:szCs w:val="28"/>
          <w:lang w:val="pt-BR"/>
        </w:rPr>
        <w:t>N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66D1B">
        <w:rPr>
          <w:rFonts w:ascii="GHEA Grapalat" w:hAnsi="GHEA Grapalat"/>
          <w:b/>
          <w:bCs/>
          <w:sz w:val="28"/>
          <w:szCs w:val="28"/>
          <w:lang w:val="pt-BR"/>
        </w:rPr>
        <w:t>3</w:t>
      </w:r>
      <w:r w:rsidRPr="00DF45C3">
        <w:rPr>
          <w:rFonts w:ascii="GHEA Grapalat" w:hAnsi="GHEA Grapalat"/>
          <w:b/>
          <w:bCs/>
          <w:sz w:val="28"/>
          <w:szCs w:val="28"/>
          <w:lang w:val="pt-BR"/>
        </w:rPr>
        <w:t>-</w:t>
      </w:r>
      <w:r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Pr="007D04C6">
        <w:rPr>
          <w:rFonts w:ascii="GHEA Grapalat" w:hAnsi="GHEA Grapalat"/>
          <w:b/>
          <w:bCs/>
          <w:color w:val="FF0000"/>
          <w:sz w:val="28"/>
          <w:szCs w:val="28"/>
          <w:lang w:val="pt-BR"/>
        </w:rPr>
        <w:t xml:space="preserve"> </w:t>
      </w:r>
      <w:r w:rsidRPr="00DF45C3">
        <w:rPr>
          <w:rFonts w:ascii="GHEA Grapalat" w:hAnsi="GHEA Grapalat" w:cs="Sylfaen"/>
          <w:b/>
          <w:bCs/>
          <w:sz w:val="28"/>
          <w:szCs w:val="28"/>
        </w:rPr>
        <w:t>ո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րոշմամբ</w:t>
      </w:r>
    </w:p>
    <w:p w:rsidR="009F2314" w:rsidRPr="009F27C9" w:rsidRDefault="009F2314" w:rsidP="00A077B3">
      <w:pPr>
        <w:spacing w:after="0" w:line="20" w:lineRule="atLeast"/>
        <w:rPr>
          <w:rFonts w:ascii="GHEA Grapalat" w:hAnsi="GHEA Grapalat"/>
          <w:lang w:val="pt-BR"/>
        </w:rPr>
      </w:pPr>
    </w:p>
    <w:p w:rsidR="009F2314" w:rsidRPr="009F27C9" w:rsidRDefault="009F2314" w:rsidP="00A077B3">
      <w:pPr>
        <w:spacing w:after="0" w:line="20" w:lineRule="atLeast"/>
        <w:jc w:val="center"/>
        <w:rPr>
          <w:rFonts w:ascii="GHEA Grapalat" w:hAnsi="GHEA Grapalat"/>
          <w:lang w:val="pt-BR"/>
        </w:rPr>
      </w:pPr>
    </w:p>
    <w:p w:rsidR="009F2314" w:rsidRPr="00DF45C3" w:rsidRDefault="009F2314" w:rsidP="00A077B3">
      <w:pPr>
        <w:pStyle w:val="Title"/>
        <w:spacing w:line="20" w:lineRule="atLeast"/>
        <w:rPr>
          <w:rFonts w:ascii="Arial AMU" w:hAnsi="Arial AMU"/>
          <w:b/>
          <w:i/>
          <w:sz w:val="32"/>
          <w:szCs w:val="32"/>
          <w:lang w:val="pt-BR"/>
        </w:rPr>
      </w:pPr>
      <w:r w:rsidRPr="00DF45C3">
        <w:rPr>
          <w:rFonts w:ascii="Arial AMU" w:hAnsi="Arial AMU"/>
          <w:b/>
          <w:i/>
          <w:sz w:val="32"/>
          <w:szCs w:val="32"/>
          <w:lang w:val="hy-AM"/>
        </w:rPr>
        <w:t xml:space="preserve"> Ք</w:t>
      </w:r>
      <w:r w:rsidRPr="00DF45C3">
        <w:rPr>
          <w:rFonts w:ascii="Arial AMU" w:eastAsia="MS Gothic" w:hAnsi="MS Gothic" w:cs="MS Gothic" w:hint="eastAsia"/>
          <w:b/>
          <w:i/>
          <w:sz w:val="32"/>
          <w:szCs w:val="32"/>
          <w:lang w:val="hy-AM"/>
        </w:rPr>
        <w:t>․</w:t>
      </w:r>
      <w:r w:rsidRPr="00DF45C3">
        <w:rPr>
          <w:rFonts w:ascii="Arial AMU" w:eastAsia="MS Gothic" w:hAnsi="Arial AMU" w:cs="MS Gothic"/>
          <w:b/>
          <w:i/>
          <w:sz w:val="32"/>
          <w:szCs w:val="32"/>
          <w:lang w:val="hy-AM"/>
        </w:rPr>
        <w:t xml:space="preserve"> </w:t>
      </w:r>
      <w:r w:rsidRPr="00DF45C3">
        <w:rPr>
          <w:rFonts w:ascii="Arial AMU" w:eastAsia="MS Gothic" w:hAnsi="Arial AMU" w:cs="Courier New"/>
          <w:b/>
          <w:i/>
          <w:sz w:val="32"/>
          <w:szCs w:val="32"/>
          <w:lang w:val="hy-AM"/>
        </w:rPr>
        <w:t xml:space="preserve">Մեծամոր 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>201</w:t>
      </w:r>
      <w:r w:rsidRPr="00866D1B">
        <w:rPr>
          <w:rFonts w:ascii="GHEA Grapalat" w:hAnsi="GHEA Grapalat"/>
          <w:b/>
          <w:i/>
          <w:sz w:val="32"/>
          <w:szCs w:val="32"/>
          <w:lang w:val="ru-RU"/>
        </w:rPr>
        <w:t>9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 xml:space="preserve"> </w:t>
      </w:r>
      <w:r w:rsidRPr="00DF45C3">
        <w:rPr>
          <w:rFonts w:ascii="Arial AMU" w:hAnsi="Arial AMU"/>
          <w:b/>
          <w:i/>
          <w:sz w:val="32"/>
          <w:szCs w:val="32"/>
          <w:lang w:val="hy-AM"/>
        </w:rPr>
        <w:t>թ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>.</w:t>
      </w:r>
    </w:p>
    <w:p w:rsidR="009F2314" w:rsidRPr="009F27C9" w:rsidRDefault="009F2314" w:rsidP="00A077B3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9F2314" w:rsidRPr="009F27C9" w:rsidSect="007F304A">
          <w:footerReference w:type="default" r:id="rId7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9F2314" w:rsidRDefault="009F2314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  <w:bookmarkStart w:id="1" w:name="_Toc492216763"/>
    </w:p>
    <w:p w:rsidR="009F2314" w:rsidRDefault="009F2314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</w:p>
    <w:p w:rsidR="009F2314" w:rsidRDefault="009F2314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</w:p>
    <w:p w:rsidR="009F2314" w:rsidRPr="009D28B7" w:rsidRDefault="009F2314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  <w:r w:rsidRPr="009D28B7">
        <w:rPr>
          <w:rFonts w:ascii="GHEA Grapalat" w:hAnsi="GHEA Grapalat"/>
          <w:b/>
          <w:color w:val="2E74B5"/>
          <w:sz w:val="32"/>
          <w:szCs w:val="32"/>
        </w:rPr>
        <w:t>Բովանդակություն</w:t>
      </w:r>
    </w:p>
    <w:p w:rsidR="009F2314" w:rsidRPr="009D28B7" w:rsidRDefault="009F2314" w:rsidP="009070C7">
      <w:pPr>
        <w:tabs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r w:rsidRPr="009D28B7">
        <w:rPr>
          <w:rFonts w:ascii="GHEA Grapalat" w:hAnsi="GHEA Grapalat"/>
          <w:b/>
          <w:caps/>
          <w:sz w:val="24"/>
          <w:szCs w:val="20"/>
        </w:rPr>
        <w:fldChar w:fldCharType="begin"/>
      </w:r>
      <w:r w:rsidRPr="009D28B7">
        <w:rPr>
          <w:rFonts w:ascii="GHEA Grapalat" w:hAnsi="GHEA Grapalat"/>
          <w:b/>
          <w:caps/>
          <w:sz w:val="24"/>
          <w:szCs w:val="20"/>
        </w:rPr>
        <w:instrText xml:space="preserve"> TOC \o "1-3" \h \z \u </w:instrText>
      </w:r>
      <w:r w:rsidRPr="009D28B7">
        <w:rPr>
          <w:rFonts w:ascii="GHEA Grapalat" w:hAnsi="GHEA Grapalat"/>
          <w:b/>
          <w:caps/>
          <w:sz w:val="24"/>
          <w:szCs w:val="20"/>
        </w:rPr>
        <w:fldChar w:fldCharType="separate"/>
      </w:r>
      <w:hyperlink r:id="rId8" w:anchor="_Toc492216763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Ներածություն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_Toc492216763 \h </w:instrText>
        </w:r>
        <w:r w:rsidRPr="0060466F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2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9F2314" w:rsidRPr="009D28B7" w:rsidRDefault="009F2314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9" w:anchor="_Toc492216764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1.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տեսլականը և ոլորտային նպատակները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_Toc492216764 \h </w:instrText>
        </w:r>
        <w:r w:rsidRPr="0060466F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3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9F2314" w:rsidRPr="009D28B7" w:rsidRDefault="009F2314" w:rsidP="009070C7">
      <w:pPr>
        <w:tabs>
          <w:tab w:val="left" w:pos="440"/>
          <w:tab w:val="right" w:leader="dot" w:pos="10529"/>
        </w:tabs>
        <w:spacing w:before="120" w:after="120" w:line="240" w:lineRule="auto"/>
        <w:ind w:left="426" w:hanging="426"/>
        <w:rPr>
          <w:rFonts w:ascii="GHEA Grapalat" w:hAnsi="GHEA Grapalat"/>
          <w:b/>
          <w:noProof/>
        </w:rPr>
      </w:pPr>
      <w:hyperlink r:id="rId10" w:anchor="_Toc492216765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2.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 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2019 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թ. 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ծրագրերի ցանկը և տրամաբանական հենքերը (ըստ ոլորտների)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_Toc492216765 \h </w:instrText>
        </w:r>
        <w:r w:rsidRPr="0060466F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7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9F2314" w:rsidRPr="009D28B7" w:rsidRDefault="009F2314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11" w:anchor="_Toc492216766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3.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 xml:space="preserve">Համայնքային գույքի կառավարման 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>2019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.թ. ծրագիրը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</w:hyperlink>
    </w:p>
    <w:p w:rsidR="009F2314" w:rsidRPr="009D28B7" w:rsidRDefault="009F2314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12" w:anchor="_Toc492216767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4.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ՏԱՊ-ի ֆինանսավորման պլանը</w:t>
        </w:r>
      </w:hyperlink>
    </w:p>
    <w:p w:rsidR="009F2314" w:rsidRDefault="009F2314" w:rsidP="004A3DA2">
      <w:pPr>
        <w:tabs>
          <w:tab w:val="left" w:pos="440"/>
          <w:tab w:val="right" w:leader="dot" w:pos="10529"/>
        </w:tabs>
        <w:spacing w:before="120" w:after="120" w:line="240" w:lineRule="auto"/>
        <w:rPr>
          <w:lang w:val="ru-RU"/>
        </w:rPr>
      </w:pPr>
      <w:hyperlink r:id="rId13" w:anchor="_Toc492216768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5.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ՏԱՊ-ի մոնիթորինգի և գնահատման պլանը</w:t>
        </w:r>
      </w:hyperlink>
      <w:r w:rsidRPr="009D28B7">
        <w:rPr>
          <w:rFonts w:ascii="GHEA Grapalat" w:hAnsi="GHEA Grapalat"/>
          <w:b/>
          <w:caps/>
          <w:sz w:val="24"/>
          <w:szCs w:val="20"/>
        </w:rPr>
        <w:fldChar w:fldCharType="end"/>
      </w: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/>
    <w:p w:rsidR="009F2314" w:rsidRDefault="009F2314" w:rsidP="00413ADD"/>
    <w:p w:rsidR="009F2314" w:rsidRDefault="009F2314" w:rsidP="00413ADD"/>
    <w:p w:rsidR="009F2314" w:rsidRDefault="009F2314" w:rsidP="00413ADD"/>
    <w:p w:rsidR="009F2314" w:rsidRPr="004A3DA2" w:rsidRDefault="009F2314" w:rsidP="00413ADD"/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413ADD">
      <w:pPr>
        <w:rPr>
          <w:lang w:val="ru-RU"/>
        </w:rPr>
      </w:pPr>
    </w:p>
    <w:p w:rsidR="009F2314" w:rsidRDefault="009F2314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ru-RU"/>
        </w:rPr>
      </w:pPr>
    </w:p>
    <w:p w:rsidR="009F2314" w:rsidRPr="00413ADD" w:rsidRDefault="009F2314" w:rsidP="00413ADD">
      <w:pPr>
        <w:rPr>
          <w:lang w:val="ru-RU"/>
        </w:rPr>
      </w:pPr>
    </w:p>
    <w:p w:rsidR="009F2314" w:rsidRDefault="009F2314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9F2314" w:rsidRDefault="009F2314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9F2314" w:rsidRDefault="009F2314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9F2314" w:rsidRPr="004A25C5" w:rsidRDefault="009F2314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pt-BR"/>
        </w:rPr>
      </w:pPr>
      <w:r w:rsidRPr="009F27C9">
        <w:rPr>
          <w:rFonts w:ascii="GHEA Grapalat" w:hAnsi="GHEA Grapalat" w:cs="Arial"/>
          <w:b/>
          <w:color w:val="auto"/>
          <w:sz w:val="24"/>
          <w:szCs w:val="24"/>
          <w:lang w:val="hy-AM"/>
        </w:rPr>
        <w:t>Ներածություն</w:t>
      </w:r>
      <w:bookmarkEnd w:id="1"/>
    </w:p>
    <w:p w:rsidR="009F2314" w:rsidRDefault="009F2314" w:rsidP="00C628B0">
      <w:pPr>
        <w:spacing w:after="0" w:line="240" w:lineRule="auto"/>
        <w:ind w:firstLine="567"/>
        <w:jc w:val="both"/>
        <w:rPr>
          <w:rFonts w:ascii="GHEA Grapalat" w:hAnsi="GHEA Grapalat"/>
          <w:b/>
        </w:rPr>
      </w:pPr>
    </w:p>
    <w:p w:rsidR="009F2314" w:rsidRPr="004A3DA2" w:rsidRDefault="009F2314" w:rsidP="00C628B0">
      <w:pPr>
        <w:spacing w:after="0" w:line="240" w:lineRule="auto"/>
        <w:ind w:firstLine="567"/>
        <w:jc w:val="both"/>
        <w:rPr>
          <w:rFonts w:ascii="GHEA Grapalat" w:hAnsi="GHEA Grapalat"/>
          <w:b/>
        </w:rPr>
      </w:pPr>
    </w:p>
    <w:p w:rsidR="009F2314" w:rsidRPr="00C628B0" w:rsidRDefault="009F2314" w:rsidP="00C628B0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Մեծամոր համայնքի 201</w:t>
      </w:r>
      <w:r w:rsidRPr="00866D1B">
        <w:rPr>
          <w:rFonts w:ascii="GHEA Grapalat" w:hAnsi="GHEA Grapalat"/>
          <w:b/>
          <w:lang w:val="hy-AM"/>
        </w:rPr>
        <w:t>9</w:t>
      </w:r>
      <w:r w:rsidRPr="00C628B0">
        <w:rPr>
          <w:rFonts w:ascii="GHEA Grapalat" w:hAnsi="GHEA Grapalat"/>
          <w:b/>
          <w:lang w:val="hy-AM"/>
        </w:rPr>
        <w:t xml:space="preserve"> թվականի տարեկան աշխատանքային պլանի (ՏԱՊ-ի) մշակման հիմնական նպատակն է՝ ապահովել համայնքի ավագանու կողմից հաստատված համայնքի հնգամյա զարգացման ծրագրով (ՀՀԶԾ-ով) սահմանված համայնքի տեսլականի, ռազմավարության, ոլորտային նպատակների և ծրագրերի իրագործումը:</w:t>
      </w:r>
    </w:p>
    <w:p w:rsidR="009F2314" w:rsidRPr="00C628B0" w:rsidRDefault="009F2314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1-ին բաժնում ներկայացված են` համայնքի տեսլականը, համայնքի կայուն զարգացման ցուցանիշները (Աղյուսակ 1), ոլորտային նպատակները (Աղյուսակ 2):</w:t>
      </w:r>
    </w:p>
    <w:p w:rsidR="009F2314" w:rsidRPr="00C628B0" w:rsidRDefault="009F2314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 xml:space="preserve">ՏԱՊ-ի 2-րդ բաժնում բերված է համայնքի 2018 թվականի համապատասխան ֆինանսական միջոցներով ապահովված ծրագրերը (Աղյուսակ 3) և այդ </w:t>
      </w:r>
      <w:r w:rsidRPr="00C628B0">
        <w:rPr>
          <w:rFonts w:ascii="GHEA Grapalat" w:hAnsi="GHEA Grapalat" w:cs="Arial"/>
          <w:b/>
          <w:lang w:val="hy-AM"/>
        </w:rPr>
        <w:t xml:space="preserve">ծրագրերի տրամաբանական հենքերը՝ </w:t>
      </w:r>
      <w:r w:rsidRPr="00C628B0">
        <w:rPr>
          <w:rFonts w:ascii="GHEA Grapalat" w:hAnsi="GHEA Grapalat"/>
          <w:b/>
          <w:lang w:val="hy-AM"/>
        </w:rPr>
        <w:t>ըստ համայնքի ղեկավարի լիազորությունների ոլորտների (Աղյուսակ 5), ինչպես նաև այն ծրագրերը, որոնք դեռևս ապահովված չեն համապատասխան ֆինանսական միջոցներով (Աղյուսակ 4):</w:t>
      </w:r>
    </w:p>
    <w:p w:rsidR="009F2314" w:rsidRPr="00C628B0" w:rsidRDefault="009F2314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3-րդ բաժնում ներկայացված է` համայնքի սեփականություն հանդիսացող գույքի կառավարման 2018 թվականի ծրագիրը (Աղյուսակ 6):</w:t>
      </w:r>
    </w:p>
    <w:p w:rsidR="009F2314" w:rsidRPr="00C628B0" w:rsidRDefault="009F2314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4-րդ բաժնում բերված է ՏԱՊ-ի ֆինանսավորման պլանը՝ ըստ համայնքի ղեկավարի լիազորությունների ոլորտների (Աղյուսակ 7):</w:t>
      </w:r>
    </w:p>
    <w:p w:rsidR="009F2314" w:rsidRPr="00C628B0" w:rsidRDefault="009F2314" w:rsidP="00C628B0">
      <w:pPr>
        <w:spacing w:after="0" w:line="240" w:lineRule="auto"/>
        <w:ind w:firstLine="360"/>
        <w:jc w:val="both"/>
        <w:rPr>
          <w:rFonts w:ascii="GHEA Grapalat" w:hAnsi="GHEA Grapalat" w:cs="Arial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5-րդ բաժնում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9F2314" w:rsidRPr="00114633" w:rsidRDefault="009F2314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9F2314" w:rsidRPr="00114633" w:rsidRDefault="009F2314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9F2314" w:rsidRPr="00114633" w:rsidRDefault="009F2314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9F2314" w:rsidRPr="00C628B0" w:rsidRDefault="009F2314" w:rsidP="00C628B0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bookmarkStart w:id="2" w:name="_Toc492216764"/>
      <w:r w:rsidRPr="00C628B0">
        <w:rPr>
          <w:rFonts w:ascii="GHEA Grapalat" w:hAnsi="GHEA Grapalat" w:cs="Arial"/>
          <w:b/>
          <w:sz w:val="22"/>
          <w:szCs w:val="22"/>
          <w:lang w:val="hy-AM"/>
        </w:rPr>
        <w:t>Համայնքի տեսլականը և ոլորտային նպատակները</w:t>
      </w:r>
      <w:bookmarkEnd w:id="2"/>
    </w:p>
    <w:p w:rsidR="009F2314" w:rsidRDefault="009F2314" w:rsidP="00C628B0">
      <w:pPr>
        <w:spacing w:after="0" w:line="240" w:lineRule="auto"/>
        <w:rPr>
          <w:rFonts w:ascii="GHEA Grapalat" w:hAnsi="GHEA Grapalat"/>
        </w:rPr>
      </w:pPr>
    </w:p>
    <w:p w:rsidR="009F2314" w:rsidRPr="004A3DA2" w:rsidRDefault="009F2314" w:rsidP="00C628B0">
      <w:pPr>
        <w:spacing w:after="0" w:line="240" w:lineRule="auto"/>
        <w:rPr>
          <w:rFonts w:ascii="GHEA Grapalat" w:hAnsi="GHEA Grapalat"/>
        </w:rPr>
      </w:pPr>
    </w:p>
    <w:p w:rsidR="009F2314" w:rsidRPr="00C628B0" w:rsidRDefault="009F2314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Համայնքի տեսլականը՝</w:t>
      </w:r>
    </w:p>
    <w:p w:rsidR="009F2314" w:rsidRPr="00C628B0" w:rsidRDefault="009F2314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2314" w:rsidRPr="00C628B0" w:rsidRDefault="009F2314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</w:t>
      </w:r>
      <w:r w:rsidRPr="00C628B0">
        <w:rPr>
          <w:rFonts w:ascii="GHEA Grapalat" w:hAnsi="GHEA Grapalat" w:cs="Sylfaen"/>
          <w:b/>
          <w:lang w:val="hy-AM"/>
        </w:rPr>
        <w:t xml:space="preserve">Մեծամոր համայնքը գտնվում է Արմավիրի մարզում և նշանավոր է ատոմային էլեկտրոկայանով: Բնակչության  որոշ մասը աշխատում է ատոմային էլեկտրոկայանում, որոշն էլ տարբեր հիմնարկ ձեռնարկություններում և  կազմակերպություններում: </w:t>
      </w:r>
    </w:p>
    <w:p w:rsidR="009F2314" w:rsidRPr="00C628B0" w:rsidRDefault="009F2314" w:rsidP="00C628B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 w:cs="Sylfaen"/>
          <w:b/>
          <w:lang w:val="hy-AM"/>
        </w:rPr>
        <w:tab/>
      </w:r>
      <w:r w:rsidRPr="00C628B0">
        <w:rPr>
          <w:rFonts w:ascii="GHEA Grapalat" w:hAnsi="GHEA Grapalat"/>
          <w:b/>
          <w:lang w:val="hy-AM"/>
        </w:rPr>
        <w:t xml:space="preserve"> </w:t>
      </w:r>
    </w:p>
    <w:p w:rsidR="009F2314" w:rsidRPr="00DF45C3" w:rsidRDefault="009F2314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  </w:t>
      </w:r>
      <w:r w:rsidRPr="00DF45C3">
        <w:rPr>
          <w:rFonts w:ascii="GHEA Grapalat" w:hAnsi="GHEA Grapalat" w:cs="Sylfaen"/>
          <w:b/>
          <w:lang w:val="hy-AM"/>
        </w:rPr>
        <w:t xml:space="preserve">Համայնքի տեսլականն է՝ բարեփոխումներ անցկացնելու ճանապարհով հետևողականորեն  </w:t>
      </w:r>
      <w:r w:rsidRPr="00DF45C3">
        <w:rPr>
          <w:rFonts w:ascii="GHEA Grapalat" w:hAnsi="GHEA Grapalat"/>
          <w:b/>
          <w:lang w:val="hy-AM"/>
        </w:rPr>
        <w:t xml:space="preserve"> բարելավել բնակչության սոցիալ-տնտեսական, մշակութային վիճակը,</w:t>
      </w:r>
      <w:r w:rsidRPr="00860C44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/>
          <w:b/>
          <w:lang w:val="hy-AM"/>
        </w:rPr>
        <w:t>հանգստի պայմանները, համայնքը դարձնել բարեկարգ, բարեկեցիկ բնակավայր:</w:t>
      </w:r>
    </w:p>
    <w:p w:rsidR="009F2314" w:rsidRPr="00C628B0" w:rsidRDefault="009F2314" w:rsidP="00C628B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  </w:t>
      </w:r>
      <w:r w:rsidRPr="00DF45C3">
        <w:rPr>
          <w:rFonts w:ascii="GHEA Grapalat" w:hAnsi="GHEA Grapalat" w:cs="Sylfaen"/>
          <w:b/>
          <w:lang w:val="hy-AM"/>
        </w:rPr>
        <w:t>Ստորև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ներկայացված</w:t>
      </w:r>
      <w:r w:rsidRPr="00DF45C3">
        <w:rPr>
          <w:rFonts w:ascii="GHEA Grapalat" w:hAnsi="GHEA Grapalat"/>
          <w:b/>
          <w:lang w:val="hy-AM" w:eastAsia="ru-RU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են</w:t>
      </w:r>
      <w:r w:rsidRPr="00DF45C3">
        <w:rPr>
          <w:rFonts w:ascii="GHEA Grapalat" w:hAnsi="GHEA Grapalat"/>
          <w:b/>
          <w:lang w:val="hy-AM" w:eastAsia="ru-RU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հ</w:t>
      </w:r>
      <w:r w:rsidRPr="00DF45C3">
        <w:rPr>
          <w:rFonts w:ascii="GHEA Grapalat" w:hAnsi="GHEA Grapalat" w:cs="Sylfaen"/>
          <w:b/>
          <w:lang w:val="hy-AM"/>
        </w:rPr>
        <w:t>ամայնքի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կայուն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զարգացման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ցուցանիշները</w:t>
      </w:r>
      <w:r w:rsidRPr="00DF45C3">
        <w:rPr>
          <w:rFonts w:ascii="GHEA Grapalat" w:hAnsi="GHEA Grapalat"/>
          <w:b/>
          <w:lang w:val="hy-AM"/>
        </w:rPr>
        <w:t xml:space="preserve">: </w:t>
      </w:r>
      <w:r w:rsidRPr="00DF45C3">
        <w:rPr>
          <w:rFonts w:ascii="GHEA Grapalat" w:hAnsi="GHEA Grapalat" w:cs="Sylfaen"/>
          <w:b/>
          <w:lang w:val="hy-AM"/>
        </w:rPr>
        <w:t>Ցուցանիշի թիրախային արժեքը՝ համապատասխան ցուցանիշի պլանավորվող արժեքն է</w:t>
      </w:r>
      <w:r w:rsidRPr="00DF45C3">
        <w:rPr>
          <w:rFonts w:ascii="GHEA Grapalat" w:hAnsi="GHEA Grapalat"/>
          <w:b/>
          <w:lang w:val="hy-AM"/>
        </w:rPr>
        <w:t xml:space="preserve">, </w:t>
      </w:r>
      <w:r w:rsidRPr="00DF45C3">
        <w:rPr>
          <w:rFonts w:ascii="GHEA Grapalat" w:hAnsi="GHEA Grapalat" w:cs="Sylfaen"/>
          <w:b/>
          <w:lang w:val="hy-AM"/>
        </w:rPr>
        <w:t>այսինքն՝ այն արժեքը</w:t>
      </w:r>
      <w:r w:rsidRPr="00DF45C3">
        <w:rPr>
          <w:rFonts w:ascii="GHEA Grapalat" w:hAnsi="GHEA Grapalat"/>
          <w:b/>
          <w:lang w:val="hy-AM"/>
        </w:rPr>
        <w:t xml:space="preserve">, </w:t>
      </w:r>
      <w:r w:rsidRPr="00DF45C3">
        <w:rPr>
          <w:rFonts w:ascii="GHEA Grapalat" w:hAnsi="GHEA Grapalat" w:cs="Sylfaen"/>
          <w:b/>
          <w:lang w:val="hy-AM"/>
        </w:rPr>
        <w:t>որին</w:t>
      </w:r>
      <w:r w:rsidRPr="00C628B0">
        <w:rPr>
          <w:rFonts w:ascii="GHEA Grapalat" w:hAnsi="GHEA Grapalat" w:cs="Sylfaen"/>
          <w:b/>
          <w:lang w:val="hy-AM"/>
        </w:rPr>
        <w:t xml:space="preserve"> կհասնի համայնքը</w:t>
      </w:r>
      <w:r w:rsidRPr="00C628B0">
        <w:rPr>
          <w:rFonts w:ascii="GHEA Grapalat" w:hAnsi="GHEA Grapalat"/>
          <w:b/>
          <w:lang w:val="hy-AM"/>
        </w:rPr>
        <w:t xml:space="preserve"> 201</w:t>
      </w:r>
      <w:r w:rsidRPr="00866D1B">
        <w:rPr>
          <w:rFonts w:ascii="GHEA Grapalat" w:hAnsi="GHEA Grapalat"/>
          <w:b/>
          <w:lang w:val="hy-AM"/>
        </w:rPr>
        <w:t>9</w:t>
      </w:r>
      <w:r w:rsidRPr="00C628B0">
        <w:rPr>
          <w:rFonts w:ascii="GHEA Grapalat" w:hAnsi="GHEA Grapalat"/>
          <w:b/>
          <w:lang w:val="hy-AM"/>
        </w:rPr>
        <w:t xml:space="preserve"> </w:t>
      </w:r>
      <w:r w:rsidRPr="00C628B0">
        <w:rPr>
          <w:rFonts w:ascii="GHEA Grapalat" w:hAnsi="GHEA Grapalat" w:cs="Sylfaen"/>
          <w:b/>
          <w:lang w:val="hy-AM"/>
        </w:rPr>
        <w:t>թվականին ՏԱՊ</w:t>
      </w:r>
      <w:r w:rsidRPr="00C628B0">
        <w:rPr>
          <w:rFonts w:ascii="GHEA Grapalat" w:hAnsi="GHEA Grapalat"/>
          <w:b/>
          <w:lang w:val="hy-AM"/>
        </w:rPr>
        <w:t>-</w:t>
      </w:r>
      <w:r w:rsidRPr="00C628B0">
        <w:rPr>
          <w:rFonts w:ascii="GHEA Grapalat" w:hAnsi="GHEA Grapalat" w:cs="Sylfaen"/>
          <w:b/>
          <w:lang w:val="hy-AM"/>
        </w:rPr>
        <w:t>ը հաջողությամբ  իրականացնելու դեպքում</w:t>
      </w:r>
      <w:r w:rsidRPr="00C628B0">
        <w:rPr>
          <w:rFonts w:ascii="GHEA Grapalat" w:hAnsi="GHEA Grapalat"/>
          <w:b/>
          <w:lang w:val="hy-AM"/>
        </w:rPr>
        <w:t>:</w:t>
      </w:r>
    </w:p>
    <w:p w:rsidR="009F2314" w:rsidRPr="00DF45C3" w:rsidRDefault="009F2314" w:rsidP="00C628B0">
      <w:pPr>
        <w:spacing w:after="0" w:line="240" w:lineRule="auto"/>
        <w:ind w:firstLine="360"/>
        <w:jc w:val="both"/>
        <w:rPr>
          <w:rFonts w:ascii="Sylfaen" w:hAnsi="Sylfaen"/>
          <w:lang w:val="hy-AM"/>
        </w:rPr>
      </w:pPr>
    </w:p>
    <w:p w:rsidR="009F2314" w:rsidRPr="00C628B0" w:rsidRDefault="009F2314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 xml:space="preserve">Համայնքի կայուն զարգացման համար  տարվա ընթացքում պարտադիր ցուցանիշները հետևյալներն  են, </w:t>
      </w:r>
    </w:p>
    <w:p w:rsidR="009F2314" w:rsidRPr="00114633" w:rsidRDefault="009F2314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2314" w:rsidRPr="00114633" w:rsidRDefault="009F2314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2314" w:rsidRPr="00114633" w:rsidRDefault="009F2314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2314" w:rsidRDefault="009F2314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C628B0">
        <w:rPr>
          <w:rFonts w:ascii="GHEA Grapalat" w:hAnsi="GHEA Grapalat"/>
          <w:b/>
          <w:lang w:val="hy-AM"/>
        </w:rPr>
        <w:t>.Համայնքի կայուն զարգացման ցուցանիշները</w:t>
      </w:r>
    </w:p>
    <w:p w:rsidR="009F2314" w:rsidRPr="00C628B0" w:rsidRDefault="009F2314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486"/>
        <w:gridCol w:w="1701"/>
        <w:gridCol w:w="1701"/>
      </w:tblGrid>
      <w:tr w:rsidR="009F2314" w:rsidRPr="00CD1A06" w:rsidTr="00CD1A06">
        <w:tc>
          <w:tcPr>
            <w:tcW w:w="7486" w:type="dxa"/>
            <w:shd w:val="clear" w:color="auto" w:fill="D9D9D9"/>
            <w:vAlign w:val="center"/>
          </w:tcPr>
          <w:p w:rsidR="009F2314" w:rsidRPr="00CD1A06" w:rsidRDefault="009F2314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F2314" w:rsidRPr="00CD1A06" w:rsidRDefault="009F2314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F2314" w:rsidRPr="00CD1A06" w:rsidRDefault="009F2314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9F2314" w:rsidRPr="00CD1A06" w:rsidTr="00CD1A06">
        <w:tc>
          <w:tcPr>
            <w:tcW w:w="7486" w:type="dxa"/>
          </w:tcPr>
          <w:p w:rsidR="009F2314" w:rsidRPr="00CD1A06" w:rsidRDefault="009F2314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01" w:type="dxa"/>
          </w:tcPr>
          <w:p w:rsidR="009F2314" w:rsidRPr="00CD1A0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3%</w:t>
            </w:r>
          </w:p>
        </w:tc>
        <w:tc>
          <w:tcPr>
            <w:tcW w:w="1701" w:type="dxa"/>
          </w:tcPr>
          <w:p w:rsidR="009F2314" w:rsidRPr="00CD1A0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2%</w:t>
            </w:r>
          </w:p>
        </w:tc>
      </w:tr>
      <w:tr w:rsidR="009F2314" w:rsidRPr="00CD1A06" w:rsidTr="00CD1A06">
        <w:tc>
          <w:tcPr>
            <w:tcW w:w="7486" w:type="dxa"/>
          </w:tcPr>
          <w:p w:rsidR="009F2314" w:rsidRPr="00CD1A06" w:rsidRDefault="009F2314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9F2314" w:rsidRPr="00CD1A0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10%</w:t>
            </w:r>
          </w:p>
        </w:tc>
        <w:tc>
          <w:tcPr>
            <w:tcW w:w="1701" w:type="dxa"/>
          </w:tcPr>
          <w:p w:rsidR="009F2314" w:rsidRPr="00CD1A0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10%</w:t>
            </w:r>
          </w:p>
        </w:tc>
      </w:tr>
      <w:tr w:rsidR="009F2314" w:rsidRPr="00CD1A06" w:rsidTr="00CD1A06">
        <w:tc>
          <w:tcPr>
            <w:tcW w:w="7486" w:type="dxa"/>
          </w:tcPr>
          <w:p w:rsidR="009F2314" w:rsidRPr="00CD1A06" w:rsidRDefault="009F2314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9F2314" w:rsidRPr="00866D1B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123</w:t>
            </w:r>
            <w:r>
              <w:rPr>
                <w:rFonts w:ascii="GHEA Grapalat" w:hAnsi="GHEA Grapalat"/>
                <w:b/>
                <w:lang w:val="ru-RU"/>
              </w:rPr>
              <w:t>99</w:t>
            </w:r>
          </w:p>
        </w:tc>
        <w:tc>
          <w:tcPr>
            <w:tcW w:w="1701" w:type="dxa"/>
          </w:tcPr>
          <w:p w:rsidR="009F2314" w:rsidRPr="00866D1B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12</w:t>
            </w:r>
            <w:r>
              <w:rPr>
                <w:rFonts w:ascii="GHEA Grapalat" w:hAnsi="GHEA Grapalat"/>
                <w:b/>
                <w:lang w:val="ru-RU"/>
              </w:rPr>
              <w:t>399</w:t>
            </w:r>
          </w:p>
        </w:tc>
      </w:tr>
      <w:tr w:rsidR="009F2314" w:rsidRPr="00CD1A06" w:rsidTr="00CD1A06">
        <w:trPr>
          <w:trHeight w:val="417"/>
        </w:trPr>
        <w:tc>
          <w:tcPr>
            <w:tcW w:w="7486" w:type="dxa"/>
          </w:tcPr>
          <w:p w:rsidR="009F2314" w:rsidRPr="00CD1A06" w:rsidRDefault="009F2314" w:rsidP="00CD1A06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701" w:type="dxa"/>
          </w:tcPr>
          <w:p w:rsidR="009F2314" w:rsidRPr="000C45A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600</w:t>
            </w:r>
            <w:r w:rsidRPr="000C45A6">
              <w:rPr>
                <w:rFonts w:ascii="GHEA Grapalat" w:hAnsi="GHEA Grapalat"/>
                <w:b/>
                <w:lang w:val="ru-RU"/>
              </w:rPr>
              <w:t>0 000</w:t>
            </w:r>
          </w:p>
        </w:tc>
        <w:tc>
          <w:tcPr>
            <w:tcW w:w="1701" w:type="dxa"/>
          </w:tcPr>
          <w:p w:rsidR="009F2314" w:rsidRPr="000C45A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20</w:t>
            </w:r>
            <w:r>
              <w:rPr>
                <w:rFonts w:ascii="Courier New" w:hAnsi="Courier New" w:cs="Courier New"/>
                <w:b/>
                <w:lang w:val="ru-RU"/>
              </w:rPr>
              <w:t> </w:t>
            </w:r>
            <w:r>
              <w:rPr>
                <w:rFonts w:ascii="GHEA Grapalat" w:hAnsi="GHEA Grapalat"/>
                <w:b/>
                <w:lang w:val="ru-RU"/>
              </w:rPr>
              <w:t>000 000</w:t>
            </w:r>
          </w:p>
        </w:tc>
      </w:tr>
      <w:tr w:rsidR="009F2314" w:rsidRPr="00CD1A06" w:rsidTr="00CD1A06">
        <w:tc>
          <w:tcPr>
            <w:tcW w:w="7486" w:type="dxa"/>
          </w:tcPr>
          <w:p w:rsidR="009F2314" w:rsidRPr="00CD1A06" w:rsidRDefault="009F2314" w:rsidP="00CD1A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701" w:type="dxa"/>
          </w:tcPr>
          <w:p w:rsidR="009F2314" w:rsidRPr="000C45A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ru-RU"/>
              </w:rPr>
              <w:t>7</w:t>
            </w:r>
            <w:r w:rsidRPr="00CD1A06">
              <w:rPr>
                <w:rFonts w:ascii="GHEA Grapalat" w:hAnsi="GHEA Grapalat"/>
                <w:b/>
              </w:rPr>
              <w:t>/1</w:t>
            </w:r>
            <w:r>
              <w:rPr>
                <w:rFonts w:ascii="GHEA Grapalat" w:hAnsi="GHEA Grapalat"/>
                <w:b/>
                <w:lang w:val="ru-RU"/>
              </w:rPr>
              <w:t>10</w:t>
            </w:r>
          </w:p>
        </w:tc>
        <w:tc>
          <w:tcPr>
            <w:tcW w:w="1701" w:type="dxa"/>
          </w:tcPr>
          <w:p w:rsidR="009F2314" w:rsidRPr="000C45A6" w:rsidRDefault="009F2314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ru-RU"/>
              </w:rPr>
              <w:t>7</w:t>
            </w:r>
            <w:r w:rsidRPr="00CD1A06">
              <w:rPr>
                <w:rFonts w:ascii="GHEA Grapalat" w:hAnsi="GHEA Grapalat"/>
                <w:b/>
              </w:rPr>
              <w:t>/1</w:t>
            </w:r>
            <w:r>
              <w:rPr>
                <w:rFonts w:ascii="GHEA Grapalat" w:hAnsi="GHEA Grapalat"/>
                <w:b/>
                <w:lang w:val="ru-RU"/>
              </w:rPr>
              <w:t>10</w:t>
            </w:r>
          </w:p>
        </w:tc>
      </w:tr>
    </w:tbl>
    <w:p w:rsidR="009F2314" w:rsidRPr="00FD3208" w:rsidRDefault="009F2314" w:rsidP="00DF45C3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b/>
          <w:sz w:val="20"/>
          <w:szCs w:val="16"/>
          <w:lang w:val="hy-AM"/>
        </w:rPr>
      </w:pPr>
    </w:p>
    <w:p w:rsidR="009F2314" w:rsidRDefault="009F2314" w:rsidP="00DF45C3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2</w:t>
      </w:r>
      <w:r w:rsidRPr="009F27C9">
        <w:rPr>
          <w:rFonts w:ascii="GHEA Grapalat" w:hAnsi="GHEA Grapalat"/>
          <w:b/>
        </w:rPr>
        <w:t>.Համայնքի ոլորտային նպատակները</w:t>
      </w:r>
    </w:p>
    <w:p w:rsidR="009F2314" w:rsidRPr="009F27C9" w:rsidRDefault="009F2314" w:rsidP="00DF45C3">
      <w:pPr>
        <w:spacing w:after="0" w:line="240" w:lineRule="auto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5343"/>
        <w:gridCol w:w="2852"/>
        <w:gridCol w:w="1276"/>
        <w:gridCol w:w="1559"/>
      </w:tblGrid>
      <w:tr w:rsidR="009F2314" w:rsidRPr="00CD1A06" w:rsidTr="002B497C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9F2314" w:rsidRPr="00CD1A06" w:rsidTr="00221EAC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 1. Ընդհանուր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CD1A06" w:rsidTr="00654CD3">
        <w:trPr>
          <w:trHeight w:val="25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385623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արդյունավետ աշխատանքը ՝ բարելավելով  համայնքի բնակչությանը մատուցվող հանրային ծառայությունների որակը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բնակիչների բավարարվածությունը (հարցումների հիման վրա)        ՏԻՄ-երի գործունեությունից, ինչպես նաև մատուցվող հանրային ծառայությունների մատուցումից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գերազանց   </w:t>
            </w:r>
          </w:p>
        </w:tc>
      </w:tr>
      <w:tr w:rsidR="009F2314" w:rsidRPr="00CD1A06" w:rsidTr="00221EAC">
        <w:trPr>
          <w:trHeight w:val="1119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14" w:rsidRPr="00CD1A06" w:rsidRDefault="009F2314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860C44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860C4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860C44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860C44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 w:rsidRPr="00860C4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7</w:t>
            </w:r>
          </w:p>
        </w:tc>
      </w:tr>
      <w:tr w:rsidR="009F2314" w:rsidRPr="00CD1A06" w:rsidTr="00221EAC">
        <w:trPr>
          <w:trHeight w:val="8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2.</w:t>
            </w:r>
          </w:p>
          <w:p w:rsidR="009F2314" w:rsidRPr="00CD1A06" w:rsidRDefault="009F2314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CD1A06" w:rsidTr="00654CD3">
        <w:trPr>
          <w:trHeight w:val="2322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314" w:rsidRPr="00CD1A06" w:rsidRDefault="009F2314" w:rsidP="00DF45C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Բարելավել համայնքի բնակչության քաղաքացիական պաշտպանության կազմակերպման ուժերի պատրաստվածության մակարդակը և  իրականացնել արտակարգ իրավիճակների կանխարգելման միջոցառումներ: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314" w:rsidRPr="00F70B10" w:rsidRDefault="009F2314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0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F70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քաղաքացիականպաշտպանությանկազմակերպման ուժերի</w:t>
            </w:r>
            <w:r w:rsidRPr="00F70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բավարար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</w:tr>
      <w:tr w:rsidR="009F2314" w:rsidRPr="00CD1A06" w:rsidTr="00DF45C3">
        <w:trPr>
          <w:trHeight w:val="834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DF45C3">
            <w:pPr>
              <w:pStyle w:val="ListParagraph"/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F70B10" w:rsidRDefault="009F2314" w:rsidP="00DF45C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0B1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Տարերային</w:t>
            </w:r>
            <w:r w:rsidRPr="00F70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9F2314" w:rsidRPr="00CD1A06" w:rsidTr="00413ADD">
        <w:trPr>
          <w:trHeight w:val="7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002D56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9F2314" w:rsidRPr="00CD1A06" w:rsidRDefault="009F2314" w:rsidP="00002D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Քաղաքաշինություն և կոմունալ տնտեսություն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221EAC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ենթակառուցվածքների ստեղծ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ումը: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9F2314" w:rsidRPr="00CD1A06" w:rsidTr="00221EAC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Իրականացնել համայնքում կանաչապատման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9F2314" w:rsidRPr="00CD1A06" w:rsidTr="00221EAC">
        <w:trPr>
          <w:trHeight w:val="742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Բազմաբնակարանային շենքերի տանիքների մասնակի նորոգման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9F2314" w:rsidRPr="00CD1A06" w:rsidTr="00221EAC">
        <w:trPr>
          <w:trHeight w:val="742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Մասնակի  նորոգված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ներհամայնքային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ճանապարհներ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9B479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4. </w:t>
            </w:r>
          </w:p>
          <w:p w:rsidR="009F2314" w:rsidRPr="00CD1A06" w:rsidRDefault="009F2314" w:rsidP="009B479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Կրթություն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Նախադպրոցական և արտադպրոցական  կրթության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9F2314" w:rsidRPr="00CD1A06" w:rsidRDefault="009F2314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861A2D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5. </w:t>
            </w:r>
          </w:p>
          <w:p w:rsidR="009F2314" w:rsidRPr="00CD1A06" w:rsidRDefault="009F2314" w:rsidP="00861A2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Մշակույթ և երիտասարդության հետ տարվող աշխատանքներ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CD1A06" w:rsidTr="00221EAC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Կազմակերպել համայնքի մշակութային կյանքը, խթանել մշակութային միջոցառումներին երիտասարդների ակտիվ մասնակցությունը: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մշակութային ծառայություններից 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D7E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9F2314" w:rsidRPr="00CD1A06" w:rsidTr="00DF45C3">
        <w:trPr>
          <w:trHeight w:val="54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002D5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Ոլորտ 6. </w:t>
            </w:r>
          </w:p>
          <w:p w:rsidR="009F2314" w:rsidRPr="00CD1A06" w:rsidRDefault="009F2314" w:rsidP="00002D5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Ֆիզիկական կուլտուրա և սպորտ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CD1A06" w:rsidTr="00221EAC">
        <w:trPr>
          <w:trHeight w:val="1072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Նպաստել համայնքում ֆիզիկական կուլտուրայի և սպորտի  զարգացմանը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Ունենալ համայնքում մասնակի նորոգված մարզադպրոց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9F2314" w:rsidRPr="00CD1A06" w:rsidTr="00221EAC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Վերանորոգված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մարզական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կառույցների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0C45A6" w:rsidRDefault="009F2314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C45A6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CC545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7. Սոցիալական պաշտպանություն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CD1A06" w:rsidTr="00413ADD">
        <w:trPr>
          <w:trHeight w:val="170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Բարելավել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Սոցիալական ծրագրի առկայությունը, հ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ամայնքում սոցիալապես անապահով խմբերի, կարիքավոր ընտանիքների վիճակի բարելավում,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9F2314" w:rsidRPr="00CD1A06" w:rsidTr="007D04C6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9F2314" w:rsidRPr="00CD1A06" w:rsidTr="00DF45C3">
        <w:trPr>
          <w:trHeight w:val="6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Շրջակա միջավայրի պահպանություն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CD1A06" w:rsidTr="00DF45C3">
        <w:trPr>
          <w:trHeight w:val="19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CD06E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մատուցումըև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C0701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FD320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861A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9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9F2314" w:rsidRPr="00CD1A06" w:rsidRDefault="009F2314" w:rsidP="00861A2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Ավագանու նիստերի օնլայն հեռարձակման համակարգի ստեղծում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բնակիչների բավարարվածությունը համակարգից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</w:tbl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Pr="00F70B10" w:rsidRDefault="009F2314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9F2314" w:rsidRPr="00F70B10" w:rsidRDefault="009F2314" w:rsidP="00C628B0">
      <w:pPr>
        <w:pStyle w:val="Heading1"/>
        <w:numPr>
          <w:ilvl w:val="0"/>
          <w:numId w:val="1"/>
        </w:numPr>
        <w:spacing w:before="0" w:line="24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 201</w:t>
      </w:r>
      <w:r w:rsidRPr="0060466F">
        <w:rPr>
          <w:rFonts w:ascii="GHEA Grapalat" w:hAnsi="GHEA Grapalat" w:cs="Arial"/>
          <w:b/>
          <w:sz w:val="24"/>
          <w:szCs w:val="24"/>
        </w:rPr>
        <w:t>9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 </w:t>
      </w:r>
      <w:r w:rsidRPr="009F27C9">
        <w:rPr>
          <w:rFonts w:ascii="GHEA Grapalat" w:hAnsi="GHEA Grapalat" w:cs="Arial"/>
          <w:b/>
          <w:sz w:val="24"/>
          <w:szCs w:val="24"/>
        </w:rPr>
        <w:t>թ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9F2314" w:rsidRPr="00C628B0" w:rsidRDefault="009F2314" w:rsidP="00C628B0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0701B">
        <w:rPr>
          <w:rFonts w:ascii="GHEA Grapalat" w:hAnsi="GHEA Grapalat" w:cs="Sylfaen"/>
          <w:b/>
          <w:sz w:val="24"/>
          <w:szCs w:val="24"/>
          <w:lang w:val="hy-AM"/>
        </w:rPr>
        <w:t>Ստ</w:t>
      </w:r>
      <w:r w:rsidRPr="00C0701B">
        <w:rPr>
          <w:rFonts w:ascii="GHEA Grapalat" w:hAnsi="GHEA Grapalat"/>
          <w:b/>
          <w:sz w:val="24"/>
          <w:szCs w:val="24"/>
          <w:lang w:val="hy-AM"/>
        </w:rPr>
        <w:t xml:space="preserve">որև ներկայացված են </w:t>
      </w:r>
      <w:r w:rsidRPr="00C0701B">
        <w:rPr>
          <w:rFonts w:ascii="GHEA Grapalat" w:hAnsi="GHEA Grapalat"/>
          <w:b/>
          <w:lang w:val="hy-AM"/>
        </w:rPr>
        <w:t>ՏԱՊ-ի այն ծրագրերը, որոնք ապահովված են համապատասխան ֆինանսական միջոցներով</w:t>
      </w:r>
      <w:r w:rsidRPr="00C0701B">
        <w:rPr>
          <w:rFonts w:ascii="GHEA Grapalat" w:hAnsi="GHEA Grapalat" w:cs="Sylfaen"/>
          <w:b/>
          <w:sz w:val="24"/>
          <w:szCs w:val="24"/>
          <w:lang w:val="hy-AM" w:eastAsia="ru-RU"/>
        </w:rPr>
        <w:t>:</w:t>
      </w:r>
    </w:p>
    <w:p w:rsidR="009F2314" w:rsidRPr="00C628B0" w:rsidRDefault="009F2314" w:rsidP="00C628B0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9F2314" w:rsidRPr="00C0701B" w:rsidRDefault="009F2314" w:rsidP="00C628B0">
      <w:pPr>
        <w:spacing w:after="0" w:line="240" w:lineRule="auto"/>
        <w:ind w:left="1418" w:hanging="1418"/>
        <w:rPr>
          <w:rFonts w:ascii="GHEA Grapalat" w:hAnsi="GHEA Grapalat"/>
          <w:b/>
          <w:sz w:val="12"/>
          <w:szCs w:val="24"/>
          <w:lang w:val="hy-AM"/>
        </w:rPr>
      </w:pPr>
      <w:r w:rsidRPr="00C0701B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9F2314" w:rsidRPr="006E4354" w:rsidRDefault="009F2314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9F2314" w:rsidRPr="009F27C9" w:rsidRDefault="009F2314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X="-5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30"/>
        <w:gridCol w:w="6458"/>
        <w:gridCol w:w="1559"/>
        <w:gridCol w:w="2100"/>
      </w:tblGrid>
      <w:tr w:rsidR="009F2314" w:rsidRPr="00CD1A06" w:rsidTr="002161CD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9F2314" w:rsidRPr="00CD1A06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33549D">
            <w:pPr>
              <w:spacing w:after="0" w:line="240" w:lineRule="auto"/>
              <w:jc w:val="both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վարչապարատի պահպանում, </w:t>
            </w:r>
            <w:r w:rsidRPr="00CD1A06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33549D" w:rsidRDefault="009F2314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49D">
              <w:rPr>
                <w:rFonts w:ascii="GHEA Grapalat" w:hAnsi="GHEA Grapalat"/>
                <w:b/>
                <w:sz w:val="20"/>
                <w:szCs w:val="20"/>
              </w:rPr>
              <w:t>48850.0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Մեծամոր </w:t>
            </w:r>
          </w:p>
        </w:tc>
      </w:tr>
      <w:tr w:rsidR="009F2314" w:rsidRPr="00CD1A06" w:rsidTr="00A50A31">
        <w:trPr>
          <w:trHeight w:val="3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CD1A06">
              <w:rPr>
                <w:rFonts w:ascii="GHEA Grapalat" w:hAnsi="GHEA Grapalat" w:cs="Calibri"/>
                <w:b/>
                <w:color w:val="00000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33549D" w:rsidRDefault="009F2314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49D">
              <w:rPr>
                <w:rFonts w:ascii="GHEA Grapalat" w:hAnsi="GHEA Grapalat"/>
                <w:b/>
                <w:sz w:val="20"/>
                <w:szCs w:val="20"/>
              </w:rPr>
              <w:t>9020.0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9F27C9" w:rsidRDefault="009F2314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33549D">
        <w:trPr>
          <w:trHeight w:val="26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49D">
              <w:rPr>
                <w:rFonts w:ascii="GHEA Grapalat" w:hAnsi="GHEA Grapalat"/>
                <w:b/>
                <w:sz w:val="20"/>
                <w:szCs w:val="20"/>
              </w:rPr>
              <w:t>57870.0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A017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  <w:p w:rsidR="009F2314" w:rsidRPr="00CD1A06" w:rsidRDefault="009F2314" w:rsidP="003A017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F2314" w:rsidRPr="00CD1A06" w:rsidTr="0033549D">
        <w:trPr>
          <w:trHeight w:val="572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Բնական աղետներից առաջացած վնասների վերականգնում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02687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9F27C9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9F2314" w:rsidRPr="00CD1A06" w:rsidTr="00BE5D81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0701B" w:rsidRDefault="009F2314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3</w:t>
            </w:r>
            <w:r w:rsidRPr="00C0701B">
              <w:rPr>
                <w:rFonts w:ascii="GHEA Grapalat" w:hAnsi="GHEA Grapalat"/>
                <w:b/>
                <w:color w:val="000000"/>
              </w:rPr>
              <w:t xml:space="preserve">. 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Քաղաքաշինություն և կոմունալ տնտեսություն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բնակարանային շինարարություն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65100.0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փողոցների լուսավորում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9F27C9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69600.0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9F27C9" w:rsidRDefault="009F2314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9F2314" w:rsidRPr="00CD1A06" w:rsidTr="0033549D">
        <w:trPr>
          <w:trHeight w:val="19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0701B" w:rsidRDefault="009F2314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4</w:t>
            </w:r>
            <w:r w:rsidRPr="00C0701B">
              <w:rPr>
                <w:rFonts w:ascii="GHEA Grapalat" w:hAnsi="GHEA Grapalat"/>
                <w:b/>
                <w:color w:val="000000"/>
              </w:rPr>
              <w:t>.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 xml:space="preserve">  Կրթություն</w:t>
            </w:r>
          </w:p>
        </w:tc>
      </w:tr>
      <w:tr w:rsidR="009F2314" w:rsidRPr="00CD1A06" w:rsidTr="00183549">
        <w:trPr>
          <w:trHeight w:val="4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Նախադպրոցական և արտադպրոցական կրթություն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98700.0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33549D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98700.</w:t>
            </w:r>
            <w:r w:rsidRPr="00CD1A06">
              <w:rPr>
                <w:rFonts w:ascii="GHEA Grapalat" w:hAnsi="GHEA Grapalat"/>
                <w:b/>
                <w:lang w:val="hy-AM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9F2314" w:rsidRPr="00CD1A06" w:rsidTr="00BE5D81">
        <w:trPr>
          <w:trHeight w:val="40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0701B" w:rsidRDefault="009F2314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5.   Մշակույթի և երիտասարդության հետ տարվող աշխատանքներ</w:t>
            </w:r>
          </w:p>
        </w:tc>
      </w:tr>
      <w:tr w:rsidR="009F2314" w:rsidRPr="00CD1A06" w:rsidTr="0033549D">
        <w:trPr>
          <w:trHeight w:val="4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Մշակույթային ծառայություններ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33549D" w:rsidRDefault="009F2314">
            <w:r>
              <w:rPr>
                <w:rFonts w:ascii="GHEA Grapalat" w:hAnsi="GHEA Grapalat"/>
                <w:b/>
              </w:rPr>
              <w:t>21450.0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33549D">
        <w:trPr>
          <w:trHeight w:val="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33549D" w:rsidRDefault="009F2314">
            <w:r>
              <w:rPr>
                <w:rFonts w:ascii="GHEA Grapalat" w:hAnsi="GHEA Grapalat"/>
                <w:b/>
              </w:rPr>
              <w:t>21450.0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9F2314" w:rsidRPr="00CD1A06" w:rsidTr="00B07A6D">
        <w:trPr>
          <w:trHeight w:val="458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0701B" w:rsidRDefault="009F2314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6</w:t>
            </w:r>
            <w:r w:rsidRPr="00C0701B">
              <w:rPr>
                <w:rFonts w:ascii="GHEA Grapalat" w:hAnsi="GHEA Grapalat"/>
                <w:b/>
                <w:color w:val="000000"/>
              </w:rPr>
              <w:t>.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 xml:space="preserve"> Ֆիզիկական կուլտուրա և սպորտ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1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Մարզադպրոցի պահպանում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14600.0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33549D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14600.0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9F2314" w:rsidRPr="00CD1A06" w:rsidTr="00B07A6D">
        <w:trPr>
          <w:trHeight w:val="401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0701B" w:rsidRDefault="009F2314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7  Սոցիալական պաշտպանություն</w:t>
            </w:r>
          </w:p>
        </w:tc>
      </w:tr>
      <w:tr w:rsidR="009F2314" w:rsidRPr="00CD1A06" w:rsidTr="00B07A6D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Դրամական աջակցություն՝ սոցիալապես անապահով անձանց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</w:t>
            </w:r>
            <w:r w:rsidRPr="00CD1A06">
              <w:rPr>
                <w:rFonts w:ascii="GHEA Grapalat" w:hAnsi="GHEA Grapalat"/>
                <w:b/>
                <w:lang w:val="hy-AM"/>
              </w:rPr>
              <w:t>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B07A6D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30</w:t>
            </w:r>
            <w:r w:rsidRPr="00CD1A06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9F2314" w:rsidRPr="00CD1A06" w:rsidTr="0033549D">
        <w:trPr>
          <w:trHeight w:val="41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0701B" w:rsidRDefault="009F2314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8  Շրջակա միջավայրի պահպանություն</w:t>
            </w:r>
          </w:p>
        </w:tc>
      </w:tr>
      <w:tr w:rsidR="009F2314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Աղբահանում և սանիտարական մաքրում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27820,0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4686B">
            <w:pPr>
              <w:spacing w:line="240" w:lineRule="auto"/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9F2314" w:rsidRPr="00CD1A06" w:rsidTr="00B07A6D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27820,0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C7D48" w:rsidRDefault="009F2314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9F2314" w:rsidRDefault="009F2314" w:rsidP="00E27C92">
      <w:pPr>
        <w:spacing w:after="0" w:line="20" w:lineRule="atLeast"/>
        <w:rPr>
          <w:rFonts w:ascii="GHEA Grapalat" w:hAnsi="GHEA Grapalat"/>
          <w:b/>
          <w:lang w:val="ru-RU"/>
        </w:rPr>
      </w:pPr>
    </w:p>
    <w:p w:rsidR="009F2314" w:rsidRPr="005D569C" w:rsidRDefault="009F2314" w:rsidP="00E27C92">
      <w:pPr>
        <w:spacing w:after="0" w:line="20" w:lineRule="atLeast"/>
        <w:rPr>
          <w:rFonts w:ascii="GHEA Grapalat" w:hAnsi="GHEA Grapalat"/>
          <w:b/>
          <w:lang w:val="ru-RU"/>
        </w:rPr>
      </w:pPr>
    </w:p>
    <w:p w:rsidR="009F2314" w:rsidRPr="009F27C9" w:rsidRDefault="009F2314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9F2314" w:rsidRPr="00114633" w:rsidRDefault="009F2314" w:rsidP="002161CD">
      <w:pPr>
        <w:spacing w:after="0" w:line="20" w:lineRule="atLeast"/>
        <w:ind w:left="1418" w:hanging="1418"/>
        <w:rPr>
          <w:rFonts w:ascii="GHEA Grapalat" w:hAnsi="GHEA Grapalat"/>
          <w:b/>
          <w:lang w:val="ru-RU"/>
        </w:rPr>
      </w:pPr>
    </w:p>
    <w:p w:rsidR="009F2314" w:rsidRPr="00114633" w:rsidRDefault="009F2314" w:rsidP="002161CD">
      <w:pPr>
        <w:spacing w:after="0" w:line="20" w:lineRule="atLeast"/>
        <w:ind w:left="1418" w:hanging="1418"/>
        <w:rPr>
          <w:rFonts w:ascii="GHEA Grapalat" w:hAnsi="GHEA Grapalat"/>
          <w:b/>
          <w:lang w:val="ru-RU"/>
        </w:rPr>
      </w:pPr>
    </w:p>
    <w:tbl>
      <w:tblPr>
        <w:tblpPr w:leftFromText="180" w:rightFromText="180" w:vertAnchor="text" w:tblpX="-65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25"/>
        <w:gridCol w:w="30"/>
        <w:gridCol w:w="6428"/>
        <w:gridCol w:w="1559"/>
        <w:gridCol w:w="2105"/>
      </w:tblGrid>
      <w:tr w:rsidR="009F2314" w:rsidRPr="00CD1A06" w:rsidTr="0033549D">
        <w:trPr>
          <w:cantSplit/>
          <w:trHeight w:val="79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3549D">
            <w:pPr>
              <w:spacing w:after="0" w:line="240" w:lineRule="auto"/>
              <w:ind w:right="57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հ</w:t>
            </w:r>
            <w:r w:rsidRPr="00CD1A06">
              <w:rPr>
                <w:rFonts w:ascii="GHEA Grapalat" w:hAnsi="GHEA Grapalat"/>
                <w:b/>
                <w:lang w:val="hy-AM"/>
              </w:rPr>
              <w:t>/հ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9F2314" w:rsidRPr="00CD1A06" w:rsidTr="0033549D">
        <w:trPr>
          <w:trHeight w:val="378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CD1A06">
              <w:rPr>
                <w:rFonts w:ascii="GHEA Grapalat" w:hAnsi="GHEA Grapalat"/>
                <w:b/>
              </w:rPr>
              <w:t>1. Քաղաքաշինություն և կոմունալ տնտեսություն</w:t>
            </w:r>
          </w:p>
        </w:tc>
      </w:tr>
      <w:tr w:rsidR="009F2314" w:rsidRPr="004A4A88" w:rsidTr="0033549D">
        <w:trPr>
          <w:trHeight w:val="6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both"/>
              <w:rPr>
                <w:rFonts w:ascii="Cambria Math" w:hAnsi="Cambria Math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  <w:r w:rsidRPr="00CD1A06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tabs>
                <w:tab w:val="left" w:pos="215"/>
              </w:tabs>
              <w:spacing w:after="0" w:line="240" w:lineRule="auto"/>
              <w:ind w:left="57" w:right="57"/>
              <w:contextualSpacing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Ներհամայնքային ճանապարհների մասնակ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ի</w:t>
            </w: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>8 000,0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4A4A88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ru-RU"/>
              </w:rPr>
              <w:t>ք</w:t>
            </w:r>
            <w:r w:rsidRPr="004A4A8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9F2314" w:rsidRPr="004A4A88" w:rsidTr="0033549D">
        <w:trPr>
          <w:trHeight w:val="5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2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33549D">
            <w:pPr>
              <w:tabs>
                <w:tab w:val="left" w:pos="215"/>
              </w:tabs>
              <w:spacing w:after="0" w:line="240" w:lineRule="auto"/>
              <w:ind w:left="57" w:right="57"/>
              <w:contextualSpacing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Ոռոգման ցանցի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ru-RU"/>
              </w:rPr>
            </w:pPr>
            <w:r w:rsidRPr="00125C51">
              <w:rPr>
                <w:rFonts w:ascii="GHEA Grapalat" w:hAnsi="GHEA Grapalat"/>
                <w:b/>
                <w:lang w:val="ru-RU"/>
              </w:rPr>
              <w:t>5 800,0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9F2314" w:rsidRPr="004A4A88" w:rsidTr="0033549D">
        <w:trPr>
          <w:trHeight w:val="52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4A4A88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4A4A88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ru-RU"/>
              </w:rPr>
              <w:t>13 8</w:t>
            </w:r>
            <w:r w:rsidRPr="00125C51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F2314" w:rsidRPr="004A4A88" w:rsidTr="0033549D">
        <w:trPr>
          <w:trHeight w:val="386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F2314" w:rsidRPr="00CD1A06" w:rsidTr="0033549D">
        <w:trPr>
          <w:trHeight w:val="397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25C51">
              <w:rPr>
                <w:rFonts w:ascii="GHEA Grapalat" w:hAnsi="GHEA Grapalat"/>
                <w:b/>
                <w:lang w:val="ru-RU"/>
              </w:rPr>
              <w:t>2</w:t>
            </w:r>
            <w:r w:rsidRPr="00125C51">
              <w:rPr>
                <w:rFonts w:ascii="GHEA Grapalat" w:hAnsi="GHEA Grapalat"/>
                <w:b/>
                <w:lang w:val="hy-AM"/>
              </w:rPr>
              <w:t xml:space="preserve">. Բնակարանային շինարարություն </w:t>
            </w:r>
          </w:p>
        </w:tc>
      </w:tr>
      <w:tr w:rsidR="009F2314" w:rsidRPr="00CD1A06" w:rsidTr="0033549D">
        <w:trPr>
          <w:trHeight w:val="5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Բազմաբնակարան շենքերի տանիքների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>60 000,0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widowControl w:val="0"/>
              <w:spacing w:after="0" w:line="240" w:lineRule="auto"/>
              <w:jc w:val="center"/>
              <w:outlineLvl w:val="8"/>
              <w:rPr>
                <w:rFonts w:ascii="GHEA Grapalat" w:hAnsi="GHEA Grapalat"/>
                <w:lang w:val="hy-AM"/>
              </w:rPr>
            </w:pP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Ք</w:t>
            </w:r>
            <w:r>
              <w:rPr>
                <w:rFonts w:ascii="Cambria Math" w:hAnsi="Cambria Math"/>
                <w:b/>
                <w:color w:val="000000"/>
                <w:sz w:val="20"/>
                <w:szCs w:val="20"/>
              </w:rPr>
              <w:t>.</w:t>
            </w: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9F2314" w:rsidRPr="00CD1A06" w:rsidTr="0033549D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Մանկապարտեզների գազաֆիկացում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>20 000,0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DF45C3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Ք</w:t>
            </w:r>
            <w:r>
              <w:rPr>
                <w:rFonts w:ascii="Cambria Math" w:hAnsi="Cambria Math"/>
                <w:b/>
                <w:color w:val="000000"/>
                <w:sz w:val="20"/>
                <w:szCs w:val="20"/>
              </w:rPr>
              <w:t>.</w:t>
            </w: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9F2314" w:rsidRPr="00CD1A06" w:rsidTr="0033549D">
        <w:trPr>
          <w:trHeight w:val="7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Մանկապարտեզների տանիքների կապիտալ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125C51">
              <w:rPr>
                <w:rFonts w:ascii="GHEA Grapalat" w:hAnsi="GHEA Grapalat"/>
                <w:b/>
                <w:lang w:val="ru-RU"/>
              </w:rPr>
              <w:t>12 000,0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DF45C3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9F2314" w:rsidRPr="00CD1A06" w:rsidTr="0033549D">
        <w:trPr>
          <w:trHeight w:val="54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25C51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ru-RU"/>
              </w:rPr>
              <w:t xml:space="preserve">92 </w:t>
            </w:r>
            <w:r w:rsidRPr="00125C51">
              <w:rPr>
                <w:rFonts w:ascii="GHEA Grapalat" w:hAnsi="GHEA Grapalat"/>
                <w:b/>
                <w:lang w:val="hy-AM"/>
              </w:rPr>
              <w:t>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F2314" w:rsidRPr="00CD1A06" w:rsidTr="0033549D">
        <w:trPr>
          <w:trHeight w:val="41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2314" w:rsidRPr="00CD1A06" w:rsidRDefault="009F2314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314" w:rsidRPr="00CD1A06" w:rsidRDefault="009F2314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GHEA Grapalat" w:hAnsi="GHEA Grapalat"/>
                <w:b/>
                <w:lang w:val="ru-RU"/>
              </w:rPr>
              <w:t>05</w:t>
            </w:r>
            <w:r w:rsidRPr="00CD1A06"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ru-RU"/>
              </w:rPr>
              <w:t>8</w:t>
            </w:r>
            <w:r w:rsidRPr="00CD1A06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314" w:rsidRPr="00CD1A06" w:rsidRDefault="009F2314" w:rsidP="0033549D">
            <w:pPr>
              <w:spacing w:after="0" w:line="240" w:lineRule="auto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9F2314" w:rsidRDefault="009F2314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9F2314" w:rsidRDefault="009F2314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b/>
          <w:sz w:val="20"/>
          <w:szCs w:val="20"/>
        </w:rPr>
      </w:pPr>
    </w:p>
    <w:p w:rsidR="009F2314" w:rsidRPr="00BA6CC9" w:rsidRDefault="009F2314" w:rsidP="009C1420">
      <w:pPr>
        <w:spacing w:after="0" w:line="20" w:lineRule="atLeast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A6CC9">
        <w:rPr>
          <w:rFonts w:ascii="GHEA Grapalat" w:hAnsi="GHEA Grapalat" w:cs="Sylfaen"/>
          <w:b/>
          <w:sz w:val="20"/>
          <w:szCs w:val="20"/>
          <w:lang w:val="hy-AM"/>
        </w:rPr>
        <w:t>Ստ</w:t>
      </w:r>
      <w:r w:rsidRPr="00BA6CC9">
        <w:rPr>
          <w:rFonts w:ascii="GHEA Grapalat" w:hAnsi="GHEA Grapalat"/>
          <w:b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BA6CC9">
        <w:rPr>
          <w:rFonts w:ascii="GHEA Grapalat" w:hAnsi="GHEA Grapalat" w:cs="Sylfaen"/>
          <w:b/>
          <w:sz w:val="20"/>
          <w:szCs w:val="20"/>
          <w:lang w:val="hy-AM" w:eastAsia="ru-RU"/>
        </w:rPr>
        <w:t>:</w:t>
      </w: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Pr="0033549D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9F2314" w:rsidRDefault="009F2314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</w:p>
    <w:p w:rsidR="009F2314" w:rsidRDefault="009F2314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  <w:r w:rsidRPr="00BA6CC9">
        <w:rPr>
          <w:rFonts w:ascii="GHEA Grapalat" w:hAnsi="GHEA Grapalat"/>
          <w:b/>
          <w:sz w:val="20"/>
          <w:szCs w:val="20"/>
          <w:lang w:val="hy-AM"/>
        </w:rPr>
        <w:t xml:space="preserve">Աղյուսակ 5. ՏԱՊ-ով նախատեսված ծրագրերի տրամաբանական հենքերը՝ ըստ համայնքի ղեկավարի </w:t>
      </w:r>
      <w:r>
        <w:rPr>
          <w:rFonts w:ascii="GHEA Grapalat" w:hAnsi="GHEA Grapalat"/>
          <w:b/>
          <w:sz w:val="20"/>
          <w:szCs w:val="20"/>
        </w:rPr>
        <w:t xml:space="preserve">    </w:t>
      </w:r>
    </w:p>
    <w:p w:rsidR="009F2314" w:rsidRDefault="009F2314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   </w:t>
      </w:r>
      <w:r w:rsidRPr="00BA6CC9">
        <w:rPr>
          <w:rFonts w:ascii="GHEA Grapalat" w:hAnsi="GHEA Grapalat"/>
          <w:b/>
          <w:sz w:val="20"/>
          <w:szCs w:val="20"/>
          <w:lang w:val="hy-AM"/>
        </w:rPr>
        <w:t>լիազորությունների ոլորտների</w:t>
      </w:r>
    </w:p>
    <w:p w:rsidR="009F2314" w:rsidRPr="00A930AE" w:rsidRDefault="009F2314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</w:p>
    <w:p w:rsidR="009F2314" w:rsidRPr="009F27C9" w:rsidRDefault="009F2314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7165" w:type="dxa"/>
        <w:tblInd w:w="-289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2564"/>
        <w:gridCol w:w="2578"/>
        <w:gridCol w:w="1742"/>
        <w:gridCol w:w="328"/>
        <w:gridCol w:w="1279"/>
        <w:gridCol w:w="7"/>
        <w:gridCol w:w="128"/>
        <w:gridCol w:w="1008"/>
        <w:gridCol w:w="130"/>
        <w:gridCol w:w="27"/>
        <w:gridCol w:w="153"/>
        <w:gridCol w:w="1517"/>
        <w:gridCol w:w="2852"/>
        <w:gridCol w:w="2852"/>
      </w:tblGrid>
      <w:tr w:rsidR="009F2314" w:rsidRPr="00CD1A06" w:rsidTr="00D71D61">
        <w:trPr>
          <w:gridAfter w:val="2"/>
          <w:wAfter w:w="5704" w:type="dxa"/>
          <w:cantSplit/>
          <w:trHeight w:val="7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9F2314" w:rsidRPr="00CD1A06" w:rsidTr="00D71D61">
        <w:trPr>
          <w:gridAfter w:val="2"/>
          <w:wAfter w:w="5704" w:type="dxa"/>
          <w:cantSplit/>
          <w:trHeight w:val="309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 1. Ընդհանուր</w:t>
            </w:r>
          </w:p>
        </w:tc>
      </w:tr>
      <w:tr w:rsidR="009F2314" w:rsidRPr="0060466F" w:rsidTr="001B0D43">
        <w:trPr>
          <w:gridAfter w:val="2"/>
          <w:wAfter w:w="5704" w:type="dxa"/>
          <w:cantSplit/>
          <w:trHeight w:val="1856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</w:rPr>
              <w:t xml:space="preserve"> 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արդյունավետ աշխատանքը ՝ բարելավելով  համայնքի բնակչությանը մատուցվող հանրային ծառայությունների որակը</w:t>
            </w:r>
            <w:r w:rsidRPr="00CD1A06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1.Համայնքի բնակիչների բավարարվածությունը (հարցումների հիման վրա)        ՏԻՄ-երի գործունեությունից, ինչպես նաև մատուցվող հանրային ծառայությունների մատուցումից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Համայնքի բյուջեի սեփական եկամուտների տեսակարար կշիռը համայնքի բյուջեի ընդհանուր եկամուտների </w:t>
            </w:r>
            <w:r w:rsidRPr="00E801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կազմում,3</w:t>
            </w:r>
            <w:r w:rsidRPr="00125C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E801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125C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E8014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%</w:t>
            </w:r>
          </w:p>
        </w:tc>
      </w:tr>
      <w:tr w:rsidR="009F2314" w:rsidRPr="0060466F" w:rsidTr="00BA6CC9">
        <w:trPr>
          <w:gridAfter w:val="2"/>
          <w:wAfter w:w="5704" w:type="dxa"/>
          <w:cantSplit/>
          <w:trHeight w:val="584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վարչապարատի պահպանում,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«ընդհանուր համայնքային»</w:t>
            </w:r>
          </w:p>
        </w:tc>
      </w:tr>
      <w:tr w:rsidR="009F2314" w:rsidRPr="005663C0" w:rsidTr="000C45A6">
        <w:trPr>
          <w:gridAfter w:val="2"/>
          <w:wAfter w:w="5704" w:type="dxa"/>
          <w:trHeight w:val="445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Ապահովել աշխատակազմի բնականոն գործունեությունը,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.Բարելավվել  Աշխատակազմի բնականոն աշխատանքը   ինչպես նաև բնակչությանը մատուցվող  համայնքային ծառայությունների որակը (2.Համայնքի բյուջեի սեփական եկամուտների տեսակարար կշիռը համայնքի բյուջեի ընդհանուր մուտքերի </w:t>
            </w:r>
            <w:r w:rsidRPr="00E801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կազմում-35 %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F670B8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F670B8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D06E6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 – 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F670B8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Համապատասխան ֆինանսական ռեսուրսները առկա են </w:t>
            </w: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5663C0" w:rsidTr="000C45A6">
        <w:trPr>
          <w:gridAfter w:val="2"/>
          <w:wAfter w:w="5704" w:type="dxa"/>
          <w:trHeight w:val="40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Միջանկյալ արդյունք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էաշխատակազմի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քանակ, որակ, ժամկետ).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ՏԻՄ-երի, աշխատակազմի գործունեության վերաբերյալ բնակիչների իրազեկվածության մակարդակի բարձրացում  - </w:t>
            </w:r>
          </w:p>
          <w:p w:rsidR="009F2314" w:rsidRPr="006E4354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Գույքահարկի բազայում առկա անճշտությունների նվազեցում - 10 %-ով </w:t>
            </w:r>
          </w:p>
          <w:p w:rsidR="009F2314" w:rsidRPr="006E4354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E4354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E4354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3.Հողի հարկի բազայում առկա անճշտությունների նվազեցում -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%-ով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after="0" w:line="240" w:lineRule="auto"/>
              <w:ind w:right="-11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աղբյուրներ.</w:t>
            </w:r>
          </w:p>
          <w:p w:rsidR="009F2314" w:rsidRPr="00EC0572" w:rsidRDefault="009F2314" w:rsidP="0021423F">
            <w:pPr>
              <w:spacing w:after="0" w:line="240" w:lineRule="auto"/>
              <w:ind w:right="-11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9F2314" w:rsidRPr="00CD06E6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Քաղաքացիական հասարակության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կազմակերպություններ և </w:t>
            </w: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խմբեր, բնակիչներ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F670B8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2542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Համապատասխան ֆինանսական ռեսուրսներ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առկա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են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9F2314" w:rsidRPr="0060466F" w:rsidTr="00BA6CC9">
        <w:trPr>
          <w:gridAfter w:val="2"/>
          <w:wAfter w:w="5704" w:type="dxa"/>
          <w:trHeight w:val="4908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շխատակազմի պահպանություն, աշխատակազմի աշխատողների արդյունավետ և թափանցիկ գործունեության ապահովում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 Հ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ամայնքիֆինանսական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պահպանում և շահագործում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 Աշխատակազմի աշխատակիցների աշխատանքային պայմանների բարելավում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7. Համայնքի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8.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9F2314" w:rsidRPr="00CD1A06" w:rsidRDefault="009F2314" w:rsidP="00413A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9.Համայնքապետարանի շենքի և գույքի ընթացիկ նորոգում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1.Աշխատակազմում առկա համակարգչային սարքեր և սարքավորումներ - 20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համակարգեր – առկա է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4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-3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Համայնքիպաշտոնականհամացանցայինկայք –առկա է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7.Համայնքապետարանի աշխատակազմի  պահպանման ծախսեր՝ 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48850,0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հազ.դրամ</w:t>
            </w:r>
          </w:p>
          <w:p w:rsidR="009F2314" w:rsidRPr="005663C0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8.Համայնքապետարանի աշխատակազմի աշխատողներ՝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9F2314" w:rsidRPr="00CD06E6" w:rsidRDefault="009F2314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9.Համայնքի հողի հարկի և գույքահարկի ավտոմատացված համակարգեր՝ 1</w:t>
            </w: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2.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Բարձրացել է համայնքի բյուջեի սեփական եկամուտների հավաքագրման մակարդակը: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աճ- 10 %-ով</w:t>
            </w:r>
          </w:p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2.Հարկային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թիվը- 10 </w:t>
            </w:r>
          </w:p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նվազեցում- 10%-ով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9F2314" w:rsidRPr="00CD06E6" w:rsidRDefault="009F2314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9F2314" w:rsidRPr="00CD06E6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66B5A" w:rsidRDefault="009F2314" w:rsidP="0021423F">
            <w:pPr>
              <w:spacing w:line="240" w:lineRule="auto"/>
              <w:ind w:firstLine="708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Աշխատակազմի գլխավոր մասնագետ, առաջատար մասնագետ</w:t>
            </w:r>
          </w:p>
          <w:p w:rsidR="009F2314" w:rsidRPr="00CD1A06" w:rsidRDefault="009F2314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հունվար–201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66B5A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ֆինանսական ռեսուրսներ</w:t>
            </w: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60466F" w:rsidTr="00D71D61">
        <w:trPr>
          <w:gridAfter w:val="2"/>
          <w:wAfter w:w="5704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Հողի հարկի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գ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ույքահարկի, տեղական տուրքերի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վճարների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1.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Տեղական հարկերի, տուրքերի և վճարների հավաքագրմամբ զբաղվող աշխատակիցներ՝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9F2314" w:rsidRPr="00CD1A06" w:rsidRDefault="009F2314" w:rsidP="0021423F">
            <w:pPr>
              <w:spacing w:after="0" w:line="240" w:lineRule="auto"/>
              <w:ind w:firstLine="3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2.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Հողիհարկի,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առկա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բազաներ - առկա է</w:t>
            </w:r>
          </w:p>
          <w:p w:rsidR="009F2314" w:rsidRPr="00CD1A06" w:rsidRDefault="009F2314" w:rsidP="0021423F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E80143">
        <w:trPr>
          <w:gridAfter w:val="2"/>
          <w:wAfter w:w="5704" w:type="dxa"/>
          <w:trHeight w:val="119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4" w:rsidRPr="00CD1A06" w:rsidRDefault="009F2314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9F2314" w:rsidRPr="00CD1A06" w:rsidTr="00D71D61">
        <w:trPr>
          <w:gridAfter w:val="2"/>
          <w:wAfter w:w="5704" w:type="dxa"/>
          <w:cantSplit/>
          <w:trHeight w:val="309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F2314" w:rsidRPr="00CD1A06" w:rsidTr="00654CD3">
        <w:trPr>
          <w:gridAfter w:val="2"/>
          <w:wAfter w:w="5704" w:type="dxa"/>
          <w:cantSplit/>
          <w:trHeight w:val="2241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Ոլորտային նպատակ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Բարելավել համայնքի բնակչության քաղաքացիական պաշտպանության կազմակերպման ուժերի պատրաստվածության մակարդակը և  իրականացնել արտակարգ իրավիճակների կանխարգելման միջոցառումներ: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</w:tr>
      <w:tr w:rsidR="009F2314" w:rsidRPr="00CD1A06" w:rsidTr="00654CD3">
        <w:trPr>
          <w:gridAfter w:val="2"/>
          <w:wAfter w:w="5704" w:type="dxa"/>
          <w:trHeight w:val="561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>.</w:t>
            </w:r>
            <w:r w:rsidRPr="00CD1A0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Ծրագրի նպատակ. </w:t>
            </w:r>
          </w:p>
          <w:p w:rsidR="009F2314" w:rsidRPr="00F670B8" w:rsidRDefault="009F2314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Բարելավվել է 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րտակարգ իրավիճակներում գործելու բնակչության իրազեկվածության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մակարդակը: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հարցերի վերաբերյալ բնակիչների իրազեկվածության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մակարդակը -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9F2314" w:rsidRPr="00F670B8" w:rsidRDefault="009F2314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հունվար–201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254205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9F2314" w:rsidRPr="00CD1A06" w:rsidTr="00C66B5A">
        <w:trPr>
          <w:gridAfter w:val="2"/>
          <w:wAfter w:w="5704" w:type="dxa"/>
          <w:trHeight w:val="12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5663C0" w:rsidRDefault="009F2314" w:rsidP="0021423F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663C0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Բարձրացել է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րտակարգ իրավիճակներում  բնակչության քաղաքացիական պաշտպանության կազմակերպման հարցերի վերաբերյալբնակիչների իրազեկվածությունը: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F2314" w:rsidRPr="00CD1A06" w:rsidRDefault="009F2314" w:rsidP="00B20976">
            <w:pPr>
              <w:spacing w:after="0" w:line="240" w:lineRule="auto"/>
              <w:ind w:left="-4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B20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իրավիճակներում բնակչության պաշտպանության վերաբերյալ դասընթացների կազմակերպում տարեկան 1-2 անգամ</w:t>
            </w:r>
          </w:p>
          <w:p w:rsidR="009F2314" w:rsidRPr="00CD1A06" w:rsidRDefault="009F2314" w:rsidP="00735A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35A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ազմակերպվող միջոցառումներ /ուսումնավարժություններ/արտկարգ իրավիճակների դեպքերում՝ տարեկան 1-2 անգամ</w:t>
            </w:r>
          </w:p>
          <w:p w:rsidR="009F2314" w:rsidRPr="00CD1A06" w:rsidRDefault="009F2314" w:rsidP="00735A9C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3.Համայնքի քաղաքացիական պաշտպանության պլանի առկայություն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5663C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9F2314" w:rsidRPr="00EC0572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66B5A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66B5A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հունվար–201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66B5A" w:rsidRDefault="009F2314" w:rsidP="0021423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66B5A" w:rsidRDefault="009F2314" w:rsidP="0021423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9F2314" w:rsidRPr="0060466F" w:rsidTr="00BA6CC9">
        <w:trPr>
          <w:gridAfter w:val="2"/>
          <w:wAfter w:w="5704" w:type="dxa"/>
          <w:trHeight w:val="1477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1.բնական աղետներից առաջացած վնասների վերականգնում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2.Արտակարգ իրավիճակների  միջոցառումներ: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9F2314" w:rsidRPr="00EC0572" w:rsidRDefault="009F2314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 w:right="-168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3054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ակչության</w:t>
            </w:r>
            <w:r w:rsidRPr="003054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 xml:space="preserve">2.Համայնքի տարեկան բյուջեով նախատեսված ծախսեր՝ </w:t>
            </w:r>
          </w:p>
          <w:p w:rsidR="009F2314" w:rsidRPr="00CD1A06" w:rsidRDefault="009F2314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 w:right="-168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60741B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60741B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00,0 հազար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դրամ</w:t>
            </w:r>
          </w:p>
          <w:p w:rsidR="009F2314" w:rsidRPr="00CD06E6" w:rsidRDefault="009F2314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3.</w:t>
            </w:r>
            <w:r w:rsidRPr="00CD06E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աղբյուրը՝համայնքի բյուջեի միջոցներ</w:t>
            </w:r>
          </w:p>
        </w:tc>
      </w:tr>
      <w:tr w:rsidR="009F2314" w:rsidRPr="0060466F" w:rsidTr="00D71D61">
        <w:trPr>
          <w:gridAfter w:val="2"/>
          <w:wAfter w:w="5704" w:type="dxa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3. Քաղաքաշինություն և կոմունալ տնտեսություն</w:t>
            </w:r>
          </w:p>
        </w:tc>
      </w:tr>
      <w:tr w:rsidR="009F2314" w:rsidRPr="005663C0" w:rsidTr="00413ADD">
        <w:trPr>
          <w:gridAfter w:val="1"/>
          <w:wAfter w:w="2852" w:type="dxa"/>
          <w:trHeight w:val="2096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պահովել համայնքային ենթակառուցվածքների պահպանումն ու նոր ենթակառուցվածքների ստեղծումը: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2.Բնակիչների բավարարվածությունը համայնքում իրականացվող կանաչապատման  աշխատանքներից, բազմաբնակարան շենքերի տանիքների  և ներհամայնքային փողոցների մասնակի նորոգման  աշխատանքներից </w:t>
            </w:r>
          </w:p>
        </w:tc>
        <w:tc>
          <w:tcPr>
            <w:tcW w:w="2852" w:type="dxa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5663C0">
        <w:trPr>
          <w:trHeight w:val="678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413ADD" w:rsidRDefault="009F2314" w:rsidP="005663C0">
            <w:pPr>
              <w:tabs>
                <w:tab w:val="left" w:pos="10490"/>
              </w:tabs>
              <w:spacing w:after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Բնակարանային շինարարություն փողոցների լուսավորում</w:t>
            </w:r>
          </w:p>
        </w:tc>
        <w:tc>
          <w:tcPr>
            <w:tcW w:w="2852" w:type="dxa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Ստեղծլ համայնքում երեխաների  համար խաղահրապարակներ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Ստեղծլ համայնքում երեխաների  համար խաղահրապարակներ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5663C0" w:rsidRDefault="009F2314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5663C0" w:rsidRDefault="009F2314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Ունենալ  համայնքում կանոնավոր գիշերային լուսավորություն, կանաչապատ տարածքներ, նորոգված փողոցներ, բազմաբնակարան շենքերի տանիքնենր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բավարարվածությունը իրականացվող աշխատանքներից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կիսամյակային և տարեկան հաշվետվություն</w:t>
            </w:r>
            <w:r w:rsidRPr="006046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2018թ. հունվար–2018թ. դեկտեմ</w:t>
            </w:r>
          </w:p>
          <w:p w:rsidR="009F2314" w:rsidRPr="00CD1A06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663C0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Համապատասխան</w:t>
            </w: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EC0572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Բարելավվել է համայնքում գիշերային լուսավորությունը իրականացվել է քաղաքաշինական աշխատանքներ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Համայնքն ունի գիշերային լուսավորություն գրեթե բոլոր փողոցներում, քաղաքաշինական աշխատանքներն իրականացվում են բավարար,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աշխատանքները կատարվում են 1 տարվա ընթացքում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9F2314" w:rsidRPr="00EC0572" w:rsidRDefault="009F2314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77B12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ղեկավարի տեղակալ, վարչական ղեկավար</w:t>
            </w:r>
            <w:r w:rsidRPr="00177B1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06E6" w:rsidRDefault="009F2314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2018թ. հունվար–2018թ. դեկտեմ</w:t>
            </w:r>
            <w:r w:rsidRPr="00177B1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177B1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77B1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2A21DB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ֆինանսական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 առկա են</w:t>
            </w:r>
          </w:p>
        </w:tc>
      </w:tr>
      <w:tr w:rsidR="009F2314" w:rsidRPr="0060466F" w:rsidTr="00177B12">
        <w:trPr>
          <w:gridAfter w:val="2"/>
          <w:wAfter w:w="5704" w:type="dxa"/>
          <w:trHeight w:val="325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9F2314" w:rsidRPr="00EC0572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1.Համայնքի փողոցների լուսավորում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կանաչապատ տարածքների ավելացում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քաղաքաշինական աշխատանքների իրականացում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 </w:t>
            </w:r>
          </w:p>
          <w:p w:rsidR="009F2314" w:rsidRPr="00CD1A06" w:rsidRDefault="009F2314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2.Բնակիչների բավարարվածությունը համայնքում իրականացվող կանաչապատման  աշխատանքներից, բազմաբնակարան շենքերի տանիքների  և ներհամայնքային փողոցների մասնակի նորոգման  աշխատանքներից </w:t>
            </w:r>
          </w:p>
          <w:p w:rsidR="009F2314" w:rsidRPr="002A21DB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3.ֆինանսավորման աղբյուրը՝ համայնքի  բյուջեի միջոցներ,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6</w:t>
            </w:r>
            <w:r w:rsidRPr="0060741B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9600,0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հազ</w:t>
            </w:r>
            <w:r w:rsidRPr="00CD1A06">
              <w:rPr>
                <w:rFonts w:ascii="Cambria Math" w:hAnsi="Cambria Math" w:cs="Arial"/>
                <w:b/>
                <w:bCs/>
                <w:sz w:val="20"/>
                <w:szCs w:val="20"/>
                <w:lang w:val="hy-AM" w:eastAsia="ru-RU"/>
              </w:rPr>
              <w:t xml:space="preserve">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դրամ</w:t>
            </w: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2A21DB" w:rsidRDefault="009F2314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4.կրթություն</w:t>
            </w:r>
          </w:p>
        </w:tc>
      </w:tr>
      <w:tr w:rsidR="009F2314" w:rsidRPr="0060466F" w:rsidTr="00D71D61">
        <w:trPr>
          <w:gridAfter w:val="2"/>
          <w:wAfter w:w="5704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Նախադպրոցական և արտադպրոցական կրթություն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CD1A06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  <w:r w:rsidRPr="00CD1A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 </w:t>
            </w:r>
          </w:p>
        </w:tc>
      </w:tr>
      <w:tr w:rsidR="009F2314" w:rsidRPr="0060466F" w:rsidTr="00D71D61">
        <w:trPr>
          <w:gridAfter w:val="2"/>
          <w:wAfter w:w="5704" w:type="dxa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2A21DB" w:rsidRDefault="009F2314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և արտադպրոցկան կրթություն</w:t>
            </w: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9F2314" w:rsidRPr="00CD06E6" w:rsidRDefault="009F2314" w:rsidP="0021423F">
            <w:pPr>
              <w:spacing w:after="0" w:line="240" w:lineRule="auto"/>
              <w:ind w:right="-82"/>
              <w:rPr>
                <w:rFonts w:ascii="Sylfaen" w:hAnsi="Sylfaen" w:cs="Arial AMU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8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Ապահովել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բնակչությանը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կրթության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ծառայությունների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մատուցումը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և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հասանելիությունը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Ապահովվել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նախադպրոցական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և արտադպրոցական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կրթության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ծառայությունների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մակարդակի բարձրացումը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9F2314" w:rsidRPr="002A21DB" w:rsidRDefault="009F2314" w:rsidP="0021423F">
            <w:pPr>
              <w:spacing w:after="0" w:line="240" w:lineRule="auto"/>
              <w:ind w:right="-11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ՀՈԱԿ-նեի տնօրեննր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7212E7" w:rsidRDefault="009F2314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9F2314" w:rsidRPr="00CD1A06" w:rsidTr="008659F1">
        <w:trPr>
          <w:gridAfter w:val="2"/>
          <w:wAfter w:w="5704" w:type="dxa"/>
          <w:trHeight w:val="863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Ապահովվել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գործունեությունը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Ելքային ցուցանիշներ (քանակ, որակ,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ժամկետ).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13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դաստիարակների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35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ներ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հաճախող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երեխաների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330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5.արտադպրոցական հիմնարկում աշխատողների թիվ՝ 17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6. արտադպրոցական հիմնարկում  սովորողների թիվ՝ 80</w:t>
            </w:r>
          </w:p>
          <w:p w:rsidR="009F2314" w:rsidRPr="00CD1A06" w:rsidRDefault="009F2314" w:rsidP="0021423F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7.մ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ատուցված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համապատասխանությունը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կրթության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օրենքի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պահանջներին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չափորոշիչներին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–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գրեթե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ամբողջությամբ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8. Սննդի ապահովումն օրվա ընթացքում-3անգամ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9.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Ծնողների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աստիճանը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shd w:val="clear" w:color="auto" w:fill="FFFFFF"/>
                <w:lang w:val="hy-AM"/>
              </w:rPr>
              <w:t>լավ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/</w:t>
            </w:r>
            <w:r w:rsidRPr="00CD1A06">
              <w:rPr>
                <w:rFonts w:ascii="GHEA Grapalat" w:hAnsi="GHEA Grapalat"/>
                <w:b/>
                <w:color w:val="000000"/>
                <w:sz w:val="19"/>
                <w:szCs w:val="19"/>
                <w:shd w:val="clear" w:color="auto" w:fill="FFFFFF"/>
                <w:lang w:val="hy-AM"/>
              </w:rPr>
              <w:t>հարցումների հիման վրա/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4F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4F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Համայնքի ղեկավար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ՆՈՒՀ ՀՈԱԿ-նեի տնօրեններ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մարտ-201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7212E7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Default="009F2314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9F2314" w:rsidRDefault="009F2314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9F2314" w:rsidRDefault="009F2314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9F2314" w:rsidRPr="00984FA2" w:rsidRDefault="009F2314" w:rsidP="007212E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</w:t>
            </w:r>
          </w:p>
        </w:tc>
      </w:tr>
      <w:tr w:rsidR="009F2314" w:rsidRPr="00CD1A06" w:rsidTr="007212E7">
        <w:trPr>
          <w:gridAfter w:val="2"/>
          <w:wAfter w:w="5704" w:type="dxa"/>
          <w:trHeight w:val="300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պահպանում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զբաղեցրած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պահպանում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Ծնողական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վճարների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չափի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սահմանում</w:t>
            </w:r>
          </w:p>
          <w:p w:rsidR="009F2314" w:rsidRPr="00CD1A06" w:rsidRDefault="009F2314" w:rsidP="007212E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գործունեության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նկատմամբ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հսկողության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ուսումնասիրությունների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աշխատակիցներ՝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97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 և արտադպրոցական   հիմնարկների   պահպանման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ծախսեր՝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98700,0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դրամ</w:t>
            </w:r>
          </w:p>
          <w:p w:rsidR="009F2314" w:rsidRDefault="009F2314" w:rsidP="0021423F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աղբյուրը՝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  <w:p w:rsidR="009F2314" w:rsidRDefault="009F2314" w:rsidP="0021423F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66B5A" w:rsidTr="008659F1">
        <w:trPr>
          <w:gridAfter w:val="2"/>
          <w:wAfter w:w="5704" w:type="dxa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EC0572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5.Մշակույթ և երիտասարդության հետ տարվող աշխատանքներ</w:t>
            </w:r>
          </w:p>
        </w:tc>
      </w:tr>
      <w:tr w:rsidR="009F2314" w:rsidRPr="0060466F" w:rsidTr="00984FA2">
        <w:trPr>
          <w:gridAfter w:val="2"/>
          <w:wAfter w:w="5704" w:type="dxa"/>
          <w:trHeight w:val="130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 .</w:t>
            </w: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մշակութային միջոցառումներին երիտասարդների ակտիվ մասնակցությունը:  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 (հարցումների հիման վրա) </w:t>
            </w:r>
          </w:p>
        </w:tc>
      </w:tr>
      <w:tr w:rsidR="009F2314" w:rsidRPr="00CD1A06" w:rsidTr="00D71D61">
        <w:trPr>
          <w:gridAfter w:val="2"/>
          <w:wAfter w:w="5704" w:type="dxa"/>
        </w:trPr>
        <w:tc>
          <w:tcPr>
            <w:tcW w:w="11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2314" w:rsidRPr="00CD1A06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D13405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 xml:space="preserve"> Համայնքի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մշակութային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կյանքի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կազմակերպում</w:t>
            </w:r>
          </w:p>
          <w:p w:rsidR="009F2314" w:rsidRPr="00CD06E6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20300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9F2314" w:rsidRPr="00EC0572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Բարձրացնել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երիտասարդության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մակարդակից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66B5A" w:rsidRDefault="009F2314" w:rsidP="0021423F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նախաձեռնություններին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մասնակցությունը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66B5A" w:rsidRDefault="009F2314" w:rsidP="0021423F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գնահատման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համակարգ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Համայնքի ղեկավար, Մշակույթի տան  և &lt;Մեծամորի մարզադպրոց&gt;ՀՈԱԿ-ի տնօրեն 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EC0572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201</w:t>
            </w:r>
            <w:r w:rsidRPr="00C66B5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թ. հունվար-201</w:t>
            </w:r>
            <w:r w:rsidRPr="00C66B5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9F2314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Ոչ բավարար ֆինանսական ռեսուրսների </w:t>
            </w:r>
          </w:p>
        </w:tc>
      </w:tr>
      <w:tr w:rsidR="009F2314" w:rsidRPr="0060466F" w:rsidTr="00620300">
        <w:trPr>
          <w:gridAfter w:val="2"/>
          <w:wAfter w:w="5704" w:type="dxa"/>
          <w:trHeight w:val="94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Միջանկյալ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արդյունք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</w:t>
            </w:r>
          </w:p>
          <w:p w:rsidR="009F2314" w:rsidRPr="00620300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Բարձրացել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է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երիտասարդության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քանակ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:rsidR="009F2314" w:rsidRPr="001131DA" w:rsidRDefault="009F2314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.պարի խմբակ հաճախող երեխաների թիվ 30-40</w:t>
            </w:r>
          </w:p>
          <w:p w:rsidR="009F2314" w:rsidRPr="00EC0572" w:rsidRDefault="009F2314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Նկարչության խմբակ հաճախող երեխաների թիվ՝ 18-36</w:t>
            </w:r>
          </w:p>
          <w:p w:rsidR="009F2314" w:rsidRPr="001131DA" w:rsidRDefault="009F2314" w:rsidP="001131DA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057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Վոկալի 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խմբակ հաճախող երեխաների թիվ՝ 18-36</w:t>
            </w:r>
          </w:p>
          <w:p w:rsidR="009F2314" w:rsidRPr="001131DA" w:rsidRDefault="009F2314" w:rsidP="001131DA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թատերական խմբակ հաճախող երեխաների թիվ՝ 18-36</w:t>
            </w:r>
          </w:p>
          <w:p w:rsidR="009F2314" w:rsidRPr="001131DA" w:rsidRDefault="009F2314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Արվեստի դպրոց հաճախող երեխաների թիվ 130</w:t>
            </w:r>
          </w:p>
          <w:p w:rsidR="009F2314" w:rsidRPr="001131DA" w:rsidRDefault="009F2314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2.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Անցկացվող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մշակութային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միջոցառումների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EC057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թիվը՝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10</w:t>
            </w:r>
          </w:p>
          <w:p w:rsidR="009F2314" w:rsidRPr="001131DA" w:rsidRDefault="009F2314" w:rsidP="00C05F9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.Պատշաճ կերպով կազմակերպել տոնական և հիշատակի օրերին նվիրված միջոցառումները </w:t>
            </w:r>
          </w:p>
          <w:p w:rsidR="009F2314" w:rsidRPr="001131DA" w:rsidRDefault="009F2314" w:rsidP="00C05F9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4.Միջոցառումների կազմակերպում տարվա ընթացքում </w:t>
            </w:r>
          </w:p>
          <w:p w:rsidR="009F2314" w:rsidRPr="00860C44" w:rsidRDefault="009F2314" w:rsidP="00C05F90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5. գրադարան հաճախողների թիվը</w:t>
            </w:r>
            <w:r w:rsidRPr="001131DA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`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12</w:t>
            </w:r>
            <w:r w:rsidRPr="00860C4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Տեղեկատվական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860C44" w:rsidRDefault="009F2314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9070C7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Համայնքի ղեկավար, Մեծամորի մշակույթի տան, գրադարանի, «մարզադպ րոց» ՀՈԱԿ-ի տնօրեններ, համայնքապետարանի աշխատակազ մի առաջատար մասնագետ</w:t>
            </w:r>
            <w:r w:rsidRPr="00860C4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ներ  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860C44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հունվար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-201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դեկտեմ</w:t>
            </w:r>
            <w:r w:rsidRPr="00C66B5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860C44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860C44" w:rsidRDefault="009F2314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</w:t>
            </w:r>
            <w:r w:rsidRPr="00860C4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կան ռեսուրսներ</w:t>
            </w:r>
          </w:p>
        </w:tc>
      </w:tr>
      <w:tr w:rsidR="009F2314" w:rsidRPr="00CD1A06" w:rsidTr="00620300">
        <w:trPr>
          <w:trHeight w:val="1149"/>
        </w:trPr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9F2314" w:rsidRPr="00860C44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1.Երիտասարդների ցուցակագրում, այցերի վայրերի ընտրություն</w:t>
            </w:r>
          </w:p>
          <w:p w:rsidR="009F2314" w:rsidRPr="00860C44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60C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 Ապահովել համայնքում մշակութային կյանքի կազմակերպումը, տոնական միջոցառումների իրականացումը</w:t>
            </w:r>
          </w:p>
          <w:p w:rsidR="009F2314" w:rsidRPr="00860C44" w:rsidRDefault="009F2314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</w:t>
            </w:r>
          </w:p>
          <w:p w:rsidR="009F2314" w:rsidRPr="00CD1A06" w:rsidRDefault="009F2314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ռեսուրսներ)</w:t>
            </w:r>
          </w:p>
          <w:p w:rsidR="009F2314" w:rsidRPr="00CD1A06" w:rsidRDefault="009F2314" w:rsidP="002142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Աշխատակազմում ծրագրի իրականաց</w:t>
            </w:r>
          </w:p>
          <w:p w:rsidR="009F2314" w:rsidRPr="00CD1A06" w:rsidRDefault="009F2314" w:rsidP="0021423F">
            <w:pPr>
              <w:spacing w:after="0" w:line="240" w:lineRule="auto"/>
              <w:ind w:left="30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հարցերով զբաղվող մասնագետներ՝ -2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Համայնքում տարվա ընթացքում  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Կազմակրպվող մշակույթային 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միջոցառումների թիվ՝ 10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բյուջեով նախատեսված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Ծախսերը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՝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2145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հազ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</w:t>
            </w:r>
          </w:p>
          <w:p w:rsidR="009F2314" w:rsidRPr="00CD1A06" w:rsidRDefault="009F2314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9F2314" w:rsidRPr="00413ADD" w:rsidRDefault="009F2314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</w:t>
            </w:r>
          </w:p>
        </w:tc>
      </w:tr>
      <w:bookmarkEnd w:id="0"/>
    </w:tbl>
    <w:p w:rsidR="009F2314" w:rsidRDefault="009F2314" w:rsidP="001131D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64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4"/>
        <w:gridCol w:w="124"/>
        <w:gridCol w:w="2273"/>
        <w:gridCol w:w="1843"/>
        <w:gridCol w:w="24"/>
        <w:gridCol w:w="1677"/>
        <w:gridCol w:w="1275"/>
        <w:gridCol w:w="108"/>
        <w:gridCol w:w="1877"/>
      </w:tblGrid>
      <w:tr w:rsidR="009F2314" w:rsidRPr="0060466F" w:rsidTr="00CD1A06">
        <w:trPr>
          <w:trHeight w:val="413"/>
        </w:trPr>
        <w:tc>
          <w:tcPr>
            <w:tcW w:w="6204" w:type="dxa"/>
            <w:gridSpan w:val="4"/>
            <w:shd w:val="clear" w:color="auto" w:fill="BDD6EE"/>
          </w:tcPr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6.Ֆիզիկական կուլտուրա և սպորտ</w:t>
            </w:r>
          </w:p>
        </w:tc>
        <w:tc>
          <w:tcPr>
            <w:tcW w:w="4961" w:type="dxa"/>
            <w:gridSpan w:val="5"/>
            <w:shd w:val="clear" w:color="auto" w:fill="BDD6EE"/>
          </w:tcPr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1590"/>
        </w:trPr>
        <w:tc>
          <w:tcPr>
            <w:tcW w:w="6204" w:type="dxa"/>
            <w:gridSpan w:val="4"/>
          </w:tcPr>
          <w:p w:rsidR="009F2314" w:rsidRPr="00CD1A06" w:rsidRDefault="009F2314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.</w:t>
            </w:r>
          </w:p>
          <w:p w:rsidR="009F2314" w:rsidRPr="00CD1A06" w:rsidRDefault="009F2314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Նպաստել համայնքում ֆիզիկական  կուլտուրայի և  սպորտի զարգացմանը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4961" w:type="dxa"/>
            <w:gridSpan w:val="5"/>
          </w:tcPr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9F2314" w:rsidRPr="00CD1A06" w:rsidRDefault="009F2314" w:rsidP="00113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մարզական ծառայու</w:t>
            </w:r>
          </w:p>
          <w:p w:rsidR="009F2314" w:rsidRPr="00CD1A06" w:rsidRDefault="009F2314" w:rsidP="001131DA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թյունների մասին բնակիչների կարծիքը </w:t>
            </w:r>
          </w:p>
          <w:p w:rsidR="009F2314" w:rsidRPr="00CD1A06" w:rsidRDefault="009F2314" w:rsidP="001131DA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- 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Ունենալ Վերանորոգված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մարզական </w:t>
            </w:r>
          </w:p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կառույցներ</w:t>
            </w:r>
          </w:p>
        </w:tc>
      </w:tr>
      <w:tr w:rsidR="009F2314" w:rsidRPr="00CD1A06" w:rsidTr="001131DA">
        <w:trPr>
          <w:trHeight w:val="1121"/>
        </w:trPr>
        <w:tc>
          <w:tcPr>
            <w:tcW w:w="11165" w:type="dxa"/>
            <w:gridSpan w:val="9"/>
            <w:shd w:val="clear" w:color="auto" w:fill="BDD6EE"/>
          </w:tcPr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lang w:val="hy-AM"/>
              </w:rPr>
              <w:t>Ծրագիր 1</w:t>
            </w:r>
            <w:r w:rsidRPr="00CD1A06">
              <w:rPr>
                <w:rFonts w:ascii="GHEA Grapalat" w:eastAsia="Times New Roman" w:hAnsi="Cambria Math"/>
                <w:b/>
                <w:i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i/>
                <w:lang w:val="hy-AM"/>
              </w:rPr>
              <w:t xml:space="preserve"> Մարզադպրոցի պահպանում</w:t>
            </w:r>
          </w:p>
        </w:tc>
      </w:tr>
      <w:tr w:rsidR="009F2314" w:rsidRPr="00620300" w:rsidTr="001131DA">
        <w:trPr>
          <w:trHeight w:val="2436"/>
        </w:trPr>
        <w:tc>
          <w:tcPr>
            <w:tcW w:w="2088" w:type="dxa"/>
            <w:gridSpan w:val="2"/>
          </w:tcPr>
          <w:p w:rsidR="009F2314" w:rsidRDefault="009F2314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</w:p>
          <w:p w:rsidR="009F2314" w:rsidRPr="001131DA" w:rsidRDefault="009F2314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Բարելավել համայնքում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ֆիզիկական կուլտուրայով և սպորտով զբաղվելու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պայմանները:</w:t>
            </w:r>
          </w:p>
        </w:tc>
        <w:tc>
          <w:tcPr>
            <w:tcW w:w="2273" w:type="dxa"/>
          </w:tcPr>
          <w:p w:rsidR="009F2314" w:rsidRPr="00CD1A06" w:rsidRDefault="009F2314" w:rsidP="001131DA">
            <w:pPr>
              <w:pStyle w:val="ListParagraph"/>
              <w:spacing w:after="0" w:line="240" w:lineRule="auto"/>
              <w:ind w:left="0" w:right="-68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9F2314" w:rsidRPr="00EC0572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Բարեկարգված  մարզական և  ֆուտբոլային մարզադաշտեր, լողավազան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9F2314" w:rsidRPr="00EC0572" w:rsidRDefault="009F2314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701" w:type="dxa"/>
            <w:gridSpan w:val="2"/>
          </w:tcPr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Մարզադպրոց ՀՈԱԿ –ի տնօրեն</w:t>
            </w:r>
          </w:p>
        </w:tc>
        <w:tc>
          <w:tcPr>
            <w:tcW w:w="1383" w:type="dxa"/>
            <w:gridSpan w:val="2"/>
          </w:tcPr>
          <w:p w:rsidR="009F2314" w:rsidRPr="00CD1A06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20300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9թ.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հունվար-201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9թ.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77" w:type="dxa"/>
          </w:tcPr>
          <w:p w:rsidR="009F2314" w:rsidRPr="00CD1A06" w:rsidRDefault="009F2314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620300" w:rsidRDefault="009F2314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</w:t>
            </w:r>
          </w:p>
        </w:tc>
      </w:tr>
      <w:tr w:rsidR="009F2314" w:rsidRPr="00620300" w:rsidTr="001131DA">
        <w:trPr>
          <w:trHeight w:val="4614"/>
        </w:trPr>
        <w:tc>
          <w:tcPr>
            <w:tcW w:w="2088" w:type="dxa"/>
            <w:gridSpan w:val="2"/>
          </w:tcPr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9F2314" w:rsidRPr="00620300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Ունենալ բարեկարգ մարզադաշտեր</w:t>
            </w:r>
          </w:p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Ավելացնել Խաղահրապարակների  , մարզական բակերի քանակը</w:t>
            </w:r>
          </w:p>
        </w:tc>
        <w:tc>
          <w:tcPr>
            <w:tcW w:w="2273" w:type="dxa"/>
          </w:tcPr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1.Համայնքի ապահովածությունը մարզադաշտերով - 30%</w:t>
            </w:r>
          </w:p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2.Բնակիչների կարծիքը բարեկարգված մարզադաշտերի վերաբերյալ - լավ</w:t>
            </w:r>
          </w:p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ժամկետը-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1տարի</w:t>
            </w:r>
          </w:p>
        </w:tc>
        <w:tc>
          <w:tcPr>
            <w:tcW w:w="1843" w:type="dxa"/>
          </w:tcPr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9F2314" w:rsidRPr="00EC0572" w:rsidRDefault="009F2314" w:rsidP="001131DA">
            <w:pPr>
              <w:spacing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1131DA">
            <w:pPr>
              <w:spacing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701" w:type="dxa"/>
            <w:gridSpan w:val="2"/>
          </w:tcPr>
          <w:p w:rsidR="009F2314" w:rsidRPr="00EC0572" w:rsidRDefault="009F2314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EC0572" w:rsidRDefault="009F2314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EC0572" w:rsidRDefault="009F2314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ղեկավար, </w:t>
            </w:r>
          </w:p>
        </w:tc>
        <w:tc>
          <w:tcPr>
            <w:tcW w:w="1383" w:type="dxa"/>
            <w:gridSpan w:val="2"/>
          </w:tcPr>
          <w:p w:rsidR="009F2314" w:rsidRDefault="009F2314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620300" w:rsidRDefault="009F2314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</w:t>
            </w:r>
          </w:p>
          <w:p w:rsidR="009F2314" w:rsidRPr="00620300" w:rsidRDefault="009F2314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01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թ.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77" w:type="dxa"/>
          </w:tcPr>
          <w:p w:rsidR="009F2314" w:rsidRPr="00620300" w:rsidRDefault="009F2314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9F2314" w:rsidRPr="00620300" w:rsidRDefault="009F2314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9F2314" w:rsidRPr="00620300" w:rsidRDefault="009F2314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Ոչ 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9F2314" w:rsidRPr="0060466F" w:rsidTr="00B531DE">
        <w:trPr>
          <w:trHeight w:val="3559"/>
        </w:trPr>
        <w:tc>
          <w:tcPr>
            <w:tcW w:w="6204" w:type="dxa"/>
            <w:gridSpan w:val="4"/>
          </w:tcPr>
          <w:p w:rsidR="009F2314" w:rsidRPr="00CD1A06" w:rsidRDefault="009F2314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9F2314" w:rsidRPr="00CD1A06" w:rsidRDefault="009F2314" w:rsidP="001131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Մեծամորի մարզադպրոց ՀՈԱԿ-ի պահպանում , </w:t>
            </w:r>
          </w:p>
          <w:p w:rsidR="009F2314" w:rsidRPr="00CD1A06" w:rsidRDefault="009F2314" w:rsidP="001131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արզադաշտերի խաղահրապարակների և մարզական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բակեր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 բարեկարգման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 աշխատանքների իրականացում և վերահսկում</w:t>
            </w:r>
          </w:p>
          <w:p w:rsidR="009F2314" w:rsidRPr="00CD1A06" w:rsidRDefault="009F2314" w:rsidP="001131DA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gridSpan w:val="5"/>
          </w:tcPr>
          <w:p w:rsidR="009F2314" w:rsidRPr="00CD1A06" w:rsidRDefault="009F2314" w:rsidP="001131D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</w:t>
            </w:r>
            <w:r w:rsidRPr="00EC057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ցուցանիշներ (ներդրված եսուրսներ).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Աշխատակազմում ծրագրի իրականաց                                                                                                                          ման հարցերով զբաղվող մասնագետներ՝ - 2</w:t>
            </w:r>
          </w:p>
          <w:p w:rsidR="009F2314" w:rsidRPr="00CD1A06" w:rsidRDefault="009F2314" w:rsidP="00CD1A06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Աշխատողների աշխատավարձերի վճարում </w:t>
            </w:r>
          </w:p>
          <w:p w:rsidR="009F2314" w:rsidRPr="00B531DE" w:rsidRDefault="009F2314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>4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Համայնքի բյուջեով նախատեսված                                                                                                                        </w:t>
            </w:r>
            <w:r w:rsidRPr="00B531D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ծախսերը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146</w:t>
            </w:r>
            <w:r w:rsidRPr="00B531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  <w:p w:rsidR="009F2314" w:rsidRPr="00CD1A06" w:rsidRDefault="009F2314" w:rsidP="00CD1A06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9F2314" w:rsidRPr="00CD1A06" w:rsidRDefault="009F2314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 </w:t>
            </w:r>
          </w:p>
        </w:tc>
      </w:tr>
      <w:tr w:rsidR="009F2314" w:rsidRPr="00CD1A06" w:rsidTr="00CD1A06">
        <w:trPr>
          <w:trHeight w:val="464"/>
        </w:trPr>
        <w:tc>
          <w:tcPr>
            <w:tcW w:w="11165" w:type="dxa"/>
            <w:gridSpan w:val="9"/>
            <w:shd w:val="clear" w:color="auto" w:fill="BDD6EE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Սոցիալական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պաշտպանություն</w:t>
            </w:r>
          </w:p>
        </w:tc>
      </w:tr>
      <w:tr w:rsidR="009F2314" w:rsidRPr="0060466F" w:rsidTr="00CD1A06">
        <w:trPr>
          <w:trHeight w:val="1692"/>
        </w:trPr>
        <w:tc>
          <w:tcPr>
            <w:tcW w:w="6204" w:type="dxa"/>
            <w:gridSpan w:val="4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4961" w:type="dxa"/>
            <w:gridSpan w:val="5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ոչ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 -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շահառուների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ծրագրից-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9F2314" w:rsidRPr="0060466F" w:rsidTr="00CD1A06">
        <w:trPr>
          <w:trHeight w:val="426"/>
        </w:trPr>
        <w:tc>
          <w:tcPr>
            <w:tcW w:w="11165" w:type="dxa"/>
            <w:gridSpan w:val="9"/>
            <w:shd w:val="clear" w:color="auto" w:fill="BDD6EE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9F2314" w:rsidRPr="00CD1A06" w:rsidTr="001131DA">
        <w:trPr>
          <w:trHeight w:val="426"/>
        </w:trPr>
        <w:tc>
          <w:tcPr>
            <w:tcW w:w="1964" w:type="dxa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Pr="00EC0572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</w:p>
        </w:tc>
        <w:tc>
          <w:tcPr>
            <w:tcW w:w="2397" w:type="dxa"/>
            <w:gridSpan w:val="2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Pr="00EC0572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մատչելիությունը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հարցումների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հիման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վրա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867" w:type="dxa"/>
            <w:gridSpan w:val="2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գնահատման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համակարգ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77" w:type="dxa"/>
          </w:tcPr>
          <w:p w:rsidR="009F2314" w:rsidRPr="00CD1A06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ղեկավար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համայնքապետարանի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աշխատակազմի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քարտուղար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275" w:type="dxa"/>
          </w:tcPr>
          <w:p w:rsidR="009F2314" w:rsidRPr="00EC0572" w:rsidRDefault="009F2314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EC0572" w:rsidRDefault="009F2314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9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հունվար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-201</w:t>
            </w: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9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985" w:type="dxa"/>
            <w:gridSpan w:val="2"/>
          </w:tcPr>
          <w:p w:rsidR="009F2314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Սահմանափակ</w:t>
            </w:r>
            <w:r w:rsidRPr="00CD1A0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ֆինանսական</w:t>
            </w:r>
            <w:r w:rsidRPr="00CD1A0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միջոցներ</w:t>
            </w:r>
          </w:p>
        </w:tc>
      </w:tr>
      <w:tr w:rsidR="009F2314" w:rsidRPr="00CD1A06" w:rsidTr="001131DA">
        <w:trPr>
          <w:trHeight w:val="426"/>
        </w:trPr>
        <w:tc>
          <w:tcPr>
            <w:tcW w:w="1964" w:type="dxa"/>
          </w:tcPr>
          <w:p w:rsidR="009F2314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Միջանկյալ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խոցելի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ցուցաբերվող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2397" w:type="dxa"/>
            <w:gridSpan w:val="2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քանակ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որակ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).</w:t>
            </w:r>
          </w:p>
          <w:p w:rsidR="009F2314" w:rsidRPr="00CD1A06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ստացող ընտանիքների թիվը 80-90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ժամկետը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- 1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867" w:type="dxa"/>
            <w:gridSpan w:val="2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Տեղեկատվական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աղբյուրներ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ղեկավար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677" w:type="dxa"/>
          </w:tcPr>
          <w:p w:rsidR="009F2314" w:rsidRPr="006778DA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ղեկավար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աշխատակազմի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քարտուղար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5" w:type="dxa"/>
          </w:tcPr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հունվար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-201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85" w:type="dxa"/>
            <w:gridSpan w:val="2"/>
          </w:tcPr>
          <w:p w:rsidR="009F2314" w:rsidRPr="006778DA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Սահմանափակ</w:t>
            </w:r>
            <w:r w:rsidRPr="0067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ֆինանսական</w:t>
            </w:r>
            <w:r w:rsidRPr="0067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միջոցներ</w:t>
            </w:r>
          </w:p>
        </w:tc>
      </w:tr>
      <w:tr w:rsidR="009F2314" w:rsidRPr="0060466F" w:rsidTr="001131DA">
        <w:trPr>
          <w:trHeight w:val="426"/>
        </w:trPr>
        <w:tc>
          <w:tcPr>
            <w:tcW w:w="6228" w:type="dxa"/>
            <w:gridSpan w:val="5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Միջոցառումներ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>)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կարիք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ունեցող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խոցելի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հայտնաբերում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տրամադրելու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դիմումների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հաշվառում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քննարկում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37" w:type="dxa"/>
            <w:gridSpan w:val="4"/>
          </w:tcPr>
          <w:p w:rsidR="009F2314" w:rsidRPr="00CD1A06" w:rsidRDefault="009F2314" w:rsidP="00CD1A0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Մուտքային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ներդրված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ռեսուրսներ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>)</w:t>
            </w:r>
          </w:p>
          <w:p w:rsidR="009F2314" w:rsidRPr="00CD1A06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հարցերով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հանձնաժողովի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- 1</w:t>
            </w:r>
          </w:p>
          <w:p w:rsidR="009F2314" w:rsidRPr="00CD1A06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</w:p>
          <w:p w:rsidR="009F2314" w:rsidRPr="006778DA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ծախսերը</w:t>
            </w:r>
            <w:r w:rsidRPr="0060741B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՝ 3000,0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 հազ դրա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</w:tc>
      </w:tr>
    </w:tbl>
    <w:p w:rsidR="009F2314" w:rsidRDefault="009F2314" w:rsidP="00576658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395"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2384"/>
        <w:gridCol w:w="1832"/>
        <w:gridCol w:w="1692"/>
        <w:gridCol w:w="1268"/>
        <w:gridCol w:w="1974"/>
      </w:tblGrid>
      <w:tr w:rsidR="009F2314" w:rsidRPr="00CD1A06" w:rsidTr="002F1D9D">
        <w:trPr>
          <w:trHeight w:val="344"/>
        </w:trPr>
        <w:tc>
          <w:tcPr>
            <w:tcW w:w="6169" w:type="dxa"/>
            <w:gridSpan w:val="3"/>
            <w:shd w:val="clear" w:color="auto" w:fill="BDD6EE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8.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Շրջակա միջավայրի պահպանություն</w:t>
            </w:r>
          </w:p>
        </w:tc>
        <w:tc>
          <w:tcPr>
            <w:tcW w:w="4934" w:type="dxa"/>
            <w:gridSpan w:val="3"/>
            <w:shd w:val="clear" w:color="auto" w:fill="BDD6EE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60466F" w:rsidTr="002F1D9D">
        <w:trPr>
          <w:trHeight w:val="1333"/>
        </w:trPr>
        <w:tc>
          <w:tcPr>
            <w:tcW w:w="6169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 .</w:t>
            </w:r>
          </w:p>
          <w:p w:rsidR="009F2314" w:rsidRPr="00CD1A06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Ապահովել համայնքի  բնակչությանը </w:t>
            </w:r>
            <w:r w:rsidRPr="00CD1A0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  և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4934" w:type="dxa"/>
            <w:gridSpan w:val="3"/>
          </w:tcPr>
          <w:p w:rsidR="009F2314" w:rsidRPr="00CD1A06" w:rsidRDefault="009F2314" w:rsidP="00CD1A06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9F2314" w:rsidRPr="00CD1A06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(հարցումների հիման վրա) -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   </w:t>
            </w:r>
          </w:p>
        </w:tc>
      </w:tr>
      <w:tr w:rsidR="009F2314" w:rsidRPr="0060466F" w:rsidTr="002F1D9D">
        <w:trPr>
          <w:trHeight w:val="600"/>
        </w:trPr>
        <w:tc>
          <w:tcPr>
            <w:tcW w:w="11103" w:type="dxa"/>
            <w:gridSpan w:val="6"/>
            <w:shd w:val="clear" w:color="auto" w:fill="BDD6EE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բոլոր բնակավայրերում աղբահանության և սանիտարական մաքրման  ծառայությունների մատուցում</w:t>
            </w:r>
          </w:p>
        </w:tc>
      </w:tr>
      <w:tr w:rsidR="009F2314" w:rsidRPr="00CD1A06" w:rsidTr="002F1D9D">
        <w:trPr>
          <w:trHeight w:val="357"/>
        </w:trPr>
        <w:tc>
          <w:tcPr>
            <w:tcW w:w="1953" w:type="dxa"/>
          </w:tcPr>
          <w:p w:rsidR="009F2314" w:rsidRPr="00CD1A06" w:rsidRDefault="009F2314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Ապահովել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բոլոր բնակավայրերում բնակչությանը </w:t>
            </w:r>
            <w:r w:rsidRPr="00CD1A0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 և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384" w:type="dxa"/>
          </w:tcPr>
          <w:p w:rsidR="009F2314" w:rsidRPr="00CD1A06" w:rsidRDefault="009F2314" w:rsidP="00CD1A06">
            <w:pPr>
              <w:pStyle w:val="ListParagraph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9F2314" w:rsidRPr="00CD1A06" w:rsidRDefault="009F2314" w:rsidP="00CD1A06">
            <w:pPr>
              <w:pStyle w:val="ListParagraph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 համայնքի բնակչությանը աղբահանության և սանիտարական մաքրման ծառայությունների մատուցումը համայնքի տարածքում - 100 %-ով</w:t>
            </w:r>
          </w:p>
        </w:tc>
        <w:tc>
          <w:tcPr>
            <w:tcW w:w="1832" w:type="dxa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9F2314" w:rsidRPr="00CD1A06" w:rsidRDefault="009F2314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692" w:type="dxa"/>
          </w:tcPr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ղեկավար,</w:t>
            </w:r>
          </w:p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Մեծամորի բարեկարգում ՀՈԱԿ տնօրեն </w:t>
            </w:r>
          </w:p>
        </w:tc>
        <w:tc>
          <w:tcPr>
            <w:tcW w:w="1268" w:type="dxa"/>
          </w:tcPr>
          <w:p w:rsidR="009F2314" w:rsidRPr="00EC0572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C0572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4" w:type="dxa"/>
          </w:tcPr>
          <w:p w:rsidR="009F2314" w:rsidRPr="00CD1A06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9F2314" w:rsidRPr="00CD1A06" w:rsidTr="002F1D9D">
        <w:trPr>
          <w:trHeight w:val="3439"/>
        </w:trPr>
        <w:tc>
          <w:tcPr>
            <w:tcW w:w="1953" w:type="dxa"/>
          </w:tcPr>
          <w:p w:rsidR="009F2314" w:rsidRPr="00EC0572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9F2314" w:rsidRPr="00EC0572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տարածքում կազմակերպել  աղբահանություն և սանիտարական մաքրում և ապահովվել շրջակա միջավայրի մաքրությունը:</w:t>
            </w:r>
          </w:p>
        </w:tc>
        <w:tc>
          <w:tcPr>
            <w:tcW w:w="2384" w:type="dxa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F2314" w:rsidRPr="00E24F2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Համայնքում իրականացված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աղբահանության </w:t>
            </w:r>
            <w:r w:rsidRPr="00E24F26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ծավալը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` տարեկան կտրվածքով – 7560մ</w:t>
            </w:r>
            <w:r w:rsidRPr="00E24F26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3</w:t>
            </w:r>
          </w:p>
          <w:p w:rsidR="009F2314" w:rsidRPr="00E24F2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2.Աղբամանների թիվը 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- 111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3.Աղբահանությունն իրականացվում է օրական 4.Աղբահանության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 Ծրագրի իրականացման ժամկետը - 1 տարի</w:t>
            </w:r>
          </w:p>
          <w:p w:rsidR="009F2314" w:rsidRPr="00CD1A06" w:rsidRDefault="009F2314" w:rsidP="00CD1A06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տեղական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վճարի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յուրաքանչյուր բնակչի համար՝  200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9F2314" w:rsidRPr="003E145E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  <w:r w:rsidRPr="003E14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Իրավաբանական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անձանց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կնքված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պայմանագրերի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թիվը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 77</w:t>
            </w:r>
          </w:p>
        </w:tc>
        <w:tc>
          <w:tcPr>
            <w:tcW w:w="1832" w:type="dxa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9F2314" w:rsidRPr="00EC0572" w:rsidRDefault="009F2314" w:rsidP="00CD1A06">
            <w:pPr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692" w:type="dxa"/>
          </w:tcPr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860C44" w:rsidRDefault="009F2314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 տնօրեն Համայնքի ղեկավար,</w:t>
            </w:r>
          </w:p>
          <w:p w:rsidR="009F2314" w:rsidRPr="00CD1A06" w:rsidRDefault="009F2314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Մեծամորի բարեկարգում</w:t>
            </w:r>
          </w:p>
        </w:tc>
        <w:tc>
          <w:tcPr>
            <w:tcW w:w="1268" w:type="dxa"/>
          </w:tcPr>
          <w:p w:rsidR="009F2314" w:rsidRPr="00CD1A06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860C44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3E14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4" w:type="dxa"/>
          </w:tcPr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Default="009F2314" w:rsidP="00CD1A06">
            <w:pPr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9F2314" w:rsidRPr="00CD1A06" w:rsidRDefault="009F2314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9F2314" w:rsidRPr="0060466F" w:rsidTr="002F1D9D">
        <w:trPr>
          <w:trHeight w:val="357"/>
        </w:trPr>
        <w:tc>
          <w:tcPr>
            <w:tcW w:w="6169" w:type="dxa"/>
            <w:gridSpan w:val="3"/>
          </w:tcPr>
          <w:p w:rsidR="009F2314" w:rsidRPr="00CD1A06" w:rsidRDefault="009F2314" w:rsidP="002F1D9D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:rsidR="009F2314" w:rsidRPr="00CD1A06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Աղբամանների տեղադրում</w:t>
            </w:r>
          </w:p>
          <w:p w:rsidR="009F2314" w:rsidRPr="00CD1A06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2.Աղբահանության և սանիտարական մաքրման աշխատանքների իրականացման սխեմայի, ժամանակացույցի կազմում և հաստատում</w:t>
            </w:r>
          </w:p>
          <w:p w:rsidR="009F2314" w:rsidRPr="00CD1A06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 Աղբահանության և սանիտարական մաքրման կազմակերպում</w:t>
            </w:r>
          </w:p>
        </w:tc>
        <w:tc>
          <w:tcPr>
            <w:tcW w:w="4934" w:type="dxa"/>
            <w:gridSpan w:val="3"/>
          </w:tcPr>
          <w:p w:rsidR="009F2314" w:rsidRPr="00CD1A06" w:rsidRDefault="009F2314" w:rsidP="002F1D9D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</w:t>
            </w:r>
            <w:r w:rsidRPr="00866D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ցուցանիշներ</w:t>
            </w:r>
            <w:r w:rsidRPr="00866D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(ներդրված ռեսուրսներ).</w:t>
            </w:r>
          </w:p>
          <w:p w:rsidR="009F2314" w:rsidRPr="00CD1A06" w:rsidRDefault="009F2314" w:rsidP="002F1D9D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Աղբահանություն և սանիտարական մաքրման հարցե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րով  զբաղվող աշխատակիցների թիվը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 22</w:t>
            </w:r>
          </w:p>
          <w:p w:rsidR="009F2314" w:rsidRPr="00CD1A06" w:rsidRDefault="009F2314" w:rsidP="002F1D9D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Համայնքի սեփական տեխնիկա – առկա է</w:t>
            </w:r>
          </w:p>
          <w:p w:rsidR="009F2314" w:rsidRPr="003E145E" w:rsidRDefault="009F2314" w:rsidP="002F1D9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3.Աղբահանության և սանիտարական մաքրման աշխատանքների իրականացման համար հ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ծախսերը ՝ </w:t>
            </w:r>
            <w:r w:rsidRPr="0060741B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2293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0,0 հազ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9F2314" w:rsidRPr="00CD1A06" w:rsidRDefault="009F2314" w:rsidP="002F1D9D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  համայնքի  բյուջեի միջոցներ</w:t>
            </w:r>
          </w:p>
        </w:tc>
      </w:tr>
    </w:tbl>
    <w:p w:rsidR="009F2314" w:rsidRPr="00866D1B" w:rsidRDefault="009F2314" w:rsidP="002F1D9D">
      <w:pPr>
        <w:spacing w:after="0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F2314" w:rsidRPr="00866D1B" w:rsidRDefault="009F2314" w:rsidP="002F1D9D">
      <w:pPr>
        <w:spacing w:after="0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F2314" w:rsidRPr="00620300" w:rsidRDefault="009F2314" w:rsidP="00576658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F2314" w:rsidRPr="00620300" w:rsidRDefault="009F2314" w:rsidP="00576658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F2314" w:rsidRPr="00860C44" w:rsidRDefault="009F2314" w:rsidP="00576658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F2314" w:rsidRPr="00860C44" w:rsidRDefault="009F2314" w:rsidP="00576658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F2314" w:rsidRPr="002F1D9D" w:rsidRDefault="009F2314" w:rsidP="00F70B10">
      <w:pPr>
        <w:pStyle w:val="Heading1"/>
        <w:spacing w:before="0" w:line="20" w:lineRule="atLeast"/>
        <w:ind w:left="90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114633">
        <w:rPr>
          <w:rFonts w:ascii="GHEA Grapalat" w:hAnsi="GHEA Grapalat" w:cs="Sylfaen"/>
          <w:b/>
          <w:color w:val="auto"/>
          <w:sz w:val="24"/>
          <w:szCs w:val="24"/>
          <w:lang w:val="hy-AM"/>
        </w:rPr>
        <w:t>3.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Համայնքային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գույքի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կառավարման</w:t>
      </w:r>
      <w:r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201</w:t>
      </w:r>
      <w:r w:rsidRPr="00CC17D0">
        <w:rPr>
          <w:rFonts w:ascii="GHEA Grapalat" w:hAnsi="GHEA Grapalat"/>
          <w:b/>
          <w:color w:val="auto"/>
          <w:sz w:val="24"/>
          <w:szCs w:val="24"/>
          <w:lang w:val="hy-AM"/>
        </w:rPr>
        <w:t>9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թ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.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Ծրագիրը</w:t>
      </w:r>
    </w:p>
    <w:p w:rsidR="009F2314" w:rsidRPr="002F1D9D" w:rsidRDefault="009F2314" w:rsidP="00576658">
      <w:pPr>
        <w:pStyle w:val="ListParagraph"/>
        <w:ind w:left="180"/>
        <w:rPr>
          <w:rFonts w:ascii="GHEA Grapalat" w:hAnsi="GHEA Grapalat" w:cs="Sylfaen"/>
          <w:b/>
          <w:lang w:val="hy-AM"/>
        </w:rPr>
      </w:pPr>
    </w:p>
    <w:p w:rsidR="009F2314" w:rsidRPr="002F1D9D" w:rsidRDefault="009F2314" w:rsidP="00F70B10">
      <w:pPr>
        <w:pStyle w:val="ListParagraph"/>
        <w:ind w:left="180"/>
        <w:jc w:val="center"/>
        <w:rPr>
          <w:rFonts w:ascii="GHEA Grapalat" w:hAnsi="GHEA Grapalat"/>
          <w:b/>
          <w:lang w:val="hy-AM"/>
        </w:rPr>
      </w:pPr>
      <w:r w:rsidRPr="002F1D9D">
        <w:rPr>
          <w:rFonts w:ascii="GHEA Grapalat" w:hAnsi="GHEA Grapalat" w:cs="Sylfaen"/>
          <w:b/>
          <w:lang w:val="hy-AM"/>
        </w:rPr>
        <w:t>Աղյուսակ</w:t>
      </w:r>
      <w:r w:rsidRPr="002F1D9D">
        <w:rPr>
          <w:rFonts w:ascii="GHEA Grapalat" w:hAnsi="GHEA Grapalat"/>
          <w:b/>
          <w:lang w:val="hy-AM"/>
        </w:rPr>
        <w:t xml:space="preserve"> 6. </w:t>
      </w:r>
      <w:r w:rsidRPr="002F1D9D">
        <w:rPr>
          <w:rFonts w:ascii="GHEA Grapalat" w:hAnsi="GHEA Grapalat" w:cs="Sylfaen"/>
          <w:b/>
          <w:lang w:val="hy-AM"/>
        </w:rPr>
        <w:t>Համայնքի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սեփականության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գույքի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կառավարման</w:t>
      </w:r>
      <w:r>
        <w:rPr>
          <w:rFonts w:ascii="GHEA Grapalat" w:hAnsi="GHEA Grapalat"/>
          <w:b/>
          <w:lang w:val="hy-AM"/>
        </w:rPr>
        <w:t xml:space="preserve"> 201</w:t>
      </w:r>
      <w:r w:rsidRPr="00CC17D0">
        <w:rPr>
          <w:rFonts w:ascii="GHEA Grapalat" w:hAnsi="GHEA Grapalat"/>
          <w:b/>
          <w:lang w:val="hy-AM"/>
        </w:rPr>
        <w:t>9</w:t>
      </w:r>
      <w:r w:rsidRPr="002F1D9D">
        <w:rPr>
          <w:rFonts w:ascii="GHEA Grapalat" w:hAnsi="GHEA Grapalat" w:cs="Sylfaen"/>
          <w:b/>
          <w:lang w:val="hy-AM"/>
        </w:rPr>
        <w:t>թ</w:t>
      </w:r>
      <w:r w:rsidRPr="002F1D9D">
        <w:rPr>
          <w:rFonts w:ascii="GHEA Grapalat" w:hAnsi="GHEA Grapalat"/>
          <w:b/>
          <w:lang w:val="hy-AM"/>
        </w:rPr>
        <w:t xml:space="preserve">. </w:t>
      </w:r>
      <w:r w:rsidRPr="002F1D9D">
        <w:rPr>
          <w:rFonts w:ascii="GHEA Grapalat" w:hAnsi="GHEA Grapalat" w:cs="Sylfaen"/>
          <w:b/>
          <w:lang w:val="hy-AM"/>
        </w:rPr>
        <w:t>ծրագիր</w:t>
      </w:r>
    </w:p>
    <w:p w:rsidR="009F2314" w:rsidRPr="002F1D9D" w:rsidRDefault="009F2314" w:rsidP="00576658">
      <w:pPr>
        <w:pStyle w:val="ListParagraph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550"/>
        <w:gridCol w:w="1440"/>
        <w:gridCol w:w="1620"/>
        <w:gridCol w:w="2194"/>
        <w:gridCol w:w="1418"/>
      </w:tblGrid>
      <w:tr w:rsidR="009F2314" w:rsidRPr="002F1D9D" w:rsidTr="002F1D9D">
        <w:tc>
          <w:tcPr>
            <w:tcW w:w="567" w:type="dxa"/>
          </w:tcPr>
          <w:p w:rsidR="009F2314" w:rsidRPr="002F1D9D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  <w:r w:rsidRPr="002F1D9D">
              <w:rPr>
                <w:rFonts w:ascii="GHEA Grapalat" w:hAnsi="GHEA Grapalat"/>
                <w:b/>
                <w:sz w:val="16"/>
                <w:szCs w:val="16"/>
                <w:lang w:val="hy-AM"/>
              </w:rPr>
              <w:t>/</w:t>
            </w:r>
            <w:r w:rsidRPr="002F1D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</w:p>
        </w:tc>
        <w:tc>
          <w:tcPr>
            <w:tcW w:w="2836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Հասցեն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կամ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tabs>
                <w:tab w:val="left" w:pos="1135"/>
              </w:tabs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Զբաղեցրած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տարածքը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F1D9D">
              <w:rPr>
                <w:rFonts w:ascii="GHEA Grapalat" w:hAnsi="GHEA Grapalat"/>
                <w:b/>
                <w:sz w:val="20"/>
                <w:szCs w:val="20"/>
              </w:rPr>
              <w:t>(հա/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</w:t>
            </w:r>
            <w:r w:rsidRPr="002F1D9D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2F1D9D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Վիճակի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գնահատումը</w:t>
            </w:r>
          </w:p>
        </w:tc>
        <w:tc>
          <w:tcPr>
            <w:tcW w:w="2194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կառավարման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գործառույթ</w:t>
            </w:r>
          </w:p>
        </w:tc>
        <w:tc>
          <w:tcPr>
            <w:tcW w:w="1418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բնութագրիչներ</w:t>
            </w:r>
          </w:p>
        </w:tc>
      </w:tr>
      <w:tr w:rsidR="009F2314" w:rsidRPr="002F1D9D" w:rsidTr="002F1D9D">
        <w:trPr>
          <w:trHeight w:val="561"/>
        </w:trPr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Գյուղատնտեսական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նշանակության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9F2314" w:rsidRPr="00620300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714,69</w:t>
            </w:r>
          </w:p>
        </w:tc>
        <w:tc>
          <w:tcPr>
            <w:tcW w:w="1620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1D9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2F1D9D" w:rsidTr="002F1D9D">
        <w:trPr>
          <w:trHeight w:val="586"/>
        </w:trPr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Բնակավայրերի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165,09</w:t>
            </w:r>
          </w:p>
        </w:tc>
        <w:tc>
          <w:tcPr>
            <w:tcW w:w="1620" w:type="dxa"/>
          </w:tcPr>
          <w:p w:rsidR="009F2314" w:rsidRDefault="009F23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>
            <w:r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9F2314" w:rsidRPr="00CC17D0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Տրված  է վարձակալության 0,</w:t>
            </w:r>
            <w:r>
              <w:rPr>
                <w:rFonts w:ascii="GHEA Grapalat" w:hAnsi="GHEA Grapalat"/>
                <w:b/>
              </w:rPr>
              <w:t>342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2F1D9D" w:rsidTr="002F1D9D">
        <w:trPr>
          <w:trHeight w:val="548"/>
        </w:trPr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Արդյունաբերության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ընդերքօգտագործման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արտադրական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նշանակության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9F2314" w:rsidRPr="00620300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20300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7,54</w:t>
            </w:r>
          </w:p>
        </w:tc>
        <w:tc>
          <w:tcPr>
            <w:tcW w:w="1620" w:type="dxa"/>
          </w:tcPr>
          <w:p w:rsidR="009F2314" w:rsidRDefault="009F2314" w:rsidP="00CC17D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CC17D0">
            <w:pPr>
              <w:jc w:val="center"/>
            </w:pPr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2F1D9D" w:rsidTr="002F1D9D">
        <w:trPr>
          <w:trHeight w:val="894"/>
        </w:trPr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Arial" w:hAnsi="Arial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2836" w:type="dxa"/>
          </w:tcPr>
          <w:p w:rsidR="009F2314" w:rsidRPr="00620300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Էներգետիկայի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կապի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տրանսպորտի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կոմունալ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9F2314" w:rsidRPr="00620300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620300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16,26</w:t>
            </w:r>
          </w:p>
        </w:tc>
        <w:tc>
          <w:tcPr>
            <w:tcW w:w="1620" w:type="dxa"/>
          </w:tcPr>
          <w:p w:rsidR="009F2314" w:rsidRDefault="009F23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Հատուկ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պահպանվող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տարածքների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0,13</w:t>
            </w:r>
          </w:p>
        </w:tc>
        <w:tc>
          <w:tcPr>
            <w:tcW w:w="1620" w:type="dxa"/>
          </w:tcPr>
          <w:p w:rsidR="009F2314" w:rsidRDefault="009F23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Ջրային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7,07</w:t>
            </w:r>
          </w:p>
        </w:tc>
        <w:tc>
          <w:tcPr>
            <w:tcW w:w="1620" w:type="dxa"/>
          </w:tcPr>
          <w:p w:rsidR="009F2314" w:rsidRDefault="009F2314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2F1D9D" w:rsidTr="002F1D9D">
        <w:trPr>
          <w:trHeight w:val="525"/>
        </w:trPr>
        <w:tc>
          <w:tcPr>
            <w:tcW w:w="4953" w:type="dxa"/>
            <w:gridSpan w:val="3"/>
            <w:vAlign w:val="center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Ընդամենը</w:t>
            </w:r>
            <w:r w:rsidRPr="002F1D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910,78</w:t>
            </w:r>
          </w:p>
        </w:tc>
        <w:tc>
          <w:tcPr>
            <w:tcW w:w="1620" w:type="dxa"/>
          </w:tcPr>
          <w:p w:rsidR="009F2314" w:rsidRPr="002F1D9D" w:rsidRDefault="009F2314" w:rsidP="002F1D9D">
            <w:pPr>
              <w:spacing w:after="0"/>
            </w:pP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rPr>
                <w:rFonts w:ascii="GHEA Grapalat" w:hAnsi="GHEA Grapalat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Տրված  է վարձակալության 0,</w:t>
            </w:r>
            <w:r>
              <w:rPr>
                <w:rFonts w:ascii="GHEA Grapalat" w:hAnsi="GHEA Grapalat"/>
                <w:b/>
              </w:rPr>
              <w:t>342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</w:rPr>
              <w:t>Համայնքապետարանի 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1095,3քմ</w:t>
            </w:r>
          </w:p>
        </w:tc>
        <w:tc>
          <w:tcPr>
            <w:tcW w:w="1620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</w:rPr>
              <w:t>Մշակույթի տ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 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620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Մեծամորի մարզադպրոց ՀՈԱԿ 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4623,8</w:t>
            </w:r>
          </w:p>
        </w:tc>
        <w:tc>
          <w:tcPr>
            <w:tcW w:w="1620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 1 մանկապարտեզի 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2409,6 քմ</w:t>
            </w:r>
          </w:p>
        </w:tc>
        <w:tc>
          <w:tcPr>
            <w:tcW w:w="1620" w:type="dxa"/>
          </w:tcPr>
          <w:p w:rsidR="009F2314" w:rsidRPr="002F1D9D" w:rsidRDefault="009F2314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6778DA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Թիվ2   մանկապարտեզի 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1658,33 քմ</w:t>
            </w:r>
          </w:p>
        </w:tc>
        <w:tc>
          <w:tcPr>
            <w:tcW w:w="1620" w:type="dxa"/>
          </w:tcPr>
          <w:p w:rsidR="009F2314" w:rsidRPr="002F1D9D" w:rsidRDefault="009F2314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6778DA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Arial AMU" w:hAnsi="Arial AMU"/>
                <w:b/>
                <w:sz w:val="20"/>
                <w:szCs w:val="20"/>
                <w:lang w:val="hy-AM"/>
              </w:rPr>
            </w:pPr>
            <w:r w:rsidRPr="002F1D9D">
              <w:rPr>
                <w:rFonts w:ascii="Arial AMU" w:hAnsi="Arial AMU"/>
                <w:b/>
                <w:sz w:val="20"/>
                <w:szCs w:val="20"/>
                <w:lang w:val="hy-AM"/>
              </w:rPr>
              <w:t>Թիվ 3 մանկապարտեզի 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lang w:val="hy-AM"/>
              </w:rPr>
            </w:pPr>
            <w:r w:rsidRPr="002F1D9D">
              <w:rPr>
                <w:rFonts w:ascii="Arial AMU" w:hAnsi="Arial AMU"/>
                <w:b/>
                <w:lang w:val="hy-AM"/>
              </w:rPr>
              <w:t>2738,3 քմ</w:t>
            </w:r>
          </w:p>
        </w:tc>
        <w:tc>
          <w:tcPr>
            <w:tcW w:w="1620" w:type="dxa"/>
          </w:tcPr>
          <w:p w:rsidR="009F2314" w:rsidRPr="002F1D9D" w:rsidRDefault="009F2314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6778DA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836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Հյուրանոցի</w:t>
            </w:r>
            <w:r w:rsidRPr="002F1D9D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lang w:val="hy-AM"/>
              </w:rPr>
            </w:pPr>
            <w:r w:rsidRPr="002F1D9D">
              <w:rPr>
                <w:rFonts w:ascii="Arial AMU" w:hAnsi="Arial AMU"/>
                <w:b/>
                <w:lang w:val="hy-AM"/>
              </w:rPr>
              <w:t>3680,2</w:t>
            </w:r>
          </w:p>
        </w:tc>
        <w:tc>
          <w:tcPr>
            <w:tcW w:w="1620" w:type="dxa"/>
          </w:tcPr>
          <w:p w:rsidR="009F2314" w:rsidRPr="002F1D9D" w:rsidRDefault="009F2314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836" w:type="dxa"/>
          </w:tcPr>
          <w:p w:rsidR="009F2314" w:rsidRPr="006778DA" w:rsidRDefault="009F2314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6778DA">
              <w:rPr>
                <w:rFonts w:ascii="Arial LatArm" w:hAnsi="Arial LatArm"/>
                <w:b/>
                <w:sz w:val="20"/>
                <w:szCs w:val="20"/>
              </w:rPr>
              <w:t>ÞáõÏ³</w:t>
            </w:r>
            <w:r w:rsidRPr="006778D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՝</w:t>
            </w:r>
            <w:r w:rsidRPr="006778DA">
              <w:rPr>
                <w:rFonts w:ascii="Arial LatArm" w:hAnsi="Arial LatArm"/>
                <w:b/>
                <w:sz w:val="20"/>
                <w:szCs w:val="20"/>
              </w:rPr>
              <w:t xml:space="preserve"> µ³óûÃÛ³</w:t>
            </w:r>
          </w:p>
        </w:tc>
        <w:tc>
          <w:tcPr>
            <w:tcW w:w="1550" w:type="dxa"/>
          </w:tcPr>
          <w:p w:rsidR="009F2314" w:rsidRPr="002F1D9D" w:rsidRDefault="009F2314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LatArm" w:hAnsi="Arial LatArm"/>
                <w:b/>
                <w:lang w:val="hy-AM"/>
              </w:rPr>
            </w:pPr>
            <w:r w:rsidRPr="002F1D9D">
              <w:rPr>
                <w:rFonts w:ascii="Arial LatArm" w:hAnsi="Arial LatArm"/>
                <w:b/>
              </w:rPr>
              <w:t>445,8 ùÙ</w:t>
            </w:r>
          </w:p>
        </w:tc>
        <w:tc>
          <w:tcPr>
            <w:tcW w:w="1620" w:type="dxa"/>
          </w:tcPr>
          <w:p w:rsidR="009F2314" w:rsidRDefault="009F2314" w:rsidP="00CC17D0">
            <w:pPr>
              <w:jc w:val="center"/>
            </w:pPr>
            <w:r w:rsidRPr="003734D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2314" w:rsidRPr="002F1D9D" w:rsidTr="002F1D9D">
        <w:tc>
          <w:tcPr>
            <w:tcW w:w="567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F1D9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9F2314" w:rsidRPr="006778DA" w:rsidRDefault="009F2314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6778DA">
              <w:rPr>
                <w:rFonts w:ascii="Arial LatArm" w:hAnsi="Arial LatArm"/>
                <w:b/>
                <w:sz w:val="20"/>
                <w:szCs w:val="20"/>
              </w:rPr>
              <w:t>Ð³Ý·ëïÇ ·áïÇ</w:t>
            </w:r>
          </w:p>
        </w:tc>
        <w:tc>
          <w:tcPr>
            <w:tcW w:w="1550" w:type="dxa"/>
          </w:tcPr>
          <w:p w:rsidR="009F2314" w:rsidRPr="002F1D9D" w:rsidRDefault="009F2314"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9F2314" w:rsidRPr="002F1D9D" w:rsidRDefault="009F2314" w:rsidP="002F1D9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Arial LatArm" w:hAnsi="Arial LatArm"/>
                <w:b/>
              </w:rPr>
            </w:pPr>
            <w:r w:rsidRPr="002F1D9D">
              <w:rPr>
                <w:rFonts w:ascii="Arial LatArm" w:hAnsi="Arial LatArm"/>
                <w:b/>
              </w:rPr>
              <w:t>5684 ùÙ</w:t>
            </w:r>
          </w:p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1620" w:type="dxa"/>
          </w:tcPr>
          <w:p w:rsidR="009F2314" w:rsidRDefault="009F2314" w:rsidP="00CC17D0">
            <w:pPr>
              <w:jc w:val="center"/>
            </w:pPr>
            <w:r w:rsidRPr="003734D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9F2314" w:rsidRPr="002F1D9D" w:rsidRDefault="009F2314" w:rsidP="002F1D9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418" w:type="dxa"/>
          </w:tcPr>
          <w:p w:rsidR="009F2314" w:rsidRPr="002F1D9D" w:rsidRDefault="009F2314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F2314" w:rsidRPr="002F1D9D" w:rsidRDefault="009F2314" w:rsidP="002F1D9D">
      <w:pPr>
        <w:spacing w:after="0" w:line="240" w:lineRule="auto"/>
        <w:ind w:firstLine="720"/>
        <w:rPr>
          <w:rFonts w:ascii="GHEA Grapalat" w:hAnsi="GHEA Grapalat"/>
          <w:sz w:val="24"/>
          <w:szCs w:val="24"/>
        </w:rPr>
      </w:pPr>
    </w:p>
    <w:p w:rsidR="009F2314" w:rsidRPr="003F7015" w:rsidRDefault="009F2314" w:rsidP="00F70B10">
      <w:pPr>
        <w:pStyle w:val="Heading1"/>
        <w:tabs>
          <w:tab w:val="left" w:pos="360"/>
        </w:tabs>
        <w:spacing w:before="0" w:line="240" w:lineRule="auto"/>
        <w:ind w:left="226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4.</w:t>
      </w:r>
      <w:r>
        <w:rPr>
          <w:rFonts w:ascii="GHEA Grapalat" w:hAnsi="GHEA Grapalat"/>
          <w:sz w:val="24"/>
          <w:szCs w:val="24"/>
        </w:rPr>
        <w:tab/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ՏԱՊ</w:t>
      </w:r>
      <w:r w:rsidRPr="003F7015">
        <w:rPr>
          <w:rFonts w:ascii="GHEA Grapalat" w:hAnsi="GHEA Grapalat"/>
          <w:b/>
          <w:sz w:val="24"/>
          <w:szCs w:val="24"/>
          <w:lang w:val="hy-AM"/>
        </w:rPr>
        <w:t>-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պլանը</w:t>
      </w:r>
    </w:p>
    <w:p w:rsidR="009F2314" w:rsidRPr="003F7015" w:rsidRDefault="009F2314" w:rsidP="00576658">
      <w:pPr>
        <w:spacing w:after="0" w:line="240" w:lineRule="auto"/>
        <w:ind w:left="1276"/>
        <w:jc w:val="center"/>
        <w:rPr>
          <w:rFonts w:ascii="GHEA Grapalat" w:hAnsi="GHEA Grapalat"/>
          <w:sz w:val="24"/>
          <w:szCs w:val="24"/>
          <w:lang w:val="hy-AM"/>
        </w:rPr>
      </w:pPr>
    </w:p>
    <w:p w:rsidR="009F2314" w:rsidRPr="006A2679" w:rsidRDefault="009F2314" w:rsidP="00576658">
      <w:pPr>
        <w:spacing w:after="0" w:line="240" w:lineRule="auto"/>
        <w:ind w:left="1276" w:hanging="141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Աղյուսակ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7.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ՏԱՊ</w:t>
      </w:r>
      <w:r w:rsidRPr="003F7015">
        <w:rPr>
          <w:rFonts w:ascii="GHEA Grapalat" w:hAnsi="GHEA Grapalat"/>
          <w:b/>
          <w:sz w:val="20"/>
          <w:szCs w:val="20"/>
          <w:lang w:val="hy-AM"/>
        </w:rPr>
        <w:t>-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ֆինանսավորման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պլանը՝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ըստ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9F2314" w:rsidRPr="003F7015" w:rsidRDefault="009F2314" w:rsidP="00576658">
      <w:pPr>
        <w:spacing w:after="0" w:line="240" w:lineRule="auto"/>
        <w:ind w:left="1276" w:hanging="141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լիազորությունների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ոլորտների</w:t>
      </w:r>
    </w:p>
    <w:p w:rsidR="009F2314" w:rsidRPr="003F7015" w:rsidRDefault="009F2314" w:rsidP="00576658">
      <w:pPr>
        <w:pStyle w:val="ListParagraph"/>
        <w:spacing w:after="0" w:line="240" w:lineRule="auto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24"/>
        <w:gridCol w:w="1346"/>
        <w:gridCol w:w="1276"/>
        <w:gridCol w:w="1275"/>
        <w:gridCol w:w="90"/>
        <w:gridCol w:w="1328"/>
        <w:gridCol w:w="112"/>
        <w:gridCol w:w="1164"/>
        <w:gridCol w:w="141"/>
        <w:gridCol w:w="135"/>
        <w:gridCol w:w="1141"/>
      </w:tblGrid>
      <w:tr w:rsidR="009F2314" w:rsidRPr="00CD1A06" w:rsidTr="00CD1A06">
        <w:trPr>
          <w:trHeight w:val="407"/>
        </w:trPr>
        <w:tc>
          <w:tcPr>
            <w:tcW w:w="567" w:type="dxa"/>
            <w:vMerge w:val="restart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</w:p>
        </w:tc>
        <w:tc>
          <w:tcPr>
            <w:tcW w:w="2624" w:type="dxa"/>
            <w:vMerge w:val="restart"/>
            <w:vAlign w:val="center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46" w:type="dxa"/>
            <w:vMerge w:val="restart"/>
            <w:vAlign w:val="center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6662" w:type="dxa"/>
            <w:gridSpan w:val="9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ավորման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9F2314" w:rsidRPr="00CD1A06" w:rsidTr="006778DA">
        <w:trPr>
          <w:trHeight w:val="840"/>
        </w:trPr>
        <w:tc>
          <w:tcPr>
            <w:tcW w:w="567" w:type="dxa"/>
            <w:vMerge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  <w:vMerge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Merge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բյուջե</w:t>
            </w:r>
          </w:p>
        </w:tc>
        <w:tc>
          <w:tcPr>
            <w:tcW w:w="1365" w:type="dxa"/>
            <w:gridSpan w:val="2"/>
            <w:vAlign w:val="center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Պետ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440" w:type="dxa"/>
            <w:gridSpan w:val="2"/>
            <w:vAlign w:val="center"/>
          </w:tcPr>
          <w:p w:rsidR="009F2314" w:rsidRPr="00CD1A06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Դոնոր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  <w:p w:rsidR="009F2314" w:rsidRPr="00CD1A06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պություն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ներ</w:t>
            </w:r>
          </w:p>
        </w:tc>
        <w:tc>
          <w:tcPr>
            <w:tcW w:w="1440" w:type="dxa"/>
            <w:gridSpan w:val="3"/>
            <w:vAlign w:val="center"/>
          </w:tcPr>
          <w:p w:rsidR="009F2314" w:rsidRPr="00CD1A06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ՔՀ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համագործ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ակցություն</w:t>
            </w:r>
          </w:p>
        </w:tc>
        <w:tc>
          <w:tcPr>
            <w:tcW w:w="1141" w:type="dxa"/>
            <w:vAlign w:val="center"/>
          </w:tcPr>
          <w:p w:rsidR="009F2314" w:rsidRPr="00CD1A06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</w:t>
            </w:r>
          </w:p>
        </w:tc>
      </w:tr>
      <w:tr w:rsidR="009F2314" w:rsidRPr="00CD1A06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      </w:t>
            </w: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 </w:t>
            </w: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</w:p>
        </w:tc>
      </w:tr>
      <w:tr w:rsidR="009F2314" w:rsidRPr="00CD1A06" w:rsidTr="00CD1A06">
        <w:trPr>
          <w:trHeight w:val="611"/>
        </w:trPr>
        <w:tc>
          <w:tcPr>
            <w:tcW w:w="567" w:type="dxa"/>
          </w:tcPr>
          <w:p w:rsidR="009F2314" w:rsidRPr="00CD1A06" w:rsidRDefault="009F2314" w:rsidP="00CD1A0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9F2314" w:rsidRPr="00CC17D0" w:rsidRDefault="009F2314" w:rsidP="002D4B8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վարչապարատի պահպանում, 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4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ru-RU"/>
              </w:rPr>
              <w:t>48850,0</w:t>
            </w:r>
          </w:p>
        </w:tc>
        <w:tc>
          <w:tcPr>
            <w:tcW w:w="127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ru-RU"/>
              </w:rPr>
              <w:t>48850,0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2624" w:type="dxa"/>
          </w:tcPr>
          <w:p w:rsidR="009F2314" w:rsidRPr="00CC17D0" w:rsidRDefault="009F2314" w:rsidP="002D4B89">
            <w:pP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34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ru-RU"/>
              </w:rPr>
              <w:t>9020,0</w:t>
            </w:r>
          </w:p>
        </w:tc>
        <w:tc>
          <w:tcPr>
            <w:tcW w:w="127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ru-RU"/>
              </w:rPr>
              <w:t>9020,0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A930AE">
        <w:trPr>
          <w:trHeight w:val="388"/>
        </w:trPr>
        <w:tc>
          <w:tcPr>
            <w:tcW w:w="3191" w:type="dxa"/>
            <w:gridSpan w:val="2"/>
            <w:vAlign w:val="center"/>
          </w:tcPr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57870.0</w:t>
            </w:r>
          </w:p>
        </w:tc>
        <w:tc>
          <w:tcPr>
            <w:tcW w:w="127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57870.0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spacing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:rsidR="009F2314" w:rsidRPr="00CC17D0" w:rsidRDefault="009F2314" w:rsidP="006778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6778D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6" w:type="dxa"/>
          </w:tcPr>
          <w:p w:rsidR="009F2314" w:rsidRPr="00CC17D0" w:rsidRDefault="009F2314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C17D0" w:rsidRDefault="009F2314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5" w:type="dxa"/>
            <w:vAlign w:val="center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FC5E99">
        <w:tc>
          <w:tcPr>
            <w:tcW w:w="3191" w:type="dxa"/>
            <w:gridSpan w:val="2"/>
          </w:tcPr>
          <w:p w:rsidR="009F2314" w:rsidRPr="00CC17D0" w:rsidRDefault="009F2314" w:rsidP="006778D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6778D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6" w:type="dxa"/>
          </w:tcPr>
          <w:p w:rsidR="009F2314" w:rsidRPr="00CC17D0" w:rsidRDefault="009F2314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5" w:type="dxa"/>
            <w:vAlign w:val="center"/>
          </w:tcPr>
          <w:p w:rsidR="009F2314" w:rsidRPr="00CC17D0" w:rsidRDefault="009F2314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</w:rPr>
              <w:t>3.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Քաղաքաշինություն և կոմունալ տնտեսություն</w:t>
            </w: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:rsidR="009F2314" w:rsidRPr="00CC17D0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բնակարանային շինարարություն  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CD1A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65100.0</w:t>
            </w:r>
          </w:p>
        </w:tc>
        <w:tc>
          <w:tcPr>
            <w:tcW w:w="1276" w:type="dxa"/>
            <w:vAlign w:val="center"/>
          </w:tcPr>
          <w:p w:rsidR="009F2314" w:rsidRPr="00CC17D0" w:rsidRDefault="009F2314" w:rsidP="00CD1A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65100.0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2624" w:type="dxa"/>
          </w:tcPr>
          <w:p w:rsidR="009F2314" w:rsidRPr="00CC17D0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CD1A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4500,0</w:t>
            </w:r>
          </w:p>
        </w:tc>
        <w:tc>
          <w:tcPr>
            <w:tcW w:w="1276" w:type="dxa"/>
            <w:vAlign w:val="center"/>
          </w:tcPr>
          <w:p w:rsidR="009F2314" w:rsidRPr="00CC17D0" w:rsidRDefault="009F2314" w:rsidP="00CD1A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4500,0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582"/>
        </w:trPr>
        <w:tc>
          <w:tcPr>
            <w:tcW w:w="3191" w:type="dxa"/>
            <w:gridSpan w:val="2"/>
          </w:tcPr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</w:tcPr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69600.0</w:t>
            </w:r>
          </w:p>
        </w:tc>
        <w:tc>
          <w:tcPr>
            <w:tcW w:w="1276" w:type="dxa"/>
          </w:tcPr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69600.0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</w:rPr>
              <w:t>4.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Կրթություն</w:t>
            </w: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2624" w:type="dxa"/>
          </w:tcPr>
          <w:p w:rsidR="009F2314" w:rsidRPr="00CC17D0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կրթություն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457D3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98700.0</w:t>
            </w:r>
          </w:p>
        </w:tc>
        <w:tc>
          <w:tcPr>
            <w:tcW w:w="1276" w:type="dxa"/>
          </w:tcPr>
          <w:p w:rsidR="009F2314" w:rsidRPr="00CC17D0" w:rsidRDefault="009F2314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C17D0" w:rsidRDefault="009F2314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98700.0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C17D0" w:rsidTr="00B531DE">
        <w:trPr>
          <w:trHeight w:val="530"/>
        </w:trPr>
        <w:tc>
          <w:tcPr>
            <w:tcW w:w="3191" w:type="dxa"/>
            <w:gridSpan w:val="2"/>
          </w:tcPr>
          <w:p w:rsidR="009F2314" w:rsidRPr="00CC17D0" w:rsidRDefault="009F2314" w:rsidP="00B531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9F2314" w:rsidRPr="00CC17D0" w:rsidRDefault="009F2314" w:rsidP="00B531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Align w:val="center"/>
          </w:tcPr>
          <w:p w:rsidR="009F2314" w:rsidRPr="00CC17D0" w:rsidRDefault="009F2314" w:rsidP="00A930A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98700,0</w:t>
            </w:r>
          </w:p>
        </w:tc>
        <w:tc>
          <w:tcPr>
            <w:tcW w:w="1276" w:type="dxa"/>
          </w:tcPr>
          <w:p w:rsidR="009F2314" w:rsidRPr="00CC17D0" w:rsidRDefault="009F2314" w:rsidP="00A930A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98700,0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C17D0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5. Մշակույթի և երիտասարդության հետ տարվող աշխատանքներ</w:t>
            </w:r>
          </w:p>
        </w:tc>
      </w:tr>
      <w:tr w:rsidR="009F2314" w:rsidRPr="00CC17D0" w:rsidTr="00CD1A06">
        <w:tc>
          <w:tcPr>
            <w:tcW w:w="567" w:type="dxa"/>
          </w:tcPr>
          <w:p w:rsidR="009F2314" w:rsidRPr="00CD1A06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2624" w:type="dxa"/>
          </w:tcPr>
          <w:p w:rsidR="009F2314" w:rsidRPr="00CC17D0" w:rsidRDefault="009F2314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Մշակույթային ծառայություններ</w:t>
            </w:r>
          </w:p>
        </w:tc>
        <w:tc>
          <w:tcPr>
            <w:tcW w:w="1346" w:type="dxa"/>
          </w:tcPr>
          <w:p w:rsidR="009F2314" w:rsidRPr="00CC17D0" w:rsidRDefault="009F2314" w:rsidP="00A930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21450.0</w:t>
            </w:r>
          </w:p>
        </w:tc>
        <w:tc>
          <w:tcPr>
            <w:tcW w:w="1276" w:type="dxa"/>
          </w:tcPr>
          <w:p w:rsidR="009F2314" w:rsidRPr="00CC17D0" w:rsidRDefault="009F2314" w:rsidP="00A930A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21450.0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457D3A">
        <w:trPr>
          <w:trHeight w:val="524"/>
        </w:trPr>
        <w:tc>
          <w:tcPr>
            <w:tcW w:w="567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</w:t>
            </w: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ամենը</w:t>
            </w:r>
          </w:p>
          <w:p w:rsidR="009F2314" w:rsidRPr="00CC17D0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F2314" w:rsidRPr="00CC17D0" w:rsidRDefault="009F2314">
            <w:pPr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21450.0</w:t>
            </w:r>
          </w:p>
        </w:tc>
        <w:tc>
          <w:tcPr>
            <w:tcW w:w="1276" w:type="dxa"/>
          </w:tcPr>
          <w:p w:rsidR="009F2314" w:rsidRPr="00CC17D0" w:rsidRDefault="009F2314">
            <w:pPr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21450.0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357"/>
        </w:trPr>
        <w:tc>
          <w:tcPr>
            <w:tcW w:w="11199" w:type="dxa"/>
            <w:gridSpan w:val="12"/>
          </w:tcPr>
          <w:p w:rsidR="009F2314" w:rsidRPr="00CC17D0" w:rsidRDefault="009F2314" w:rsidP="00CD1A06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 6. Ֆիզիկական կուլտուրա և սպորտ</w:t>
            </w: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2624" w:type="dxa"/>
          </w:tcPr>
          <w:p w:rsidR="009F2314" w:rsidRPr="00CC17D0" w:rsidRDefault="009F2314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Մարզադպրոցի պահպանում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457D3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14600.0</w:t>
            </w:r>
          </w:p>
        </w:tc>
        <w:tc>
          <w:tcPr>
            <w:tcW w:w="1276" w:type="dxa"/>
            <w:vAlign w:val="center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14600.0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457D3A">
        <w:trPr>
          <w:trHeight w:val="578"/>
        </w:trPr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9F2314" w:rsidRPr="00CC17D0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F2314" w:rsidRPr="00CC17D0" w:rsidRDefault="009F2314" w:rsidP="00457D3A">
            <w:pPr>
              <w:spacing w:after="0"/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 xml:space="preserve">   14600.0</w:t>
            </w:r>
          </w:p>
        </w:tc>
        <w:tc>
          <w:tcPr>
            <w:tcW w:w="1276" w:type="dxa"/>
          </w:tcPr>
          <w:p w:rsidR="009F2314" w:rsidRPr="00CC17D0" w:rsidRDefault="009F2314" w:rsidP="00457D3A">
            <w:pPr>
              <w:spacing w:after="0"/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 xml:space="preserve">   14600.0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7  Սոցիալական պաշտպանություն</w:t>
            </w: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2624" w:type="dxa"/>
          </w:tcPr>
          <w:p w:rsidR="009F2314" w:rsidRPr="00CC17D0" w:rsidRDefault="009F2314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Դրամական աջակցություն՝ սոցիալապես անապահով անձանց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457D3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3000.0</w:t>
            </w:r>
          </w:p>
        </w:tc>
        <w:tc>
          <w:tcPr>
            <w:tcW w:w="1276" w:type="dxa"/>
            <w:vAlign w:val="center"/>
          </w:tcPr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3000.0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5231C9"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F2314" w:rsidRPr="00CC17D0" w:rsidRDefault="009F2314" w:rsidP="00457D3A">
            <w:pPr>
              <w:jc w:val="center"/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3000.0</w:t>
            </w:r>
          </w:p>
        </w:tc>
        <w:tc>
          <w:tcPr>
            <w:tcW w:w="1276" w:type="dxa"/>
          </w:tcPr>
          <w:p w:rsidR="009F2314" w:rsidRPr="00CC17D0" w:rsidRDefault="009F2314" w:rsidP="00457D3A">
            <w:pPr>
              <w:jc w:val="center"/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3000.0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1199" w:type="dxa"/>
            <w:gridSpan w:val="12"/>
          </w:tcPr>
          <w:p w:rsidR="009F2314" w:rsidRPr="00CC17D0" w:rsidRDefault="009F2314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8  Շրջակա միջավայրի պահպանություն</w:t>
            </w:r>
          </w:p>
        </w:tc>
      </w:tr>
      <w:tr w:rsidR="009F2314" w:rsidRPr="00CD1A06" w:rsidTr="00CD1A06">
        <w:tc>
          <w:tcPr>
            <w:tcW w:w="567" w:type="dxa"/>
          </w:tcPr>
          <w:p w:rsidR="009F2314" w:rsidRPr="00CD1A06" w:rsidRDefault="009F2314" w:rsidP="00CD1A0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624" w:type="dxa"/>
          </w:tcPr>
          <w:p w:rsidR="009F2314" w:rsidRPr="00CC17D0" w:rsidRDefault="009F2314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Աղբահանում և սանիտարական մաքրում</w:t>
            </w:r>
          </w:p>
        </w:tc>
        <w:tc>
          <w:tcPr>
            <w:tcW w:w="1346" w:type="dxa"/>
            <w:vAlign w:val="center"/>
          </w:tcPr>
          <w:p w:rsidR="009F2314" w:rsidRPr="00CC17D0" w:rsidRDefault="009F2314" w:rsidP="00CC17D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22930.0</w:t>
            </w:r>
          </w:p>
        </w:tc>
        <w:tc>
          <w:tcPr>
            <w:tcW w:w="1276" w:type="dxa"/>
            <w:vAlign w:val="center"/>
          </w:tcPr>
          <w:p w:rsidR="009F2314" w:rsidRPr="00CC17D0" w:rsidRDefault="009F2314" w:rsidP="00CC17D0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22930.0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457D3A">
        <w:trPr>
          <w:trHeight w:val="520"/>
        </w:trPr>
        <w:tc>
          <w:tcPr>
            <w:tcW w:w="567" w:type="dxa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9F2314" w:rsidRPr="00CC17D0" w:rsidRDefault="009F2314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F2314" w:rsidRPr="00CC17D0" w:rsidRDefault="009F2314" w:rsidP="00CC17D0">
            <w:pPr>
              <w:spacing w:after="0"/>
              <w:jc w:val="center"/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22930.0</w:t>
            </w:r>
          </w:p>
        </w:tc>
        <w:tc>
          <w:tcPr>
            <w:tcW w:w="1276" w:type="dxa"/>
          </w:tcPr>
          <w:p w:rsidR="009F2314" w:rsidRPr="00CC17D0" w:rsidRDefault="009F2314" w:rsidP="00CC17D0">
            <w:pPr>
              <w:spacing w:after="0"/>
              <w:jc w:val="center"/>
              <w:rPr>
                <w:rFonts w:ascii="GHEA Grapalat" w:hAnsi="GHEA Grapalat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22930.0</w:t>
            </w:r>
          </w:p>
        </w:tc>
        <w:tc>
          <w:tcPr>
            <w:tcW w:w="1275" w:type="dxa"/>
          </w:tcPr>
          <w:p w:rsidR="009F2314" w:rsidRPr="00CC17D0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3191" w:type="dxa"/>
            <w:gridSpan w:val="2"/>
          </w:tcPr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Ընդհանուրը</w:t>
            </w:r>
          </w:p>
          <w:p w:rsidR="009F2314" w:rsidRPr="00CC17D0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Align w:val="center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288650.0</w:t>
            </w:r>
          </w:p>
        </w:tc>
        <w:tc>
          <w:tcPr>
            <w:tcW w:w="1276" w:type="dxa"/>
            <w:vAlign w:val="center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288650.0</w:t>
            </w:r>
          </w:p>
        </w:tc>
        <w:tc>
          <w:tcPr>
            <w:tcW w:w="1275" w:type="dxa"/>
          </w:tcPr>
          <w:p w:rsidR="009F2314" w:rsidRPr="00CC17D0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F2314" w:rsidRPr="00CD1A06" w:rsidRDefault="009F2314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Default="009F2314" w:rsidP="00576658">
      <w:pPr>
        <w:rPr>
          <w:rFonts w:ascii="GHEA Grapalat" w:hAnsi="GHEA Grapalat"/>
        </w:rPr>
      </w:pPr>
    </w:p>
    <w:p w:rsidR="009F2314" w:rsidRPr="00A930AE" w:rsidRDefault="009F2314" w:rsidP="00576658">
      <w:pPr>
        <w:rPr>
          <w:rFonts w:ascii="GHEA Grapalat" w:hAnsi="GHEA Grapalat"/>
        </w:rPr>
      </w:pPr>
    </w:p>
    <w:p w:rsidR="009F2314" w:rsidRPr="00A930AE" w:rsidRDefault="009F2314" w:rsidP="00F70B10">
      <w:pPr>
        <w:pStyle w:val="Heading1"/>
        <w:numPr>
          <w:ilvl w:val="0"/>
          <w:numId w:val="43"/>
        </w:numPr>
        <w:tabs>
          <w:tab w:val="clear" w:pos="2629"/>
          <w:tab w:val="num" w:pos="720"/>
        </w:tabs>
        <w:spacing w:before="0" w:line="36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r w:rsidRPr="003F701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ՏԱՊ</w:t>
      </w:r>
      <w:r w:rsidRPr="003F7015">
        <w:rPr>
          <w:rFonts w:ascii="GHEA Grapalat" w:hAnsi="GHEA Grapalat"/>
          <w:b/>
          <w:sz w:val="24"/>
          <w:szCs w:val="24"/>
          <w:lang w:val="hy-AM"/>
        </w:rPr>
        <w:t>-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մոնիթորինգի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պլանը</w:t>
      </w:r>
    </w:p>
    <w:p w:rsidR="009F2314" w:rsidRPr="00114633" w:rsidRDefault="009F2314" w:rsidP="00576658">
      <w:pPr>
        <w:spacing w:before="120" w:after="0" w:line="240" w:lineRule="auto"/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Ստորև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ներկայացվում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ՏԱՊ</w:t>
      </w:r>
      <w:r w:rsidRPr="003F7015">
        <w:rPr>
          <w:rFonts w:ascii="GHEA Grapalat" w:hAnsi="GHEA Grapalat"/>
          <w:b/>
          <w:sz w:val="20"/>
          <w:szCs w:val="20"/>
          <w:lang w:val="hy-AM"/>
        </w:rPr>
        <w:t>-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ում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ներառված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յուրաքանչյուր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ոլորտային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ծրագրի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իրականացման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արդյունքային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ցուցանիշների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մոնիթորինգի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գնահատման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վերաբերյալ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տեղեկատվությունը</w:t>
      </w:r>
      <w:r w:rsidRPr="003F7015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9F2314" w:rsidRPr="00114633" w:rsidRDefault="009F2314" w:rsidP="00576658">
      <w:pPr>
        <w:spacing w:after="0" w:line="20" w:lineRule="atLeast"/>
        <w:jc w:val="both"/>
        <w:rPr>
          <w:rFonts w:ascii="GHEA Grapalat" w:hAnsi="GHEA Grapalat" w:cs="Sylfaen"/>
          <w:b/>
        </w:rPr>
      </w:pPr>
    </w:p>
    <w:p w:rsidR="009F2314" w:rsidRPr="00114633" w:rsidRDefault="009F2314" w:rsidP="00576658">
      <w:pPr>
        <w:spacing w:after="0" w:line="20" w:lineRule="atLeast"/>
        <w:jc w:val="both"/>
        <w:rPr>
          <w:rFonts w:ascii="GHEA Grapalat" w:hAnsi="GHEA Grapalat" w:cs="Sylfaen"/>
          <w:b/>
        </w:rPr>
      </w:pPr>
    </w:p>
    <w:p w:rsidR="009F2314" w:rsidRPr="003F7015" w:rsidRDefault="009F2314" w:rsidP="00576658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3F7015">
        <w:rPr>
          <w:rFonts w:ascii="GHEA Grapalat" w:hAnsi="GHEA Grapalat" w:cs="Sylfaen"/>
          <w:b/>
          <w:lang w:val="hy-AM"/>
        </w:rPr>
        <w:t>Աղյուսակ</w:t>
      </w:r>
      <w:r w:rsidRPr="003F7015">
        <w:rPr>
          <w:rFonts w:ascii="GHEA Grapalat" w:hAnsi="GHEA Grapalat"/>
          <w:b/>
          <w:lang w:val="hy-AM"/>
        </w:rPr>
        <w:t xml:space="preserve"> 8. </w:t>
      </w:r>
      <w:r w:rsidRPr="003F7015">
        <w:rPr>
          <w:rFonts w:ascii="GHEA Grapalat" w:hAnsi="GHEA Grapalat" w:cs="Sylfaen"/>
          <w:b/>
          <w:lang w:val="hy-AM"/>
        </w:rPr>
        <w:t>Տեղեկատվություն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համայնքի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ՏԱՊ</w:t>
      </w:r>
      <w:r w:rsidRPr="003F7015">
        <w:rPr>
          <w:rFonts w:ascii="GHEA Grapalat" w:hAnsi="GHEA Grapalat"/>
          <w:b/>
          <w:lang w:val="hy-AM"/>
        </w:rPr>
        <w:t>-</w:t>
      </w:r>
      <w:r w:rsidRPr="003F7015">
        <w:rPr>
          <w:rFonts w:ascii="GHEA Grapalat" w:hAnsi="GHEA Grapalat" w:cs="Sylfaen"/>
          <w:b/>
          <w:lang w:val="hy-AM"/>
        </w:rPr>
        <w:t>ում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ներառված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ծրագրերի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արդյունքային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ցուցանիշների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մոնիթորինգի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և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գնահատման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վերաբերյալ</w:t>
      </w:r>
      <w:r w:rsidRPr="003F7015">
        <w:rPr>
          <w:rFonts w:ascii="GHEA Grapalat" w:hAnsi="GHEA Grapalat"/>
          <w:b/>
          <w:lang w:val="hy-AM"/>
        </w:rPr>
        <w:t xml:space="preserve"> </w:t>
      </w:r>
    </w:p>
    <w:p w:rsidR="009F2314" w:rsidRPr="003F7015" w:rsidRDefault="009F2314" w:rsidP="00576658">
      <w:pPr>
        <w:pStyle w:val="ListParagraph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6"/>
        <w:gridCol w:w="2700"/>
        <w:gridCol w:w="61"/>
        <w:gridCol w:w="1418"/>
        <w:gridCol w:w="51"/>
        <w:gridCol w:w="27"/>
        <w:gridCol w:w="63"/>
        <w:gridCol w:w="1134"/>
        <w:gridCol w:w="1276"/>
        <w:gridCol w:w="2126"/>
      </w:tblGrid>
      <w:tr w:rsidR="009F2314" w:rsidRPr="00CD1A06" w:rsidTr="00CD1A06"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պահպանում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որակյալ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,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ինստիտուցիոնալ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կարողությունների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զարգացում</w:t>
            </w:r>
          </w:p>
        </w:tc>
      </w:tr>
      <w:tr w:rsidR="009F2314" w:rsidRPr="00CD1A06" w:rsidTr="00CD1A06">
        <w:trPr>
          <w:trHeight w:val="79"/>
        </w:trPr>
        <w:tc>
          <w:tcPr>
            <w:tcW w:w="4476" w:type="dxa"/>
            <w:gridSpan w:val="2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9F2314" w:rsidRPr="00CD1A06" w:rsidRDefault="009F2314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CD1A06">
        <w:trPr>
          <w:trHeight w:val="1294"/>
        </w:trPr>
        <w:tc>
          <w:tcPr>
            <w:tcW w:w="1776" w:type="dxa"/>
            <w:vMerge w:val="restart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1.Աշխատակազմում առկա համակարգչային սարքեր և սարքավորումներ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1267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համակարգեր </w:t>
            </w:r>
          </w:p>
        </w:tc>
        <w:tc>
          <w:tcPr>
            <w:tcW w:w="1479" w:type="dxa"/>
            <w:gridSpan w:val="2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1541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479" w:type="dxa"/>
            <w:gridSpan w:val="2"/>
          </w:tcPr>
          <w:p w:rsidR="009F2314" w:rsidRPr="00B37F58" w:rsidRDefault="009F2314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A930AE">
        <w:trPr>
          <w:trHeight w:val="1770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A930AE">
        <w:trPr>
          <w:trHeight w:val="642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A930AE">
        <w:trPr>
          <w:trHeight w:val="1079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 աշխատակազմի  պահպանման ծախսեր՝ /հազ.դրամ/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48850.0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 աշխատակազմի աշխատողներ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920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հողի հարկի և գույքահարկի ավտոմատացված համակարգեր՝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577D74">
        <w:trPr>
          <w:trHeight w:val="1063"/>
        </w:trPr>
        <w:tc>
          <w:tcPr>
            <w:tcW w:w="1776" w:type="dxa"/>
            <w:vMerge w:val="restart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</w:t>
            </w:r>
            <w:r w:rsidRPr="00577D74">
              <w:rPr>
                <w:rFonts w:ascii="GHEA Grapalat" w:hAnsi="GHEA Grapalat"/>
                <w:b/>
                <w:sz w:val="19"/>
                <w:szCs w:val="19"/>
                <w:lang w:val="hy-AM"/>
              </w:rPr>
              <w:t>սեփական եկամուտների հավաքագրման փաստացի գումարների տարեկան աճ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586648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հարկի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առկա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անճշտությունների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նվազեցում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%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586648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Գույքահարկի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առկա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անճշտությունների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նվազեցում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%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ՏԻՄ-երի, աշխատակազմի գործունեության վերաբերյալ բնակիչների իրազեկվածության մակարդակի 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բարձրացում  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586648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Տարվա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ընթացքում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աշխատանքային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թիվ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1479" w:type="dxa"/>
            <w:gridSpan w:val="2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248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իրականացման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ժամկետը</w:t>
            </w:r>
            <w:r w:rsidRPr="0058664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</w:rPr>
              <w:t>տարի</w:t>
            </w:r>
            <w:r w:rsidRPr="0058664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աշխատակազմի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 w:right="-1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Բարձրացվել  է համայնքի բյուջեի սեփական եկամուտների հավաքագրման մակարդակը: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af-ZA"/>
              </w:rPr>
              <w:t>10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79" w:type="dxa"/>
            <w:gridSpan w:val="2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48850.0</w:t>
            </w:r>
          </w:p>
        </w:tc>
        <w:tc>
          <w:tcPr>
            <w:tcW w:w="1275" w:type="dxa"/>
            <w:gridSpan w:val="4"/>
          </w:tcPr>
          <w:p w:rsidR="009F2314" w:rsidRPr="00B37F5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2. Արտակարգ իրավիճակներից բնակչության պաշտպանություն և քաղաքացիական պաշտպանության կազմակերպում</w:t>
            </w: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>.</w:t>
            </w:r>
            <w:r w:rsidRPr="00CD1A0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</w:tc>
      </w:tr>
      <w:tr w:rsidR="009F2314" w:rsidRPr="00CD1A06" w:rsidTr="00CD1A06">
        <w:tc>
          <w:tcPr>
            <w:tcW w:w="4476" w:type="dxa"/>
            <w:gridSpan w:val="2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1.Արտակարգ իրավիճակների ժամանակ համայնքի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>2.Համայնքի տարեկան բյուջեով նախատեսված ծախսեր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930"/>
        </w:trPr>
        <w:tc>
          <w:tcPr>
            <w:tcW w:w="17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74408C">
            <w:pPr>
              <w:spacing w:after="0" w:line="240" w:lineRule="auto"/>
              <w:ind w:left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բնակչության պաշտպանության վերաբերյալ դասընթացների կազմակերպում  </w:t>
            </w:r>
          </w:p>
        </w:tc>
        <w:tc>
          <w:tcPr>
            <w:tcW w:w="1479" w:type="dxa"/>
            <w:gridSpan w:val="2"/>
          </w:tcPr>
          <w:p w:rsidR="009F2314" w:rsidRPr="0074408C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74408C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Տարեկան1-2 անգամ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768"/>
        </w:trPr>
        <w:tc>
          <w:tcPr>
            <w:tcW w:w="1776" w:type="dxa"/>
            <w:vMerge w:val="restart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հարցերի վերաբերյալ բնակիչների իրազեկվածության </w:t>
            </w:r>
            <w:r w:rsidRPr="00CD1A0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մակարդակը -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74408C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700"/>
        </w:trPr>
        <w:tc>
          <w:tcPr>
            <w:tcW w:w="1776" w:type="dxa"/>
            <w:vMerge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9F2314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479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B37F58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</w:tcPr>
          <w:p w:rsidR="009F2314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9F2314" w:rsidRPr="0074408C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9F2314" w:rsidRPr="0060466F" w:rsidTr="00CD1A06"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o-RO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Բնակարանային շինարարություն փողոցների լուսավորում</w:t>
            </w:r>
          </w:p>
        </w:tc>
      </w:tr>
      <w:tr w:rsidR="009F2314" w:rsidRPr="00CD1A06" w:rsidTr="00CD1A06">
        <w:tc>
          <w:tcPr>
            <w:tcW w:w="4537" w:type="dxa"/>
            <w:gridSpan w:val="3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6E502B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96" w:type="dxa"/>
            <w:gridSpan w:val="3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197" w:type="dxa"/>
            <w:gridSpan w:val="2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6E502B">
        <w:trPr>
          <w:trHeight w:val="5339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լուսավորվածությունից, </w:t>
            </w: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2:Բնակիչների բավարարվածությունը համայնքում իրականացվող կանաչապատման  աշխատանքներից, 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  <w:r w:rsidRPr="001146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ազմաբնակարան շենքերի տանիքների  և ներհամայնքային փողոցների մասնակի նորոգման  աշխատանքներից</w:t>
            </w:r>
          </w:p>
        </w:tc>
        <w:tc>
          <w:tcPr>
            <w:tcW w:w="1496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97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rPr>
          <w:trHeight w:val="991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քաղաքաշինական աշխատանքներն իրականացվում  են</w:t>
            </w:r>
          </w:p>
        </w:tc>
        <w:tc>
          <w:tcPr>
            <w:tcW w:w="1496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97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Համայնքն ունի գիշերային լուսավորություն գրեթե բոլոր փողոցներում </w:t>
            </w:r>
          </w:p>
        </w:tc>
        <w:tc>
          <w:tcPr>
            <w:tcW w:w="1496" w:type="dxa"/>
            <w:gridSpan w:val="3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գրեթե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ամբողջութ-յամբ</w:t>
            </w:r>
          </w:p>
        </w:tc>
        <w:tc>
          <w:tcPr>
            <w:tcW w:w="1197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rPr>
          <w:trHeight w:val="690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աշխատանքները կատարվում են 1 տարվա ընթացքում</w:t>
            </w:r>
          </w:p>
        </w:tc>
        <w:tc>
          <w:tcPr>
            <w:tcW w:w="1496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 տարի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rPr>
          <w:trHeight w:val="952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բավարարվածությունը իրականացվող աշխատանքներից</w:t>
            </w:r>
          </w:p>
        </w:tc>
        <w:tc>
          <w:tcPr>
            <w:tcW w:w="1496" w:type="dxa"/>
            <w:gridSpan w:val="3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դրական</w:t>
            </w:r>
          </w:p>
        </w:tc>
        <w:tc>
          <w:tcPr>
            <w:tcW w:w="1197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համայնքի բյուջեի միջոցներ </w:t>
            </w:r>
          </w:p>
        </w:tc>
        <w:tc>
          <w:tcPr>
            <w:tcW w:w="1496" w:type="dxa"/>
            <w:gridSpan w:val="3"/>
          </w:tcPr>
          <w:p w:rsidR="009F2314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9F2314" w:rsidRPr="00B37F58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96</w:t>
            </w:r>
            <w:r w:rsidRPr="00B37F58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00.0</w:t>
            </w:r>
          </w:p>
        </w:tc>
        <w:tc>
          <w:tcPr>
            <w:tcW w:w="1197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487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9F2314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4.կրթություն</w:t>
            </w: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  <w:vAlign w:val="center"/>
          </w:tcPr>
          <w:p w:rsidR="009F2314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և արտադպրոցկան կրթություն</w:t>
            </w:r>
          </w:p>
        </w:tc>
      </w:tr>
      <w:tr w:rsidR="009F2314" w:rsidRPr="00CD1A06" w:rsidTr="00CD1A06">
        <w:trPr>
          <w:trHeight w:val="417"/>
        </w:trPr>
        <w:tc>
          <w:tcPr>
            <w:tcW w:w="4537" w:type="dxa"/>
            <w:gridSpan w:val="3"/>
            <w:shd w:val="clear" w:color="auto" w:fill="BDD6EE"/>
            <w:vAlign w:val="center"/>
          </w:tcPr>
          <w:p w:rsidR="009F2314" w:rsidRDefault="009F2314" w:rsidP="0074408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</w:t>
            </w:r>
          </w:p>
          <w:p w:rsidR="009F2314" w:rsidRPr="00CD1A06" w:rsidRDefault="009F2314" w:rsidP="0074408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6E502B">
        <w:trPr>
          <w:trHeight w:val="463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9" w:type="dxa"/>
            <w:gridSpan w:val="2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24" w:type="dxa"/>
            <w:gridSpan w:val="3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6E502B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աշխատակիցներ՝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  հիմնարկների   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97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3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D1A06">
              <w:rPr>
                <w:rFonts w:ascii="GHEA Grapalat" w:hAnsi="GHEA Grapalat"/>
                <w:b/>
              </w:rPr>
              <w:t>9</w:t>
            </w:r>
            <w:r>
              <w:rPr>
                <w:rFonts w:ascii="GHEA Grapalat" w:hAnsi="GHEA Grapalat"/>
                <w:b/>
              </w:rPr>
              <w:t>870</w:t>
            </w:r>
            <w:r w:rsidRPr="00CD1A06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224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դաստիարակների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ՆՈՒՀ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հաճախող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երեխաների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5.արտադպրոցական հիմնարկում աշխատողների թիվ՝ </w:t>
            </w:r>
          </w:p>
          <w:p w:rsidR="009F2314" w:rsidRPr="00114633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6. արտադպրոցական հիմնարկում  սովորողների թիվ՝ </w:t>
            </w:r>
          </w:p>
        </w:tc>
        <w:tc>
          <w:tcPr>
            <w:tcW w:w="1469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9F2314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</w:t>
            </w: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35</w:t>
            </w: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330</w:t>
            </w: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</w:t>
            </w:r>
          </w:p>
        </w:tc>
        <w:tc>
          <w:tcPr>
            <w:tcW w:w="1224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9F2314" w:rsidRPr="00866D1B" w:rsidRDefault="009F2314" w:rsidP="0074408C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համապատասխանությունը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կրթության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օրենքի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պահանջներին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չափորոշիչներին</w:t>
            </w:r>
          </w:p>
          <w:p w:rsidR="009F2314" w:rsidRPr="00CD1A06" w:rsidRDefault="009F2314" w:rsidP="0074408C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GHEA Grapalat" w:eastAsia="MS Mincho" w:hAnsi="MS Mincho Western" w:cs="MS Mincho Western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  <w:t>Ծ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նողների 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</w:p>
        </w:tc>
        <w:tc>
          <w:tcPr>
            <w:tcW w:w="1469" w:type="dxa"/>
            <w:gridSpan w:val="2"/>
          </w:tcPr>
          <w:p w:rsidR="009F2314" w:rsidRPr="00CD1A06" w:rsidRDefault="009F2314" w:rsidP="0074408C">
            <w:pPr>
              <w:tabs>
                <w:tab w:val="left" w:pos="1735"/>
              </w:tabs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գրեթե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ամբողջութ</w:t>
            </w:r>
            <w:r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յամբ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Սննդի ապահովումն օրվա ընթացքում-</w:t>
            </w:r>
          </w:p>
        </w:tc>
        <w:tc>
          <w:tcPr>
            <w:tcW w:w="1469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անգամ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4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  <w:r w:rsidRPr="00CD1A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1469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6E502B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74408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69" w:type="dxa"/>
            <w:gridSpan w:val="2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</w:rPr>
              <w:t>9</w:t>
            </w:r>
            <w:r>
              <w:rPr>
                <w:rFonts w:ascii="GHEA Grapalat" w:hAnsi="GHEA Grapalat"/>
                <w:b/>
              </w:rPr>
              <w:t>870</w:t>
            </w:r>
            <w:r w:rsidRPr="00CD1A06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224" w:type="dxa"/>
            <w:gridSpan w:val="3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586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9F2314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5.Մշակույթ և երիտասարդության հետ տարվող աշխատանքներ</w:t>
            </w:r>
          </w:p>
        </w:tc>
      </w:tr>
      <w:tr w:rsidR="009F2314" w:rsidRPr="00CD1A06" w:rsidTr="00CD1A06">
        <w:trPr>
          <w:trHeight w:val="633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Համայնքի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մշակութային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կյանքի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կազմակերպում</w:t>
            </w:r>
          </w:p>
        </w:tc>
      </w:tr>
      <w:tr w:rsidR="009F2314" w:rsidRPr="00CD1A06" w:rsidTr="00CD1A06">
        <w:tc>
          <w:tcPr>
            <w:tcW w:w="4537" w:type="dxa"/>
            <w:gridSpan w:val="3"/>
            <w:shd w:val="clear" w:color="auto" w:fill="BDD6EE"/>
            <w:vAlign w:val="center"/>
          </w:tcPr>
          <w:p w:rsidR="009F2314" w:rsidRPr="00CD1A06" w:rsidRDefault="009F2314" w:rsidP="00A930AE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9F2314" w:rsidRPr="00114633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442F83">
              <w:rPr>
                <w:b/>
                <w:lang w:val="hy-AM"/>
              </w:rPr>
              <w:t>1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Աշխատակազմում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իրականացման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հարցերով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զբաղվող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մասնագետներ</w:t>
            </w:r>
          </w:p>
          <w:p w:rsidR="009F2314" w:rsidRPr="00114633" w:rsidRDefault="009F2314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74408C" w:rsidRDefault="009F2314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Համայնքում տարվա ընթացքում  Կազմակրպվող մշակույթային  միջոցառումների թիվ</w:t>
            </w:r>
          </w:p>
          <w:p w:rsidR="009F2314" w:rsidRPr="00CD1A06" w:rsidRDefault="009F2314" w:rsidP="00A930AE">
            <w:pPr>
              <w:spacing w:after="0"/>
              <w:ind w:left="102" w:hanging="102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2701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Պարի խմբակ հաճախող երեխաների թիվ </w:t>
            </w:r>
          </w:p>
          <w:p w:rsidR="009F2314" w:rsidRPr="00442F83" w:rsidRDefault="009F2314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Նկարչության խմբակ հաճախող երեխաների թիվ՝ </w:t>
            </w:r>
          </w:p>
          <w:p w:rsidR="009F2314" w:rsidRPr="00442F83" w:rsidRDefault="009F2314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Վոկալի </w:t>
            </w: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խմբակ հաճախող երեխաների թիվ՝ </w:t>
            </w:r>
          </w:p>
          <w:p w:rsidR="009F2314" w:rsidRPr="00442F83" w:rsidRDefault="009F2314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թատերական խմբակ հաճախող երեխաների թիվ՝ </w:t>
            </w:r>
          </w:p>
          <w:p w:rsidR="009F2314" w:rsidRPr="00442F83" w:rsidRDefault="009F2314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Արվեստի դպրոց հաճախող երեխաների թիվ</w:t>
            </w:r>
          </w:p>
        </w:tc>
        <w:tc>
          <w:tcPr>
            <w:tcW w:w="1418" w:type="dxa"/>
          </w:tcPr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Պատշաճ կերպով կազմակերպել տոնական և հիշատակի օրերին նվիրված միջոցառումները</w:t>
            </w:r>
          </w:p>
        </w:tc>
        <w:tc>
          <w:tcPr>
            <w:tcW w:w="1418" w:type="dxa"/>
          </w:tcPr>
          <w:p w:rsidR="009F2314" w:rsidRPr="00114633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114633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Միջոցառումների կազմակերպում տարվա ընթացքում</w:t>
            </w:r>
          </w:p>
        </w:tc>
        <w:tc>
          <w:tcPr>
            <w:tcW w:w="1418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</w:t>
            </w:r>
          </w:p>
        </w:tc>
        <w:tc>
          <w:tcPr>
            <w:tcW w:w="1418" w:type="dxa"/>
          </w:tcPr>
          <w:p w:rsidR="009F2314" w:rsidRPr="00114633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բյուջեով նախատեսված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Ծախսերը </w:t>
            </w:r>
          </w:p>
        </w:tc>
        <w:tc>
          <w:tcPr>
            <w:tcW w:w="1418" w:type="dxa"/>
          </w:tcPr>
          <w:p w:rsidR="009F2314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B37F5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21450.0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542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6.Ֆիզիկական կուլտուրա և սպորտ</w:t>
            </w: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ru-RU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Մարզադպրոցի պահպանում</w:t>
            </w:r>
          </w:p>
        </w:tc>
      </w:tr>
      <w:tr w:rsidR="009F2314" w:rsidRPr="00CD1A06" w:rsidTr="00CD1A06">
        <w:trPr>
          <w:trHeight w:val="333"/>
        </w:trPr>
        <w:tc>
          <w:tcPr>
            <w:tcW w:w="4537" w:type="dxa"/>
            <w:gridSpan w:val="3"/>
            <w:shd w:val="clear" w:color="auto" w:fill="BDD6EE"/>
            <w:vAlign w:val="center"/>
          </w:tcPr>
          <w:p w:rsidR="009F2314" w:rsidRPr="00CD1A06" w:rsidRDefault="009F2314" w:rsidP="00A930AE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CD1A06">
        <w:trPr>
          <w:trHeight w:val="408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CD1A06">
        <w:trPr>
          <w:trHeight w:val="1708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Աշխատակազմում ծրագրի իրականաց                                                                                                                          ման հարցերով զբաղվող մասնագետներ՝</w:t>
            </w:r>
          </w:p>
          <w:p w:rsidR="009F2314" w:rsidRPr="00CD1A06" w:rsidRDefault="009F2314" w:rsidP="00A930A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Աշխատողների աշխատավարձեր </w:t>
            </w:r>
          </w:p>
        </w:tc>
        <w:tc>
          <w:tcPr>
            <w:tcW w:w="1418" w:type="dxa"/>
          </w:tcPr>
          <w:p w:rsidR="009F2314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9F2314" w:rsidRPr="002624A8" w:rsidRDefault="009F2314" w:rsidP="00A930AE">
            <w:pPr>
              <w:spacing w:after="0"/>
              <w:rPr>
                <w:lang w:val="hy-AM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Pr="002624A8" w:rsidRDefault="009F2314" w:rsidP="00A930AE">
            <w:pPr>
              <w:spacing w:after="0"/>
              <w:jc w:val="center"/>
            </w:pPr>
            <w:r w:rsidRPr="00586648">
              <w:rPr>
                <w:rFonts w:ascii="GHEA Grapalat" w:hAnsi="GHEA Grapalat"/>
                <w:b/>
              </w:rPr>
              <w:t>13600.0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A930AE">
        <w:trPr>
          <w:trHeight w:val="1082"/>
        </w:trPr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ապահովածությունը մարզադաշտերով </w:t>
            </w:r>
          </w:p>
        </w:tc>
        <w:tc>
          <w:tcPr>
            <w:tcW w:w="1418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30%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E24F26">
        <w:trPr>
          <w:trHeight w:val="1307"/>
        </w:trPr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կարծիքը բարեկարգված մարզադաշտերի վերաբերյալ</w:t>
            </w:r>
          </w:p>
        </w:tc>
        <w:tc>
          <w:tcPr>
            <w:tcW w:w="1418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418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1 տարի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9F2314" w:rsidRPr="00114633" w:rsidRDefault="009F2314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E24F26" w:rsidRDefault="009F2314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1.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  <w:p w:rsidR="009F2314" w:rsidRPr="00CD1A06" w:rsidRDefault="009F2314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մարզական ծառայու</w:t>
            </w:r>
          </w:p>
          <w:p w:rsidR="009F2314" w:rsidRPr="00E24F26" w:rsidRDefault="009F2314" w:rsidP="00A930AE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թյունների մասին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կարծիքը </w:t>
            </w:r>
          </w:p>
          <w:p w:rsidR="009F2314" w:rsidRPr="00E24F26" w:rsidRDefault="009F2314" w:rsidP="00A930AE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E24F26" w:rsidRDefault="009F2314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Ունենալ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9F2314" w:rsidRPr="00E24F26" w:rsidRDefault="009F2314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Վերանորոգված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9F2314" w:rsidRPr="00CD1A06" w:rsidRDefault="009F2314" w:rsidP="00A930A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մարզական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1418" w:type="dxa"/>
          </w:tcPr>
          <w:p w:rsidR="009F2314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նախատեսված                                                                                                                        ծախսերի  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  </w:t>
            </w:r>
          </w:p>
        </w:tc>
        <w:tc>
          <w:tcPr>
            <w:tcW w:w="1418" w:type="dxa"/>
          </w:tcPr>
          <w:p w:rsidR="009F2314" w:rsidRPr="00114633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6648">
              <w:rPr>
                <w:rFonts w:ascii="GHEA Grapalat" w:hAnsi="GHEA Grapalat"/>
                <w:b/>
                <w:sz w:val="20"/>
                <w:szCs w:val="20"/>
              </w:rPr>
              <w:t>14600.0</w:t>
            </w:r>
          </w:p>
        </w:tc>
        <w:tc>
          <w:tcPr>
            <w:tcW w:w="1275" w:type="dxa"/>
            <w:gridSpan w:val="4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402"/>
        </w:trPr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Սոցիալական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պաշտպանություն</w:t>
            </w:r>
          </w:p>
        </w:tc>
      </w:tr>
      <w:tr w:rsidR="009F2314" w:rsidRPr="00CD1A06" w:rsidTr="00CD1A06">
        <w:trPr>
          <w:trHeight w:val="423"/>
        </w:trPr>
        <w:tc>
          <w:tcPr>
            <w:tcW w:w="10632" w:type="dxa"/>
            <w:gridSpan w:val="10"/>
            <w:shd w:val="clear" w:color="auto" w:fill="BDD6EE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9F2314" w:rsidRPr="00CD1A06" w:rsidTr="00CD1A06">
        <w:trPr>
          <w:trHeight w:val="415"/>
        </w:trPr>
        <w:tc>
          <w:tcPr>
            <w:tcW w:w="4476" w:type="dxa"/>
            <w:gridSpan w:val="2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20" w:type="dxa"/>
            <w:gridSpan w:val="5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134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700" w:type="dxa"/>
            <w:vMerge w:val="restart"/>
          </w:tcPr>
          <w:p w:rsidR="009F2314" w:rsidRDefault="009F2314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Times New Roman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հարցերով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հանձնաժողովի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9F2314" w:rsidRPr="0074408C" w:rsidRDefault="009F2314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</w:p>
          <w:p w:rsidR="009F2314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տրամադրում</w:t>
            </w:r>
          </w:p>
        </w:tc>
        <w:tc>
          <w:tcPr>
            <w:tcW w:w="1620" w:type="dxa"/>
            <w:gridSpan w:val="5"/>
            <w:vMerge w:val="restart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D1A06">
              <w:rPr>
                <w:rFonts w:ascii="GHEA Grapalat" w:hAnsi="GHEA Grapalat" w:cs="Arial"/>
                <w:b/>
                <w:lang w:val="hy-AM"/>
              </w:rPr>
              <w:t>առկա է</w:t>
            </w: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D1A06">
              <w:rPr>
                <w:rFonts w:ascii="GHEA Grapalat" w:hAnsi="GHEA Grapalat" w:cs="Arial"/>
                <w:b/>
                <w:lang w:val="hy-AM"/>
              </w:rPr>
              <w:t xml:space="preserve">առկա է </w:t>
            </w: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779"/>
        </w:trPr>
        <w:tc>
          <w:tcPr>
            <w:tcW w:w="1776" w:type="dxa"/>
            <w:vMerge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  <w:vMerge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gridSpan w:val="5"/>
            <w:vMerge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ստացող ընտանիքների թիվը</w:t>
            </w:r>
          </w:p>
        </w:tc>
        <w:tc>
          <w:tcPr>
            <w:tcW w:w="1620" w:type="dxa"/>
            <w:gridSpan w:val="5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80-10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ժամկետը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տարի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համայնքում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շահառուների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5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Այո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620" w:type="dxa"/>
            <w:gridSpan w:val="5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2624A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24A8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624A8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rPr>
          <w:trHeight w:val="550"/>
        </w:trPr>
        <w:tc>
          <w:tcPr>
            <w:tcW w:w="10632" w:type="dxa"/>
            <w:gridSpan w:val="10"/>
            <w:shd w:val="clear" w:color="auto" w:fill="BDD6EE"/>
          </w:tcPr>
          <w:p w:rsidR="009F2314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  Շրջակա միջավայրի պահպանություն</w:t>
            </w:r>
          </w:p>
        </w:tc>
      </w:tr>
      <w:tr w:rsidR="009F2314" w:rsidRPr="00CD1A06" w:rsidTr="00CD1A06">
        <w:tc>
          <w:tcPr>
            <w:tcW w:w="10632" w:type="dxa"/>
            <w:gridSpan w:val="10"/>
            <w:shd w:val="clear" w:color="auto" w:fill="BDD6EE"/>
          </w:tcPr>
          <w:p w:rsidR="009F2314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F2314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բոլոր բնակավայրերում աղբահանության և սանիտարական մաքրման  ծառայությունների մատուցում</w:t>
            </w:r>
          </w:p>
          <w:p w:rsidR="009F2314" w:rsidRPr="0074408C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314" w:rsidRPr="00CD1A06" w:rsidTr="00CD1A06">
        <w:tc>
          <w:tcPr>
            <w:tcW w:w="4476" w:type="dxa"/>
            <w:gridSpan w:val="2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700" w:type="dxa"/>
            <w:shd w:val="clear" w:color="auto" w:fill="BDD6EE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Աղբահանություն և սանիտարական մաքրման 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հարցերով  զբաղվող 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աշխատակիցների թիվը</w:t>
            </w:r>
          </w:p>
          <w:p w:rsidR="009F2314" w:rsidRPr="00114633" w:rsidRDefault="009F2314" w:rsidP="00A930AE">
            <w:pPr>
              <w:spacing w:after="0"/>
              <w:rPr>
                <w:lang w:val="hy-AM"/>
              </w:rPr>
            </w:pPr>
          </w:p>
          <w:p w:rsidR="009F2314" w:rsidRPr="00114633" w:rsidRDefault="009F2314" w:rsidP="00A930AE">
            <w:pPr>
              <w:spacing w:after="0"/>
              <w:rPr>
                <w:lang w:val="hy-AM"/>
              </w:rPr>
            </w:pPr>
          </w:p>
          <w:p w:rsidR="009F2314" w:rsidRPr="00A930AE" w:rsidRDefault="009F2314" w:rsidP="00A930AE">
            <w:pPr>
              <w:spacing w:after="0"/>
              <w:rPr>
                <w:rFonts w:ascii="GHEA Grapalat" w:hAnsi="GHEA Grapalat"/>
                <w:b/>
                <w:lang w:val="hy-AM" w:eastAsia="ru-RU"/>
              </w:rPr>
            </w:pPr>
            <w:r w:rsidRPr="00CD1A06">
              <w:rPr>
                <w:lang w:val="hy-AM"/>
              </w:rPr>
              <w:t xml:space="preserve"> 2</w:t>
            </w:r>
            <w:r w:rsidRPr="00A930AE">
              <w:rPr>
                <w:rFonts w:ascii="GHEA Grapalat" w:hAnsi="GHEA Grapalat"/>
                <w:lang w:val="hy-AM"/>
              </w:rPr>
              <w:t xml:space="preserve">. </w:t>
            </w:r>
            <w:r w:rsidRPr="00A930AE">
              <w:rPr>
                <w:rFonts w:ascii="GHEA Grapalat" w:hAnsi="GHEA Grapalat"/>
                <w:b/>
                <w:lang w:val="hy-AM" w:eastAsia="ru-RU"/>
              </w:rPr>
              <w:t xml:space="preserve">Համայնքի սեփական տեխնիկա  </w:t>
            </w:r>
          </w:p>
          <w:p w:rsidR="009F2314" w:rsidRPr="00114633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93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սանիտարական մաքրման աշխատանքների իրականացման համար հ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6648">
              <w:rPr>
                <w:rFonts w:ascii="GHEA Grapalat" w:hAnsi="GHEA Grapalat"/>
                <w:b/>
              </w:rPr>
              <w:t>26</w:t>
            </w: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9F2314" w:rsidRDefault="009F2314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առկա է</w:t>
            </w: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առկա է</w:t>
            </w:r>
          </w:p>
          <w:p w:rsidR="009F2314" w:rsidRPr="00CD1A06" w:rsidRDefault="009F2314" w:rsidP="00A930AE">
            <w:pPr>
              <w:spacing w:after="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275" w:type="dxa"/>
            <w:gridSpan w:val="4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Համայնքում իրականացված աղբահանության </w:t>
            </w:r>
            <w:r w:rsidRPr="00CD1A06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ծավալը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` տարեկան կտրվածքով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2.Աղբամանների թիվը </w:t>
            </w:r>
          </w:p>
          <w:p w:rsidR="009F2314" w:rsidRPr="00A930AE" w:rsidRDefault="009F2314" w:rsidP="00A930AE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3.Աղբահանությունը   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CD1A06" w:rsidRDefault="009F2314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4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. Աղբահանության համար սահմանված տեղական վճարի չափը, յուրաքանչյուր բնակչի համար </w:t>
            </w:r>
          </w:p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7. Իրավաբանական  անձանց հետ կնքված աղբահանության պայմանագրերի թիվը</w:t>
            </w:r>
          </w:p>
        </w:tc>
        <w:tc>
          <w:tcPr>
            <w:tcW w:w="1479" w:type="dxa"/>
            <w:gridSpan w:val="2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</w:pPr>
            <w:r w:rsidRPr="00586648">
              <w:rPr>
                <w:rFonts w:ascii="GHEA Grapalat" w:hAnsi="GHEA Grapalat"/>
                <w:b/>
                <w:sz w:val="20"/>
                <w:szCs w:val="20"/>
              </w:rPr>
              <w:t>7560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</w:t>
            </w:r>
            <w:r w:rsidRPr="00586648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3</w:t>
            </w:r>
          </w:p>
          <w:p w:rsidR="009F2314" w:rsidRPr="00586648" w:rsidRDefault="009F2314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586648">
              <w:rPr>
                <w:rFonts w:ascii="GHEA Grapalat" w:hAnsi="GHEA Grapalat"/>
                <w:b/>
                <w:lang w:val="hy-AM"/>
              </w:rPr>
              <w:t>111</w:t>
            </w: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օ</w:t>
            </w:r>
            <w:r w:rsidRPr="00586648">
              <w:rPr>
                <w:rFonts w:ascii="GHEA Grapalat" w:hAnsi="GHEA Grapalat"/>
                <w:b/>
                <w:lang w:val="hy-AM"/>
              </w:rPr>
              <w:t xml:space="preserve">րական </w:t>
            </w:r>
          </w:p>
          <w:p w:rsidR="009F2314" w:rsidRPr="00586648" w:rsidRDefault="009F2314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200  դրամ</w:t>
            </w:r>
          </w:p>
          <w:p w:rsidR="009F2314" w:rsidRPr="00586648" w:rsidRDefault="009F2314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9F2314" w:rsidRPr="00586648" w:rsidRDefault="009F2314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6648">
              <w:rPr>
                <w:rFonts w:ascii="GHEA Grapalat" w:hAnsi="GHEA Grapalat"/>
                <w:b/>
              </w:rPr>
              <w:t>7</w:t>
            </w:r>
            <w:r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275" w:type="dxa"/>
            <w:gridSpan w:val="4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1.Աղբահանության և սանիտարական մաքրման ծառայության համապատասխանությունը օրենսդրական պահանջներին, սահմանված նորմատիվներին, կարգերին և չափորոշիչներին </w:t>
            </w:r>
          </w:p>
        </w:tc>
        <w:tc>
          <w:tcPr>
            <w:tcW w:w="1479" w:type="dxa"/>
            <w:gridSpan w:val="2"/>
          </w:tcPr>
          <w:p w:rsidR="009F2314" w:rsidRPr="00114633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մասնակի</w:t>
            </w:r>
            <w:r w:rsidRPr="00586648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275" w:type="dxa"/>
            <w:gridSpan w:val="4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տարի</w:t>
            </w:r>
          </w:p>
          <w:p w:rsidR="009F2314" w:rsidRPr="00586648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9F2314" w:rsidRPr="00586648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(հարցումների հիման վրա) </w:t>
            </w:r>
          </w:p>
        </w:tc>
        <w:tc>
          <w:tcPr>
            <w:tcW w:w="1479" w:type="dxa"/>
            <w:gridSpan w:val="2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F2314" w:rsidRPr="00CD1A06" w:rsidTr="00CD1A06">
        <w:tc>
          <w:tcPr>
            <w:tcW w:w="1776" w:type="dxa"/>
            <w:shd w:val="clear" w:color="auto" w:fill="BDD6EE"/>
            <w:vAlign w:val="center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9F2314" w:rsidRPr="00CD1A06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79" w:type="dxa"/>
            <w:gridSpan w:val="2"/>
          </w:tcPr>
          <w:p w:rsidR="009F2314" w:rsidRPr="004A3DA2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F2314" w:rsidRPr="004A3DA2" w:rsidRDefault="009F2314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A3DA2">
              <w:rPr>
                <w:rFonts w:ascii="GHEA Grapalat" w:hAnsi="GHEA Grapalat"/>
                <w:b/>
                <w:sz w:val="20"/>
                <w:szCs w:val="20"/>
              </w:rPr>
              <w:t>22930.0</w:t>
            </w:r>
          </w:p>
        </w:tc>
        <w:tc>
          <w:tcPr>
            <w:tcW w:w="1275" w:type="dxa"/>
            <w:gridSpan w:val="4"/>
          </w:tcPr>
          <w:p w:rsidR="009F2314" w:rsidRPr="004A3DA2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F2314" w:rsidRPr="00CD1A06" w:rsidRDefault="009F2314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9F2314" w:rsidRPr="003F7015" w:rsidRDefault="009F2314" w:rsidP="00A930AE">
      <w:pPr>
        <w:pStyle w:val="ListParagraph"/>
        <w:spacing w:after="0" w:line="240" w:lineRule="auto"/>
        <w:ind w:left="180"/>
        <w:rPr>
          <w:rFonts w:ascii="GHEA Grapalat" w:hAnsi="GHEA Grapalat"/>
          <w:b/>
          <w:sz w:val="20"/>
          <w:szCs w:val="20"/>
          <w:lang w:val="hy-AM"/>
        </w:rPr>
      </w:pPr>
    </w:p>
    <w:p w:rsidR="009F2314" w:rsidRPr="003F7015" w:rsidRDefault="009F2314" w:rsidP="00A930AE">
      <w:pPr>
        <w:pStyle w:val="ListParagraph"/>
        <w:spacing w:after="0"/>
        <w:ind w:left="180"/>
        <w:rPr>
          <w:rFonts w:ascii="GHEA Grapalat" w:hAnsi="GHEA Grapalat"/>
          <w:b/>
          <w:sz w:val="20"/>
          <w:szCs w:val="20"/>
        </w:rPr>
      </w:pPr>
    </w:p>
    <w:p w:rsidR="009F2314" w:rsidRPr="00576658" w:rsidRDefault="009F2314" w:rsidP="00576658">
      <w:pPr>
        <w:tabs>
          <w:tab w:val="left" w:pos="1760"/>
        </w:tabs>
        <w:rPr>
          <w:rFonts w:ascii="GHEA Grapalat" w:hAnsi="GHEA Grapalat"/>
          <w:sz w:val="24"/>
          <w:szCs w:val="24"/>
        </w:rPr>
      </w:pPr>
    </w:p>
    <w:sectPr w:rsidR="009F2314" w:rsidRPr="00576658" w:rsidSect="00DF45C3"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14" w:rsidRDefault="009F2314" w:rsidP="00DE24A9">
      <w:pPr>
        <w:spacing w:after="0" w:line="240" w:lineRule="auto"/>
      </w:pPr>
      <w:r>
        <w:separator/>
      </w:r>
    </w:p>
  </w:endnote>
  <w:endnote w:type="continuationSeparator" w:id="0">
    <w:p w:rsidR="009F2314" w:rsidRDefault="009F2314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 Western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14" w:rsidRDefault="009F2314">
    <w:pPr>
      <w:pStyle w:val="Footer"/>
      <w:jc w:val="right"/>
    </w:pPr>
    <w:fldSimple w:instr=" PAGE   \* MERGEFORMAT ">
      <w:r>
        <w:rPr>
          <w:noProof/>
        </w:rPr>
        <w:t>29</w:t>
      </w:r>
    </w:fldSimple>
  </w:p>
  <w:p w:rsidR="009F2314" w:rsidRDefault="009F2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14" w:rsidRDefault="009F2314" w:rsidP="00DE24A9">
      <w:pPr>
        <w:spacing w:after="0" w:line="240" w:lineRule="auto"/>
      </w:pPr>
      <w:r>
        <w:separator/>
      </w:r>
    </w:p>
  </w:footnote>
  <w:footnote w:type="continuationSeparator" w:id="0">
    <w:p w:rsidR="009F2314" w:rsidRDefault="009F2314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44AA0"/>
    <w:multiLevelType w:val="hybridMultilevel"/>
    <w:tmpl w:val="AC024DE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6545C"/>
    <w:multiLevelType w:val="hybridMultilevel"/>
    <w:tmpl w:val="3858F58A"/>
    <w:lvl w:ilvl="0" w:tplc="39000A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B4F9E"/>
    <w:multiLevelType w:val="hybridMultilevel"/>
    <w:tmpl w:val="12A2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1221F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B918B2"/>
    <w:multiLevelType w:val="hybridMultilevel"/>
    <w:tmpl w:val="68389E5C"/>
    <w:lvl w:ilvl="0" w:tplc="5316D7B2">
      <w:start w:val="5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8">
    <w:nsid w:val="17E27FB5"/>
    <w:multiLevelType w:val="hybridMultilevel"/>
    <w:tmpl w:val="3B1C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B49D5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1F4C5F05"/>
    <w:multiLevelType w:val="hybridMultilevel"/>
    <w:tmpl w:val="393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45E7630"/>
    <w:multiLevelType w:val="hybridMultilevel"/>
    <w:tmpl w:val="FCD0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1371C"/>
    <w:multiLevelType w:val="hybridMultilevel"/>
    <w:tmpl w:val="26A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A4FD9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173756"/>
    <w:multiLevelType w:val="hybridMultilevel"/>
    <w:tmpl w:val="4C06DEA0"/>
    <w:lvl w:ilvl="0" w:tplc="4B58D5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55D8A"/>
    <w:multiLevelType w:val="hybridMultilevel"/>
    <w:tmpl w:val="87C2840E"/>
    <w:lvl w:ilvl="0" w:tplc="D3644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5390E"/>
    <w:multiLevelType w:val="hybridMultilevel"/>
    <w:tmpl w:val="4392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172F1D"/>
    <w:multiLevelType w:val="hybridMultilevel"/>
    <w:tmpl w:val="0C0A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8B78FD"/>
    <w:multiLevelType w:val="hybridMultilevel"/>
    <w:tmpl w:val="2D9621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47FF4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473F03B7"/>
    <w:multiLevelType w:val="hybridMultilevel"/>
    <w:tmpl w:val="1A7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3F639C"/>
    <w:multiLevelType w:val="hybridMultilevel"/>
    <w:tmpl w:val="CF56B9B2"/>
    <w:lvl w:ilvl="0" w:tplc="4036C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F1ADA"/>
    <w:multiLevelType w:val="hybridMultilevel"/>
    <w:tmpl w:val="1CA0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B40E3"/>
    <w:multiLevelType w:val="hybridMultilevel"/>
    <w:tmpl w:val="1062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AA45DB"/>
    <w:multiLevelType w:val="hybridMultilevel"/>
    <w:tmpl w:val="DC1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8441C"/>
    <w:multiLevelType w:val="hybridMultilevel"/>
    <w:tmpl w:val="7A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C143D"/>
    <w:multiLevelType w:val="hybridMultilevel"/>
    <w:tmpl w:val="FDB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B1C81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9C54B9B"/>
    <w:multiLevelType w:val="hybridMultilevel"/>
    <w:tmpl w:val="D9A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579C8"/>
    <w:multiLevelType w:val="hybridMultilevel"/>
    <w:tmpl w:val="AF9A4C0C"/>
    <w:lvl w:ilvl="0" w:tplc="6188FE2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F65407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E74731"/>
    <w:multiLevelType w:val="hybridMultilevel"/>
    <w:tmpl w:val="276C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5"/>
  </w:num>
  <w:num w:numId="5">
    <w:abstractNumId w:val="39"/>
  </w:num>
  <w:num w:numId="6">
    <w:abstractNumId w:val="28"/>
  </w:num>
  <w:num w:numId="7">
    <w:abstractNumId w:val="0"/>
  </w:num>
  <w:num w:numId="8">
    <w:abstractNumId w:val="29"/>
  </w:num>
  <w:num w:numId="9">
    <w:abstractNumId w:val="16"/>
  </w:num>
  <w:num w:numId="10">
    <w:abstractNumId w:val="32"/>
  </w:num>
  <w:num w:numId="11">
    <w:abstractNumId w:val="27"/>
  </w:num>
  <w:num w:numId="12">
    <w:abstractNumId w:val="11"/>
  </w:num>
  <w:num w:numId="13">
    <w:abstractNumId w:val="40"/>
  </w:num>
  <w:num w:numId="14">
    <w:abstractNumId w:val="26"/>
  </w:num>
  <w:num w:numId="15">
    <w:abstractNumId w:val="23"/>
  </w:num>
  <w:num w:numId="16">
    <w:abstractNumId w:val="25"/>
  </w:num>
  <w:num w:numId="17">
    <w:abstractNumId w:val="10"/>
  </w:num>
  <w:num w:numId="18">
    <w:abstractNumId w:val="37"/>
  </w:num>
  <w:num w:numId="19">
    <w:abstractNumId w:val="6"/>
  </w:num>
  <w:num w:numId="20">
    <w:abstractNumId w:val="30"/>
  </w:num>
  <w:num w:numId="21">
    <w:abstractNumId w:val="19"/>
  </w:num>
  <w:num w:numId="22">
    <w:abstractNumId w:val="17"/>
  </w:num>
  <w:num w:numId="23">
    <w:abstractNumId w:val="22"/>
  </w:num>
  <w:num w:numId="24">
    <w:abstractNumId w:val="33"/>
  </w:num>
  <w:num w:numId="25">
    <w:abstractNumId w:val="38"/>
  </w:num>
  <w:num w:numId="26">
    <w:abstractNumId w:val="1"/>
  </w:num>
  <w:num w:numId="27">
    <w:abstractNumId w:val="21"/>
  </w:num>
  <w:num w:numId="28">
    <w:abstractNumId w:val="35"/>
  </w:num>
  <w:num w:numId="29">
    <w:abstractNumId w:val="4"/>
  </w:num>
  <w:num w:numId="30">
    <w:abstractNumId w:val="13"/>
  </w:num>
  <w:num w:numId="31">
    <w:abstractNumId w:val="18"/>
  </w:num>
  <w:num w:numId="32">
    <w:abstractNumId w:val="9"/>
  </w:num>
  <w:num w:numId="33">
    <w:abstractNumId w:val="36"/>
  </w:num>
  <w:num w:numId="34">
    <w:abstractNumId w:val="31"/>
  </w:num>
  <w:num w:numId="35">
    <w:abstractNumId w:val="24"/>
  </w:num>
  <w:num w:numId="36">
    <w:abstractNumId w:val="8"/>
  </w:num>
  <w:num w:numId="37">
    <w:abstractNumId w:val="3"/>
  </w:num>
  <w:num w:numId="38">
    <w:abstractNumId w:val="14"/>
  </w:num>
  <w:num w:numId="39">
    <w:abstractNumId w:val="20"/>
  </w:num>
  <w:num w:numId="40">
    <w:abstractNumId w:val="41"/>
  </w:num>
  <w:num w:numId="41">
    <w:abstractNumId w:val="34"/>
  </w:num>
  <w:num w:numId="42">
    <w:abstractNumId w:val="42"/>
  </w:num>
  <w:num w:numId="4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DB"/>
    <w:rsid w:val="000003A1"/>
    <w:rsid w:val="00001752"/>
    <w:rsid w:val="00002D56"/>
    <w:rsid w:val="000031C3"/>
    <w:rsid w:val="00003E5D"/>
    <w:rsid w:val="0000701B"/>
    <w:rsid w:val="000070C0"/>
    <w:rsid w:val="00007E63"/>
    <w:rsid w:val="00007EBC"/>
    <w:rsid w:val="00010611"/>
    <w:rsid w:val="00012A92"/>
    <w:rsid w:val="00012E71"/>
    <w:rsid w:val="0001486E"/>
    <w:rsid w:val="00014972"/>
    <w:rsid w:val="00014EDB"/>
    <w:rsid w:val="00015B8B"/>
    <w:rsid w:val="00016598"/>
    <w:rsid w:val="00021121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C84"/>
    <w:rsid w:val="0004721A"/>
    <w:rsid w:val="000474BB"/>
    <w:rsid w:val="000544A4"/>
    <w:rsid w:val="00054FAB"/>
    <w:rsid w:val="00057B53"/>
    <w:rsid w:val="00060082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11BA"/>
    <w:rsid w:val="000835B5"/>
    <w:rsid w:val="00084181"/>
    <w:rsid w:val="00086B79"/>
    <w:rsid w:val="00087777"/>
    <w:rsid w:val="00091F6A"/>
    <w:rsid w:val="000953F8"/>
    <w:rsid w:val="00096FFE"/>
    <w:rsid w:val="000A615F"/>
    <w:rsid w:val="000B0AD6"/>
    <w:rsid w:val="000B4C19"/>
    <w:rsid w:val="000B5098"/>
    <w:rsid w:val="000B6BE5"/>
    <w:rsid w:val="000B7A7C"/>
    <w:rsid w:val="000C45A6"/>
    <w:rsid w:val="000C7E76"/>
    <w:rsid w:val="000D2481"/>
    <w:rsid w:val="000D3AC3"/>
    <w:rsid w:val="000D5A46"/>
    <w:rsid w:val="000D7DA3"/>
    <w:rsid w:val="000E0695"/>
    <w:rsid w:val="000E156D"/>
    <w:rsid w:val="000E1A23"/>
    <w:rsid w:val="000E42BE"/>
    <w:rsid w:val="000E4706"/>
    <w:rsid w:val="000E4990"/>
    <w:rsid w:val="000E67F0"/>
    <w:rsid w:val="000E764E"/>
    <w:rsid w:val="000F1ABE"/>
    <w:rsid w:val="000F306C"/>
    <w:rsid w:val="000F4175"/>
    <w:rsid w:val="000F6A77"/>
    <w:rsid w:val="000F7774"/>
    <w:rsid w:val="00101203"/>
    <w:rsid w:val="00102DDE"/>
    <w:rsid w:val="0010366C"/>
    <w:rsid w:val="001071F1"/>
    <w:rsid w:val="001131DA"/>
    <w:rsid w:val="001131F6"/>
    <w:rsid w:val="00113209"/>
    <w:rsid w:val="00114633"/>
    <w:rsid w:val="001151BE"/>
    <w:rsid w:val="00116854"/>
    <w:rsid w:val="0011775B"/>
    <w:rsid w:val="001179BD"/>
    <w:rsid w:val="001204E4"/>
    <w:rsid w:val="00122950"/>
    <w:rsid w:val="00125C51"/>
    <w:rsid w:val="0013637D"/>
    <w:rsid w:val="001366E0"/>
    <w:rsid w:val="00140323"/>
    <w:rsid w:val="00140876"/>
    <w:rsid w:val="00141D25"/>
    <w:rsid w:val="00142F4B"/>
    <w:rsid w:val="00143127"/>
    <w:rsid w:val="00143A3C"/>
    <w:rsid w:val="001462C3"/>
    <w:rsid w:val="00151217"/>
    <w:rsid w:val="001514FF"/>
    <w:rsid w:val="00151C9C"/>
    <w:rsid w:val="0015512D"/>
    <w:rsid w:val="00155B1B"/>
    <w:rsid w:val="0016102B"/>
    <w:rsid w:val="0016102E"/>
    <w:rsid w:val="0016146B"/>
    <w:rsid w:val="0016317C"/>
    <w:rsid w:val="001633F3"/>
    <w:rsid w:val="001641B0"/>
    <w:rsid w:val="001647E2"/>
    <w:rsid w:val="00166079"/>
    <w:rsid w:val="001702C8"/>
    <w:rsid w:val="00171E9D"/>
    <w:rsid w:val="00173528"/>
    <w:rsid w:val="001735CA"/>
    <w:rsid w:val="0017387F"/>
    <w:rsid w:val="001760DA"/>
    <w:rsid w:val="00177B12"/>
    <w:rsid w:val="0018271F"/>
    <w:rsid w:val="00183549"/>
    <w:rsid w:val="00184268"/>
    <w:rsid w:val="00184DBB"/>
    <w:rsid w:val="00187862"/>
    <w:rsid w:val="00190225"/>
    <w:rsid w:val="001910AB"/>
    <w:rsid w:val="00191129"/>
    <w:rsid w:val="00191CA1"/>
    <w:rsid w:val="001A5966"/>
    <w:rsid w:val="001A69DA"/>
    <w:rsid w:val="001A710A"/>
    <w:rsid w:val="001B0294"/>
    <w:rsid w:val="001B07D1"/>
    <w:rsid w:val="001B0D43"/>
    <w:rsid w:val="001B1257"/>
    <w:rsid w:val="001B15D3"/>
    <w:rsid w:val="001B2500"/>
    <w:rsid w:val="001B568C"/>
    <w:rsid w:val="001C0A3E"/>
    <w:rsid w:val="001C44B5"/>
    <w:rsid w:val="001C4811"/>
    <w:rsid w:val="001C51BF"/>
    <w:rsid w:val="001C61D0"/>
    <w:rsid w:val="001C7D48"/>
    <w:rsid w:val="001D1135"/>
    <w:rsid w:val="001D1984"/>
    <w:rsid w:val="001E2E6F"/>
    <w:rsid w:val="001E4CFD"/>
    <w:rsid w:val="001E52D1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DC8"/>
    <w:rsid w:val="001F7F70"/>
    <w:rsid w:val="00202064"/>
    <w:rsid w:val="002021E6"/>
    <w:rsid w:val="00203541"/>
    <w:rsid w:val="0021423F"/>
    <w:rsid w:val="002150D0"/>
    <w:rsid w:val="002161CD"/>
    <w:rsid w:val="00220776"/>
    <w:rsid w:val="00221EAC"/>
    <w:rsid w:val="00222B6A"/>
    <w:rsid w:val="00223D71"/>
    <w:rsid w:val="002247AF"/>
    <w:rsid w:val="00227CEA"/>
    <w:rsid w:val="0023060A"/>
    <w:rsid w:val="00230B36"/>
    <w:rsid w:val="00231406"/>
    <w:rsid w:val="002334B4"/>
    <w:rsid w:val="00237162"/>
    <w:rsid w:val="0024105F"/>
    <w:rsid w:val="00243EE2"/>
    <w:rsid w:val="002445E9"/>
    <w:rsid w:val="00253211"/>
    <w:rsid w:val="00253E22"/>
    <w:rsid w:val="00254205"/>
    <w:rsid w:val="0025689C"/>
    <w:rsid w:val="00257EA7"/>
    <w:rsid w:val="00257EC4"/>
    <w:rsid w:val="00260726"/>
    <w:rsid w:val="00261616"/>
    <w:rsid w:val="002624A8"/>
    <w:rsid w:val="00263DBC"/>
    <w:rsid w:val="00263F9F"/>
    <w:rsid w:val="00264F34"/>
    <w:rsid w:val="002709B2"/>
    <w:rsid w:val="00270EF9"/>
    <w:rsid w:val="00273F58"/>
    <w:rsid w:val="002777B9"/>
    <w:rsid w:val="002837A5"/>
    <w:rsid w:val="00284C33"/>
    <w:rsid w:val="0028631E"/>
    <w:rsid w:val="00290298"/>
    <w:rsid w:val="002917EE"/>
    <w:rsid w:val="0029354E"/>
    <w:rsid w:val="00295EE3"/>
    <w:rsid w:val="002A1BC7"/>
    <w:rsid w:val="002A21DB"/>
    <w:rsid w:val="002A541C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4C82"/>
    <w:rsid w:val="002B5BC0"/>
    <w:rsid w:val="002B6740"/>
    <w:rsid w:val="002B6C19"/>
    <w:rsid w:val="002C18FB"/>
    <w:rsid w:val="002C1D31"/>
    <w:rsid w:val="002C1E03"/>
    <w:rsid w:val="002C30DD"/>
    <w:rsid w:val="002C3858"/>
    <w:rsid w:val="002C4CC6"/>
    <w:rsid w:val="002C6CC8"/>
    <w:rsid w:val="002C71D0"/>
    <w:rsid w:val="002D1049"/>
    <w:rsid w:val="002D160F"/>
    <w:rsid w:val="002D454D"/>
    <w:rsid w:val="002D4B89"/>
    <w:rsid w:val="002E111B"/>
    <w:rsid w:val="002E5DD4"/>
    <w:rsid w:val="002F0B16"/>
    <w:rsid w:val="002F0F18"/>
    <w:rsid w:val="002F1D9D"/>
    <w:rsid w:val="002F22DB"/>
    <w:rsid w:val="003015F4"/>
    <w:rsid w:val="003017E4"/>
    <w:rsid w:val="0030216B"/>
    <w:rsid w:val="0030234A"/>
    <w:rsid w:val="003054DD"/>
    <w:rsid w:val="003132A4"/>
    <w:rsid w:val="00314A50"/>
    <w:rsid w:val="00321E20"/>
    <w:rsid w:val="0032327B"/>
    <w:rsid w:val="003237E2"/>
    <w:rsid w:val="00331127"/>
    <w:rsid w:val="003323F6"/>
    <w:rsid w:val="00332DEA"/>
    <w:rsid w:val="00335200"/>
    <w:rsid w:val="0033549D"/>
    <w:rsid w:val="00335970"/>
    <w:rsid w:val="00337A50"/>
    <w:rsid w:val="00340A7D"/>
    <w:rsid w:val="00341649"/>
    <w:rsid w:val="00341AD9"/>
    <w:rsid w:val="003473C2"/>
    <w:rsid w:val="00347BCE"/>
    <w:rsid w:val="003550B7"/>
    <w:rsid w:val="003554FD"/>
    <w:rsid w:val="0036026E"/>
    <w:rsid w:val="00364820"/>
    <w:rsid w:val="0036707C"/>
    <w:rsid w:val="00367858"/>
    <w:rsid w:val="0037040B"/>
    <w:rsid w:val="00371D8D"/>
    <w:rsid w:val="003734D8"/>
    <w:rsid w:val="00374119"/>
    <w:rsid w:val="0037545B"/>
    <w:rsid w:val="00380169"/>
    <w:rsid w:val="00381532"/>
    <w:rsid w:val="00381A9A"/>
    <w:rsid w:val="0038213D"/>
    <w:rsid w:val="00382BFB"/>
    <w:rsid w:val="00384B0B"/>
    <w:rsid w:val="003854EC"/>
    <w:rsid w:val="00385E2D"/>
    <w:rsid w:val="00387D19"/>
    <w:rsid w:val="00390011"/>
    <w:rsid w:val="003902F4"/>
    <w:rsid w:val="003909E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0564"/>
    <w:rsid w:val="003B1873"/>
    <w:rsid w:val="003B349A"/>
    <w:rsid w:val="003B415F"/>
    <w:rsid w:val="003B5AAF"/>
    <w:rsid w:val="003B6E38"/>
    <w:rsid w:val="003B72ED"/>
    <w:rsid w:val="003C28EF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145E"/>
    <w:rsid w:val="003E25A7"/>
    <w:rsid w:val="003E2DF7"/>
    <w:rsid w:val="003E56AA"/>
    <w:rsid w:val="003E57A2"/>
    <w:rsid w:val="003E5FB1"/>
    <w:rsid w:val="003F07AE"/>
    <w:rsid w:val="003F1685"/>
    <w:rsid w:val="003F3E2B"/>
    <w:rsid w:val="003F5011"/>
    <w:rsid w:val="003F5B32"/>
    <w:rsid w:val="003F60B8"/>
    <w:rsid w:val="003F7015"/>
    <w:rsid w:val="00401F40"/>
    <w:rsid w:val="00403AA1"/>
    <w:rsid w:val="00406B55"/>
    <w:rsid w:val="00410508"/>
    <w:rsid w:val="00413ADD"/>
    <w:rsid w:val="0041484C"/>
    <w:rsid w:val="00416427"/>
    <w:rsid w:val="0041642F"/>
    <w:rsid w:val="00417244"/>
    <w:rsid w:val="00421454"/>
    <w:rsid w:val="00421A62"/>
    <w:rsid w:val="00421F42"/>
    <w:rsid w:val="00423777"/>
    <w:rsid w:val="00427F2F"/>
    <w:rsid w:val="00430CBA"/>
    <w:rsid w:val="0043165D"/>
    <w:rsid w:val="0043273F"/>
    <w:rsid w:val="00432B10"/>
    <w:rsid w:val="00436EBD"/>
    <w:rsid w:val="004403DD"/>
    <w:rsid w:val="00442D21"/>
    <w:rsid w:val="00442F83"/>
    <w:rsid w:val="00444F4B"/>
    <w:rsid w:val="004507D6"/>
    <w:rsid w:val="00453955"/>
    <w:rsid w:val="004541BB"/>
    <w:rsid w:val="00456CBB"/>
    <w:rsid w:val="00457D3A"/>
    <w:rsid w:val="00466A1B"/>
    <w:rsid w:val="00472366"/>
    <w:rsid w:val="00474079"/>
    <w:rsid w:val="0047445A"/>
    <w:rsid w:val="0047506D"/>
    <w:rsid w:val="004817A3"/>
    <w:rsid w:val="004820B7"/>
    <w:rsid w:val="00483962"/>
    <w:rsid w:val="004849E7"/>
    <w:rsid w:val="00487CAE"/>
    <w:rsid w:val="00490BBA"/>
    <w:rsid w:val="00492D8F"/>
    <w:rsid w:val="00494A4E"/>
    <w:rsid w:val="00495C42"/>
    <w:rsid w:val="00497E4D"/>
    <w:rsid w:val="004A25C5"/>
    <w:rsid w:val="004A2BD0"/>
    <w:rsid w:val="004A3A5F"/>
    <w:rsid w:val="004A3DA2"/>
    <w:rsid w:val="004A4A88"/>
    <w:rsid w:val="004A6C9F"/>
    <w:rsid w:val="004A6F1B"/>
    <w:rsid w:val="004A7FF2"/>
    <w:rsid w:val="004B0004"/>
    <w:rsid w:val="004B18B2"/>
    <w:rsid w:val="004B4FBE"/>
    <w:rsid w:val="004B5783"/>
    <w:rsid w:val="004C0319"/>
    <w:rsid w:val="004C1A9A"/>
    <w:rsid w:val="004C3ACD"/>
    <w:rsid w:val="004C3B74"/>
    <w:rsid w:val="004C41C3"/>
    <w:rsid w:val="004C4381"/>
    <w:rsid w:val="004C44FB"/>
    <w:rsid w:val="004C6BC8"/>
    <w:rsid w:val="004C7F3E"/>
    <w:rsid w:val="004D05DF"/>
    <w:rsid w:val="004D1C58"/>
    <w:rsid w:val="004D3197"/>
    <w:rsid w:val="004D725D"/>
    <w:rsid w:val="004E0367"/>
    <w:rsid w:val="004E1EAB"/>
    <w:rsid w:val="004E3067"/>
    <w:rsid w:val="004E31AF"/>
    <w:rsid w:val="004E3A19"/>
    <w:rsid w:val="004E535E"/>
    <w:rsid w:val="004E66B2"/>
    <w:rsid w:val="004E6A02"/>
    <w:rsid w:val="004E6D25"/>
    <w:rsid w:val="004E7F03"/>
    <w:rsid w:val="004F0907"/>
    <w:rsid w:val="004F0AD8"/>
    <w:rsid w:val="004F2758"/>
    <w:rsid w:val="004F6433"/>
    <w:rsid w:val="004F7719"/>
    <w:rsid w:val="004F7E9B"/>
    <w:rsid w:val="00501035"/>
    <w:rsid w:val="0050200C"/>
    <w:rsid w:val="00503EDF"/>
    <w:rsid w:val="00506478"/>
    <w:rsid w:val="0050647A"/>
    <w:rsid w:val="005067B5"/>
    <w:rsid w:val="00506F47"/>
    <w:rsid w:val="00507AC6"/>
    <w:rsid w:val="00511EF3"/>
    <w:rsid w:val="00514B56"/>
    <w:rsid w:val="00515E8F"/>
    <w:rsid w:val="00516A63"/>
    <w:rsid w:val="00517050"/>
    <w:rsid w:val="0052307A"/>
    <w:rsid w:val="005231C9"/>
    <w:rsid w:val="00524446"/>
    <w:rsid w:val="00530B64"/>
    <w:rsid w:val="00530C30"/>
    <w:rsid w:val="005311D6"/>
    <w:rsid w:val="00531734"/>
    <w:rsid w:val="00532FB9"/>
    <w:rsid w:val="005332DB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4686B"/>
    <w:rsid w:val="005513A4"/>
    <w:rsid w:val="00551E8C"/>
    <w:rsid w:val="005523DF"/>
    <w:rsid w:val="00552D40"/>
    <w:rsid w:val="00552E52"/>
    <w:rsid w:val="00552E79"/>
    <w:rsid w:val="0055310E"/>
    <w:rsid w:val="005533AB"/>
    <w:rsid w:val="00555BCE"/>
    <w:rsid w:val="00557DF9"/>
    <w:rsid w:val="0056241A"/>
    <w:rsid w:val="00565429"/>
    <w:rsid w:val="005663C0"/>
    <w:rsid w:val="005672B6"/>
    <w:rsid w:val="00570BA3"/>
    <w:rsid w:val="00571CFB"/>
    <w:rsid w:val="00573DA6"/>
    <w:rsid w:val="00574FEC"/>
    <w:rsid w:val="00576658"/>
    <w:rsid w:val="00577D74"/>
    <w:rsid w:val="00577E74"/>
    <w:rsid w:val="00580152"/>
    <w:rsid w:val="00580927"/>
    <w:rsid w:val="005811C1"/>
    <w:rsid w:val="0058273D"/>
    <w:rsid w:val="005842E3"/>
    <w:rsid w:val="00584CF7"/>
    <w:rsid w:val="00586648"/>
    <w:rsid w:val="005908F5"/>
    <w:rsid w:val="005918AB"/>
    <w:rsid w:val="00591FD9"/>
    <w:rsid w:val="00594CC5"/>
    <w:rsid w:val="00594E78"/>
    <w:rsid w:val="005956A2"/>
    <w:rsid w:val="005958DF"/>
    <w:rsid w:val="0059678C"/>
    <w:rsid w:val="00597341"/>
    <w:rsid w:val="005A20F6"/>
    <w:rsid w:val="005A22F1"/>
    <w:rsid w:val="005A23B3"/>
    <w:rsid w:val="005A3006"/>
    <w:rsid w:val="005A406C"/>
    <w:rsid w:val="005A6ED8"/>
    <w:rsid w:val="005B2F14"/>
    <w:rsid w:val="005B33C1"/>
    <w:rsid w:val="005B49D9"/>
    <w:rsid w:val="005B561F"/>
    <w:rsid w:val="005C17AF"/>
    <w:rsid w:val="005C286E"/>
    <w:rsid w:val="005C2D6C"/>
    <w:rsid w:val="005C6E20"/>
    <w:rsid w:val="005D569C"/>
    <w:rsid w:val="005D5EB6"/>
    <w:rsid w:val="005E1875"/>
    <w:rsid w:val="005E60C8"/>
    <w:rsid w:val="005E6100"/>
    <w:rsid w:val="005E788D"/>
    <w:rsid w:val="005F031B"/>
    <w:rsid w:val="005F3B2D"/>
    <w:rsid w:val="005F41ED"/>
    <w:rsid w:val="005F446F"/>
    <w:rsid w:val="005F4E84"/>
    <w:rsid w:val="005F7DAE"/>
    <w:rsid w:val="005F7E0E"/>
    <w:rsid w:val="00600259"/>
    <w:rsid w:val="006014F8"/>
    <w:rsid w:val="0060466F"/>
    <w:rsid w:val="00604E80"/>
    <w:rsid w:val="0060741B"/>
    <w:rsid w:val="00607DBB"/>
    <w:rsid w:val="00614644"/>
    <w:rsid w:val="00614F87"/>
    <w:rsid w:val="006157F5"/>
    <w:rsid w:val="006166B2"/>
    <w:rsid w:val="00617B80"/>
    <w:rsid w:val="00620300"/>
    <w:rsid w:val="006209EC"/>
    <w:rsid w:val="00623D42"/>
    <w:rsid w:val="00623D97"/>
    <w:rsid w:val="00624B94"/>
    <w:rsid w:val="00630AE5"/>
    <w:rsid w:val="0063178E"/>
    <w:rsid w:val="00632486"/>
    <w:rsid w:val="00632917"/>
    <w:rsid w:val="00633FEF"/>
    <w:rsid w:val="0063481E"/>
    <w:rsid w:val="006368F5"/>
    <w:rsid w:val="0064682D"/>
    <w:rsid w:val="00646DF6"/>
    <w:rsid w:val="0064764C"/>
    <w:rsid w:val="00647FE6"/>
    <w:rsid w:val="00651EDF"/>
    <w:rsid w:val="00653C11"/>
    <w:rsid w:val="006540E6"/>
    <w:rsid w:val="00654CD3"/>
    <w:rsid w:val="006601B1"/>
    <w:rsid w:val="00665C06"/>
    <w:rsid w:val="00666ECF"/>
    <w:rsid w:val="006706BD"/>
    <w:rsid w:val="006712CF"/>
    <w:rsid w:val="00671E63"/>
    <w:rsid w:val="00673006"/>
    <w:rsid w:val="00674919"/>
    <w:rsid w:val="00674C69"/>
    <w:rsid w:val="0067666E"/>
    <w:rsid w:val="0067698F"/>
    <w:rsid w:val="00676BD0"/>
    <w:rsid w:val="006778DA"/>
    <w:rsid w:val="00677ED0"/>
    <w:rsid w:val="00677F0B"/>
    <w:rsid w:val="00680657"/>
    <w:rsid w:val="00681247"/>
    <w:rsid w:val="0068277F"/>
    <w:rsid w:val="00683334"/>
    <w:rsid w:val="006836F1"/>
    <w:rsid w:val="00683FD2"/>
    <w:rsid w:val="0069101F"/>
    <w:rsid w:val="00693663"/>
    <w:rsid w:val="0069633A"/>
    <w:rsid w:val="00697EE6"/>
    <w:rsid w:val="006A1B35"/>
    <w:rsid w:val="006A2679"/>
    <w:rsid w:val="006A2EF1"/>
    <w:rsid w:val="006A5551"/>
    <w:rsid w:val="006B06FF"/>
    <w:rsid w:val="006B0D19"/>
    <w:rsid w:val="006B426C"/>
    <w:rsid w:val="006B4879"/>
    <w:rsid w:val="006B64CF"/>
    <w:rsid w:val="006C2D4D"/>
    <w:rsid w:val="006C31A7"/>
    <w:rsid w:val="006C632C"/>
    <w:rsid w:val="006C6E4B"/>
    <w:rsid w:val="006D41CF"/>
    <w:rsid w:val="006D7363"/>
    <w:rsid w:val="006D77B8"/>
    <w:rsid w:val="006E2E59"/>
    <w:rsid w:val="006E2EE9"/>
    <w:rsid w:val="006E403C"/>
    <w:rsid w:val="006E4354"/>
    <w:rsid w:val="006E502B"/>
    <w:rsid w:val="006F008B"/>
    <w:rsid w:val="006F3158"/>
    <w:rsid w:val="006F386B"/>
    <w:rsid w:val="006F536E"/>
    <w:rsid w:val="006F6044"/>
    <w:rsid w:val="006F6AFC"/>
    <w:rsid w:val="006F6CDB"/>
    <w:rsid w:val="006F7E14"/>
    <w:rsid w:val="00703044"/>
    <w:rsid w:val="007035B7"/>
    <w:rsid w:val="007061ED"/>
    <w:rsid w:val="00712DCF"/>
    <w:rsid w:val="007144EE"/>
    <w:rsid w:val="00716F50"/>
    <w:rsid w:val="00720EC7"/>
    <w:rsid w:val="007212E7"/>
    <w:rsid w:val="00722A4D"/>
    <w:rsid w:val="00723584"/>
    <w:rsid w:val="007273CF"/>
    <w:rsid w:val="007329C9"/>
    <w:rsid w:val="00735054"/>
    <w:rsid w:val="00735A9C"/>
    <w:rsid w:val="007437AD"/>
    <w:rsid w:val="0074408C"/>
    <w:rsid w:val="00745AFE"/>
    <w:rsid w:val="00745C5A"/>
    <w:rsid w:val="0074682A"/>
    <w:rsid w:val="007471F4"/>
    <w:rsid w:val="00750F7F"/>
    <w:rsid w:val="00752F57"/>
    <w:rsid w:val="00753550"/>
    <w:rsid w:val="00760E23"/>
    <w:rsid w:val="0076165B"/>
    <w:rsid w:val="00761CED"/>
    <w:rsid w:val="00763483"/>
    <w:rsid w:val="00763FC1"/>
    <w:rsid w:val="00765AF1"/>
    <w:rsid w:val="00766FBB"/>
    <w:rsid w:val="00767A43"/>
    <w:rsid w:val="007703DF"/>
    <w:rsid w:val="00770B8D"/>
    <w:rsid w:val="007718DE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5CC3"/>
    <w:rsid w:val="00791BD5"/>
    <w:rsid w:val="00793D3C"/>
    <w:rsid w:val="00794E7F"/>
    <w:rsid w:val="00797D1B"/>
    <w:rsid w:val="007A1C7C"/>
    <w:rsid w:val="007A4285"/>
    <w:rsid w:val="007A4DE3"/>
    <w:rsid w:val="007A6DE7"/>
    <w:rsid w:val="007A7D26"/>
    <w:rsid w:val="007B1831"/>
    <w:rsid w:val="007B27AF"/>
    <w:rsid w:val="007B33CA"/>
    <w:rsid w:val="007B4921"/>
    <w:rsid w:val="007C142B"/>
    <w:rsid w:val="007C1B2A"/>
    <w:rsid w:val="007C24BF"/>
    <w:rsid w:val="007D04C6"/>
    <w:rsid w:val="007D1649"/>
    <w:rsid w:val="007D2A87"/>
    <w:rsid w:val="007D2EDF"/>
    <w:rsid w:val="007D406C"/>
    <w:rsid w:val="007D5094"/>
    <w:rsid w:val="007D5845"/>
    <w:rsid w:val="007E2C06"/>
    <w:rsid w:val="007E4D95"/>
    <w:rsid w:val="007E7888"/>
    <w:rsid w:val="007F1088"/>
    <w:rsid w:val="007F1CC8"/>
    <w:rsid w:val="007F304A"/>
    <w:rsid w:val="007F32B5"/>
    <w:rsid w:val="007F3A2A"/>
    <w:rsid w:val="007F420F"/>
    <w:rsid w:val="007F4839"/>
    <w:rsid w:val="007F5973"/>
    <w:rsid w:val="007F7D68"/>
    <w:rsid w:val="00800799"/>
    <w:rsid w:val="0080264C"/>
    <w:rsid w:val="00802C3A"/>
    <w:rsid w:val="008032DA"/>
    <w:rsid w:val="0080341E"/>
    <w:rsid w:val="00803840"/>
    <w:rsid w:val="008045F2"/>
    <w:rsid w:val="00807312"/>
    <w:rsid w:val="008076A2"/>
    <w:rsid w:val="008101D0"/>
    <w:rsid w:val="008111B2"/>
    <w:rsid w:val="00813951"/>
    <w:rsid w:val="00816492"/>
    <w:rsid w:val="00820478"/>
    <w:rsid w:val="00821CF0"/>
    <w:rsid w:val="00821D79"/>
    <w:rsid w:val="00825607"/>
    <w:rsid w:val="00827A31"/>
    <w:rsid w:val="00830116"/>
    <w:rsid w:val="00832EB6"/>
    <w:rsid w:val="00834A82"/>
    <w:rsid w:val="00835698"/>
    <w:rsid w:val="00835A70"/>
    <w:rsid w:val="00835AC5"/>
    <w:rsid w:val="00835BEB"/>
    <w:rsid w:val="00837332"/>
    <w:rsid w:val="008414C9"/>
    <w:rsid w:val="008444C3"/>
    <w:rsid w:val="008462D1"/>
    <w:rsid w:val="0084695B"/>
    <w:rsid w:val="00846E22"/>
    <w:rsid w:val="00847BDF"/>
    <w:rsid w:val="0085086E"/>
    <w:rsid w:val="00850875"/>
    <w:rsid w:val="008522B2"/>
    <w:rsid w:val="00854B61"/>
    <w:rsid w:val="008555C0"/>
    <w:rsid w:val="008561BC"/>
    <w:rsid w:val="00856B94"/>
    <w:rsid w:val="0085792F"/>
    <w:rsid w:val="008604CB"/>
    <w:rsid w:val="00860C44"/>
    <w:rsid w:val="00861A2D"/>
    <w:rsid w:val="00862A1E"/>
    <w:rsid w:val="008642E2"/>
    <w:rsid w:val="008650DF"/>
    <w:rsid w:val="00865744"/>
    <w:rsid w:val="008659F1"/>
    <w:rsid w:val="00865F08"/>
    <w:rsid w:val="00866D1B"/>
    <w:rsid w:val="008713AC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E81"/>
    <w:rsid w:val="008954AE"/>
    <w:rsid w:val="00896899"/>
    <w:rsid w:val="008A1223"/>
    <w:rsid w:val="008A2AC0"/>
    <w:rsid w:val="008A2C57"/>
    <w:rsid w:val="008A51AA"/>
    <w:rsid w:val="008A6F02"/>
    <w:rsid w:val="008B4842"/>
    <w:rsid w:val="008B65AB"/>
    <w:rsid w:val="008B719C"/>
    <w:rsid w:val="008B7650"/>
    <w:rsid w:val="008C5EFC"/>
    <w:rsid w:val="008D0DED"/>
    <w:rsid w:val="008D4B5D"/>
    <w:rsid w:val="008E139E"/>
    <w:rsid w:val="008E14DA"/>
    <w:rsid w:val="008E20FB"/>
    <w:rsid w:val="008E3BB1"/>
    <w:rsid w:val="008E45AC"/>
    <w:rsid w:val="008E49D9"/>
    <w:rsid w:val="008E6875"/>
    <w:rsid w:val="008F077B"/>
    <w:rsid w:val="008F4EC5"/>
    <w:rsid w:val="008F5ECE"/>
    <w:rsid w:val="008F7A86"/>
    <w:rsid w:val="009020E2"/>
    <w:rsid w:val="00902BF2"/>
    <w:rsid w:val="00902F8F"/>
    <w:rsid w:val="00903775"/>
    <w:rsid w:val="00905B25"/>
    <w:rsid w:val="00905D3F"/>
    <w:rsid w:val="009070C7"/>
    <w:rsid w:val="00907E91"/>
    <w:rsid w:val="00910431"/>
    <w:rsid w:val="00912B66"/>
    <w:rsid w:val="00915941"/>
    <w:rsid w:val="00920528"/>
    <w:rsid w:val="00921921"/>
    <w:rsid w:val="009234D8"/>
    <w:rsid w:val="00924063"/>
    <w:rsid w:val="00930697"/>
    <w:rsid w:val="00931B10"/>
    <w:rsid w:val="00932EB5"/>
    <w:rsid w:val="009340F4"/>
    <w:rsid w:val="0093468F"/>
    <w:rsid w:val="009356D6"/>
    <w:rsid w:val="00936236"/>
    <w:rsid w:val="0094062B"/>
    <w:rsid w:val="009421CC"/>
    <w:rsid w:val="00942315"/>
    <w:rsid w:val="00943150"/>
    <w:rsid w:val="00950FB9"/>
    <w:rsid w:val="009510B6"/>
    <w:rsid w:val="0095130F"/>
    <w:rsid w:val="009526CA"/>
    <w:rsid w:val="0095449D"/>
    <w:rsid w:val="009564C8"/>
    <w:rsid w:val="0095757F"/>
    <w:rsid w:val="00957703"/>
    <w:rsid w:val="0096213E"/>
    <w:rsid w:val="00963E76"/>
    <w:rsid w:val="00965648"/>
    <w:rsid w:val="00965C56"/>
    <w:rsid w:val="00970F5E"/>
    <w:rsid w:val="0097578B"/>
    <w:rsid w:val="009758E5"/>
    <w:rsid w:val="0097716A"/>
    <w:rsid w:val="00981169"/>
    <w:rsid w:val="00982374"/>
    <w:rsid w:val="0098271E"/>
    <w:rsid w:val="00982F55"/>
    <w:rsid w:val="00984CE1"/>
    <w:rsid w:val="00984FA2"/>
    <w:rsid w:val="00990E1C"/>
    <w:rsid w:val="00991E01"/>
    <w:rsid w:val="009941F1"/>
    <w:rsid w:val="009975BB"/>
    <w:rsid w:val="009A143E"/>
    <w:rsid w:val="009A38BA"/>
    <w:rsid w:val="009A4893"/>
    <w:rsid w:val="009A57F2"/>
    <w:rsid w:val="009A6EB6"/>
    <w:rsid w:val="009A6F67"/>
    <w:rsid w:val="009B1081"/>
    <w:rsid w:val="009B3482"/>
    <w:rsid w:val="009B4797"/>
    <w:rsid w:val="009B6EAD"/>
    <w:rsid w:val="009C1420"/>
    <w:rsid w:val="009D0695"/>
    <w:rsid w:val="009D1870"/>
    <w:rsid w:val="009D1E14"/>
    <w:rsid w:val="009D28B7"/>
    <w:rsid w:val="009D57CC"/>
    <w:rsid w:val="009D6D77"/>
    <w:rsid w:val="009D733F"/>
    <w:rsid w:val="009E3400"/>
    <w:rsid w:val="009E4278"/>
    <w:rsid w:val="009F1918"/>
    <w:rsid w:val="009F2314"/>
    <w:rsid w:val="009F27C9"/>
    <w:rsid w:val="009F5CCC"/>
    <w:rsid w:val="00A01618"/>
    <w:rsid w:val="00A03D4D"/>
    <w:rsid w:val="00A05B3B"/>
    <w:rsid w:val="00A05EA9"/>
    <w:rsid w:val="00A077B3"/>
    <w:rsid w:val="00A10DA8"/>
    <w:rsid w:val="00A12821"/>
    <w:rsid w:val="00A134EE"/>
    <w:rsid w:val="00A141DF"/>
    <w:rsid w:val="00A150F0"/>
    <w:rsid w:val="00A23310"/>
    <w:rsid w:val="00A24E77"/>
    <w:rsid w:val="00A262F6"/>
    <w:rsid w:val="00A263F2"/>
    <w:rsid w:val="00A36501"/>
    <w:rsid w:val="00A402E6"/>
    <w:rsid w:val="00A42FA7"/>
    <w:rsid w:val="00A433BB"/>
    <w:rsid w:val="00A472E8"/>
    <w:rsid w:val="00A47397"/>
    <w:rsid w:val="00A473E6"/>
    <w:rsid w:val="00A47660"/>
    <w:rsid w:val="00A47BB8"/>
    <w:rsid w:val="00A50A31"/>
    <w:rsid w:val="00A51655"/>
    <w:rsid w:val="00A54D4D"/>
    <w:rsid w:val="00A57F26"/>
    <w:rsid w:val="00A62F01"/>
    <w:rsid w:val="00A64B24"/>
    <w:rsid w:val="00A700FE"/>
    <w:rsid w:val="00A72F13"/>
    <w:rsid w:val="00A7404A"/>
    <w:rsid w:val="00A74BFA"/>
    <w:rsid w:val="00A76C5F"/>
    <w:rsid w:val="00A808EE"/>
    <w:rsid w:val="00A80ACD"/>
    <w:rsid w:val="00A81576"/>
    <w:rsid w:val="00A853D8"/>
    <w:rsid w:val="00A930AE"/>
    <w:rsid w:val="00A95D53"/>
    <w:rsid w:val="00A97C52"/>
    <w:rsid w:val="00AA1210"/>
    <w:rsid w:val="00AA2478"/>
    <w:rsid w:val="00AA2B52"/>
    <w:rsid w:val="00AA3FDC"/>
    <w:rsid w:val="00AA4150"/>
    <w:rsid w:val="00AA46D4"/>
    <w:rsid w:val="00AA4882"/>
    <w:rsid w:val="00AA5A6F"/>
    <w:rsid w:val="00AB1E11"/>
    <w:rsid w:val="00AB56A3"/>
    <w:rsid w:val="00AB628E"/>
    <w:rsid w:val="00AB7BFF"/>
    <w:rsid w:val="00AC141A"/>
    <w:rsid w:val="00AC303E"/>
    <w:rsid w:val="00AD19C1"/>
    <w:rsid w:val="00AD1A97"/>
    <w:rsid w:val="00AD26D6"/>
    <w:rsid w:val="00AD549F"/>
    <w:rsid w:val="00AE3523"/>
    <w:rsid w:val="00AE463D"/>
    <w:rsid w:val="00AE7C54"/>
    <w:rsid w:val="00AF0292"/>
    <w:rsid w:val="00AF0B23"/>
    <w:rsid w:val="00AF33A6"/>
    <w:rsid w:val="00B01ACE"/>
    <w:rsid w:val="00B05D5D"/>
    <w:rsid w:val="00B060CF"/>
    <w:rsid w:val="00B07A6D"/>
    <w:rsid w:val="00B10D60"/>
    <w:rsid w:val="00B13956"/>
    <w:rsid w:val="00B13A45"/>
    <w:rsid w:val="00B15146"/>
    <w:rsid w:val="00B15D2F"/>
    <w:rsid w:val="00B16B16"/>
    <w:rsid w:val="00B17528"/>
    <w:rsid w:val="00B20976"/>
    <w:rsid w:val="00B213FA"/>
    <w:rsid w:val="00B22277"/>
    <w:rsid w:val="00B229B1"/>
    <w:rsid w:val="00B254D6"/>
    <w:rsid w:val="00B269A8"/>
    <w:rsid w:val="00B27A3E"/>
    <w:rsid w:val="00B30211"/>
    <w:rsid w:val="00B328A0"/>
    <w:rsid w:val="00B3336F"/>
    <w:rsid w:val="00B33D2E"/>
    <w:rsid w:val="00B34A67"/>
    <w:rsid w:val="00B35F5C"/>
    <w:rsid w:val="00B36FEE"/>
    <w:rsid w:val="00B37F58"/>
    <w:rsid w:val="00B4008C"/>
    <w:rsid w:val="00B40309"/>
    <w:rsid w:val="00B42EB5"/>
    <w:rsid w:val="00B45977"/>
    <w:rsid w:val="00B466C1"/>
    <w:rsid w:val="00B466E7"/>
    <w:rsid w:val="00B51D96"/>
    <w:rsid w:val="00B530E5"/>
    <w:rsid w:val="00B531DE"/>
    <w:rsid w:val="00B6224F"/>
    <w:rsid w:val="00B6315C"/>
    <w:rsid w:val="00B63DA0"/>
    <w:rsid w:val="00B6521D"/>
    <w:rsid w:val="00B74536"/>
    <w:rsid w:val="00B75080"/>
    <w:rsid w:val="00B76FA3"/>
    <w:rsid w:val="00B7707A"/>
    <w:rsid w:val="00B80CA9"/>
    <w:rsid w:val="00B80CC2"/>
    <w:rsid w:val="00B8130A"/>
    <w:rsid w:val="00B8305E"/>
    <w:rsid w:val="00B83BBA"/>
    <w:rsid w:val="00B83FB6"/>
    <w:rsid w:val="00B84B3F"/>
    <w:rsid w:val="00B85E92"/>
    <w:rsid w:val="00B87360"/>
    <w:rsid w:val="00B906A5"/>
    <w:rsid w:val="00B9384A"/>
    <w:rsid w:val="00B94812"/>
    <w:rsid w:val="00B94F5D"/>
    <w:rsid w:val="00B9582A"/>
    <w:rsid w:val="00B96353"/>
    <w:rsid w:val="00BA4828"/>
    <w:rsid w:val="00BA49DB"/>
    <w:rsid w:val="00BA6CC9"/>
    <w:rsid w:val="00BB034D"/>
    <w:rsid w:val="00BB041A"/>
    <w:rsid w:val="00BB0CEF"/>
    <w:rsid w:val="00BB0DBF"/>
    <w:rsid w:val="00BB15CE"/>
    <w:rsid w:val="00BB36DF"/>
    <w:rsid w:val="00BB3A25"/>
    <w:rsid w:val="00BB4F54"/>
    <w:rsid w:val="00BB6C62"/>
    <w:rsid w:val="00BC0E53"/>
    <w:rsid w:val="00BC1238"/>
    <w:rsid w:val="00BC2866"/>
    <w:rsid w:val="00BC2CBD"/>
    <w:rsid w:val="00BC3DE6"/>
    <w:rsid w:val="00BC6EE8"/>
    <w:rsid w:val="00BD06FD"/>
    <w:rsid w:val="00BD34CE"/>
    <w:rsid w:val="00BD4EC9"/>
    <w:rsid w:val="00BD66E7"/>
    <w:rsid w:val="00BD7C2F"/>
    <w:rsid w:val="00BE1FAD"/>
    <w:rsid w:val="00BE5D81"/>
    <w:rsid w:val="00BF3CAE"/>
    <w:rsid w:val="00BF411E"/>
    <w:rsid w:val="00BF543B"/>
    <w:rsid w:val="00BF5E97"/>
    <w:rsid w:val="00C005DC"/>
    <w:rsid w:val="00C01954"/>
    <w:rsid w:val="00C023F9"/>
    <w:rsid w:val="00C02B6C"/>
    <w:rsid w:val="00C0309C"/>
    <w:rsid w:val="00C05555"/>
    <w:rsid w:val="00C05597"/>
    <w:rsid w:val="00C05F90"/>
    <w:rsid w:val="00C06ADA"/>
    <w:rsid w:val="00C0701B"/>
    <w:rsid w:val="00C107BB"/>
    <w:rsid w:val="00C10E79"/>
    <w:rsid w:val="00C11303"/>
    <w:rsid w:val="00C124B8"/>
    <w:rsid w:val="00C128B9"/>
    <w:rsid w:val="00C20625"/>
    <w:rsid w:val="00C21CBB"/>
    <w:rsid w:val="00C23A32"/>
    <w:rsid w:val="00C24EC8"/>
    <w:rsid w:val="00C25558"/>
    <w:rsid w:val="00C26896"/>
    <w:rsid w:val="00C269B3"/>
    <w:rsid w:val="00C26E51"/>
    <w:rsid w:val="00C27CED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514E8"/>
    <w:rsid w:val="00C52CC3"/>
    <w:rsid w:val="00C536A9"/>
    <w:rsid w:val="00C53C89"/>
    <w:rsid w:val="00C55477"/>
    <w:rsid w:val="00C57430"/>
    <w:rsid w:val="00C57DD7"/>
    <w:rsid w:val="00C628B0"/>
    <w:rsid w:val="00C630B1"/>
    <w:rsid w:val="00C637A6"/>
    <w:rsid w:val="00C66B5A"/>
    <w:rsid w:val="00C679ED"/>
    <w:rsid w:val="00C67A4B"/>
    <w:rsid w:val="00C752F1"/>
    <w:rsid w:val="00C802B5"/>
    <w:rsid w:val="00C83118"/>
    <w:rsid w:val="00C90B62"/>
    <w:rsid w:val="00C921EE"/>
    <w:rsid w:val="00C93A26"/>
    <w:rsid w:val="00C9439B"/>
    <w:rsid w:val="00C95676"/>
    <w:rsid w:val="00C96519"/>
    <w:rsid w:val="00C97ED0"/>
    <w:rsid w:val="00CA254C"/>
    <w:rsid w:val="00CA5736"/>
    <w:rsid w:val="00CA6053"/>
    <w:rsid w:val="00CA7F8E"/>
    <w:rsid w:val="00CB055C"/>
    <w:rsid w:val="00CB1CA2"/>
    <w:rsid w:val="00CB3B8E"/>
    <w:rsid w:val="00CB3F69"/>
    <w:rsid w:val="00CB5AAF"/>
    <w:rsid w:val="00CB7A7C"/>
    <w:rsid w:val="00CC099D"/>
    <w:rsid w:val="00CC17D0"/>
    <w:rsid w:val="00CC1C03"/>
    <w:rsid w:val="00CC380A"/>
    <w:rsid w:val="00CC388E"/>
    <w:rsid w:val="00CC3B4B"/>
    <w:rsid w:val="00CC5457"/>
    <w:rsid w:val="00CC6597"/>
    <w:rsid w:val="00CC6E48"/>
    <w:rsid w:val="00CD06E6"/>
    <w:rsid w:val="00CD1A06"/>
    <w:rsid w:val="00CD20C1"/>
    <w:rsid w:val="00CD4F47"/>
    <w:rsid w:val="00CD6CEC"/>
    <w:rsid w:val="00CE112B"/>
    <w:rsid w:val="00CE1263"/>
    <w:rsid w:val="00CE1920"/>
    <w:rsid w:val="00CE5F4B"/>
    <w:rsid w:val="00CE642F"/>
    <w:rsid w:val="00CE7883"/>
    <w:rsid w:val="00CF12F8"/>
    <w:rsid w:val="00CF3437"/>
    <w:rsid w:val="00CF67C8"/>
    <w:rsid w:val="00D00140"/>
    <w:rsid w:val="00D00CBE"/>
    <w:rsid w:val="00D01126"/>
    <w:rsid w:val="00D02367"/>
    <w:rsid w:val="00D0276F"/>
    <w:rsid w:val="00D02A82"/>
    <w:rsid w:val="00D055D3"/>
    <w:rsid w:val="00D06A57"/>
    <w:rsid w:val="00D0719D"/>
    <w:rsid w:val="00D105E1"/>
    <w:rsid w:val="00D11FD9"/>
    <w:rsid w:val="00D13405"/>
    <w:rsid w:val="00D1436A"/>
    <w:rsid w:val="00D14A94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40402"/>
    <w:rsid w:val="00D407DC"/>
    <w:rsid w:val="00D4200D"/>
    <w:rsid w:val="00D4260D"/>
    <w:rsid w:val="00D42E37"/>
    <w:rsid w:val="00D432AD"/>
    <w:rsid w:val="00D45043"/>
    <w:rsid w:val="00D45580"/>
    <w:rsid w:val="00D45B9E"/>
    <w:rsid w:val="00D45D04"/>
    <w:rsid w:val="00D45FAB"/>
    <w:rsid w:val="00D466B2"/>
    <w:rsid w:val="00D46EE3"/>
    <w:rsid w:val="00D503AA"/>
    <w:rsid w:val="00D50602"/>
    <w:rsid w:val="00D51010"/>
    <w:rsid w:val="00D553C1"/>
    <w:rsid w:val="00D557BE"/>
    <w:rsid w:val="00D56D3F"/>
    <w:rsid w:val="00D6063C"/>
    <w:rsid w:val="00D60A16"/>
    <w:rsid w:val="00D61B70"/>
    <w:rsid w:val="00D66363"/>
    <w:rsid w:val="00D672B0"/>
    <w:rsid w:val="00D6752C"/>
    <w:rsid w:val="00D67641"/>
    <w:rsid w:val="00D7095B"/>
    <w:rsid w:val="00D718B3"/>
    <w:rsid w:val="00D71D61"/>
    <w:rsid w:val="00D760C5"/>
    <w:rsid w:val="00D81996"/>
    <w:rsid w:val="00D8244B"/>
    <w:rsid w:val="00D84EC8"/>
    <w:rsid w:val="00D8565A"/>
    <w:rsid w:val="00D8685A"/>
    <w:rsid w:val="00D94E09"/>
    <w:rsid w:val="00DA0320"/>
    <w:rsid w:val="00DA25EF"/>
    <w:rsid w:val="00DA533C"/>
    <w:rsid w:val="00DA66AD"/>
    <w:rsid w:val="00DA7125"/>
    <w:rsid w:val="00DA7FC7"/>
    <w:rsid w:val="00DB21DB"/>
    <w:rsid w:val="00DB57A8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D7E1F"/>
    <w:rsid w:val="00DE208B"/>
    <w:rsid w:val="00DE24A9"/>
    <w:rsid w:val="00DE4F45"/>
    <w:rsid w:val="00DF0302"/>
    <w:rsid w:val="00DF0559"/>
    <w:rsid w:val="00DF10EC"/>
    <w:rsid w:val="00DF3E40"/>
    <w:rsid w:val="00DF45C3"/>
    <w:rsid w:val="00DF5549"/>
    <w:rsid w:val="00DF739D"/>
    <w:rsid w:val="00DF7732"/>
    <w:rsid w:val="00E00167"/>
    <w:rsid w:val="00E01F2A"/>
    <w:rsid w:val="00E032D3"/>
    <w:rsid w:val="00E03B64"/>
    <w:rsid w:val="00E048D2"/>
    <w:rsid w:val="00E12B5B"/>
    <w:rsid w:val="00E13B3A"/>
    <w:rsid w:val="00E14AB4"/>
    <w:rsid w:val="00E177DE"/>
    <w:rsid w:val="00E2056E"/>
    <w:rsid w:val="00E23A47"/>
    <w:rsid w:val="00E248EE"/>
    <w:rsid w:val="00E24F26"/>
    <w:rsid w:val="00E25F99"/>
    <w:rsid w:val="00E26628"/>
    <w:rsid w:val="00E27009"/>
    <w:rsid w:val="00E27C92"/>
    <w:rsid w:val="00E27F0A"/>
    <w:rsid w:val="00E32B7F"/>
    <w:rsid w:val="00E3623C"/>
    <w:rsid w:val="00E374F3"/>
    <w:rsid w:val="00E3753D"/>
    <w:rsid w:val="00E40E45"/>
    <w:rsid w:val="00E41A3E"/>
    <w:rsid w:val="00E41E86"/>
    <w:rsid w:val="00E444D8"/>
    <w:rsid w:val="00E46BBB"/>
    <w:rsid w:val="00E47CA5"/>
    <w:rsid w:val="00E51447"/>
    <w:rsid w:val="00E53E38"/>
    <w:rsid w:val="00E55EB5"/>
    <w:rsid w:val="00E57791"/>
    <w:rsid w:val="00E6324E"/>
    <w:rsid w:val="00E64F1B"/>
    <w:rsid w:val="00E64FD5"/>
    <w:rsid w:val="00E66AF8"/>
    <w:rsid w:val="00E71435"/>
    <w:rsid w:val="00E7693C"/>
    <w:rsid w:val="00E770B3"/>
    <w:rsid w:val="00E77A24"/>
    <w:rsid w:val="00E77AF0"/>
    <w:rsid w:val="00E80143"/>
    <w:rsid w:val="00E83877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B310E"/>
    <w:rsid w:val="00EB356A"/>
    <w:rsid w:val="00EB3B65"/>
    <w:rsid w:val="00EB44E5"/>
    <w:rsid w:val="00EB598E"/>
    <w:rsid w:val="00EB6C00"/>
    <w:rsid w:val="00EB7EB4"/>
    <w:rsid w:val="00EC0572"/>
    <w:rsid w:val="00EC084A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208B"/>
    <w:rsid w:val="00EE3027"/>
    <w:rsid w:val="00EE6E42"/>
    <w:rsid w:val="00EF062E"/>
    <w:rsid w:val="00EF1DE2"/>
    <w:rsid w:val="00EF241F"/>
    <w:rsid w:val="00EF4F9F"/>
    <w:rsid w:val="00EF5B86"/>
    <w:rsid w:val="00F006A4"/>
    <w:rsid w:val="00F03E0E"/>
    <w:rsid w:val="00F05274"/>
    <w:rsid w:val="00F12EF1"/>
    <w:rsid w:val="00F1771C"/>
    <w:rsid w:val="00F2188F"/>
    <w:rsid w:val="00F21C72"/>
    <w:rsid w:val="00F22DF1"/>
    <w:rsid w:val="00F22EBD"/>
    <w:rsid w:val="00F25467"/>
    <w:rsid w:val="00F25FD0"/>
    <w:rsid w:val="00F26EDA"/>
    <w:rsid w:val="00F30D8F"/>
    <w:rsid w:val="00F320AA"/>
    <w:rsid w:val="00F344DE"/>
    <w:rsid w:val="00F34790"/>
    <w:rsid w:val="00F34A69"/>
    <w:rsid w:val="00F35D71"/>
    <w:rsid w:val="00F374D1"/>
    <w:rsid w:val="00F43269"/>
    <w:rsid w:val="00F44BD1"/>
    <w:rsid w:val="00F44CAA"/>
    <w:rsid w:val="00F47DC4"/>
    <w:rsid w:val="00F5009A"/>
    <w:rsid w:val="00F51BB5"/>
    <w:rsid w:val="00F5282B"/>
    <w:rsid w:val="00F53371"/>
    <w:rsid w:val="00F57136"/>
    <w:rsid w:val="00F61198"/>
    <w:rsid w:val="00F61D77"/>
    <w:rsid w:val="00F63398"/>
    <w:rsid w:val="00F668BF"/>
    <w:rsid w:val="00F67042"/>
    <w:rsid w:val="00F670B8"/>
    <w:rsid w:val="00F70B10"/>
    <w:rsid w:val="00F729F2"/>
    <w:rsid w:val="00F730F3"/>
    <w:rsid w:val="00F81EB2"/>
    <w:rsid w:val="00F84DEE"/>
    <w:rsid w:val="00F8501A"/>
    <w:rsid w:val="00F8588A"/>
    <w:rsid w:val="00F86F28"/>
    <w:rsid w:val="00F91D97"/>
    <w:rsid w:val="00F94559"/>
    <w:rsid w:val="00F95766"/>
    <w:rsid w:val="00F96CBA"/>
    <w:rsid w:val="00FA20CF"/>
    <w:rsid w:val="00FA2FEC"/>
    <w:rsid w:val="00FA3180"/>
    <w:rsid w:val="00FA49C4"/>
    <w:rsid w:val="00FA60EF"/>
    <w:rsid w:val="00FB1A6A"/>
    <w:rsid w:val="00FB3E2D"/>
    <w:rsid w:val="00FB416A"/>
    <w:rsid w:val="00FB41DC"/>
    <w:rsid w:val="00FB65A9"/>
    <w:rsid w:val="00FB6752"/>
    <w:rsid w:val="00FC04D2"/>
    <w:rsid w:val="00FC1C7D"/>
    <w:rsid w:val="00FC2A88"/>
    <w:rsid w:val="00FC5E99"/>
    <w:rsid w:val="00FC6E95"/>
    <w:rsid w:val="00FD1D64"/>
    <w:rsid w:val="00FD2FBD"/>
    <w:rsid w:val="00FD309F"/>
    <w:rsid w:val="00FD3208"/>
    <w:rsid w:val="00FD472E"/>
    <w:rsid w:val="00FD5A73"/>
    <w:rsid w:val="00FD6EC6"/>
    <w:rsid w:val="00FD6F58"/>
    <w:rsid w:val="00FE1BCA"/>
    <w:rsid w:val="00FE2103"/>
    <w:rsid w:val="00FE242A"/>
    <w:rsid w:val="00FE249E"/>
    <w:rsid w:val="00FE5943"/>
    <w:rsid w:val="00FE63A2"/>
    <w:rsid w:val="00FE6FD2"/>
    <w:rsid w:val="00FF19B2"/>
    <w:rsid w:val="00FF2639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5200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8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16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5200"/>
    <w:rPr>
      <w:rFonts w:ascii="Calibri Light" w:hAnsi="Calibri Light" w:cs="Times New Roman"/>
      <w:i/>
      <w:iCs/>
      <w:color w:val="1F4D78"/>
    </w:rPr>
  </w:style>
  <w:style w:type="paragraph" w:styleId="Title">
    <w:name w:val="Title"/>
    <w:basedOn w:val="Normal"/>
    <w:link w:val="TitleChar"/>
    <w:uiPriority w:val="99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6EE9"/>
    <w:rPr>
      <w:rFonts w:ascii="Times LatArm" w:hAnsi="Times LatArm" w:cs="Times New Roman"/>
      <w:sz w:val="20"/>
      <w:szCs w:val="20"/>
    </w:rPr>
  </w:style>
  <w:style w:type="table" w:styleId="TableGrid">
    <w:name w:val="Table Grid"/>
    <w:basedOn w:val="TableNormal"/>
    <w:uiPriority w:val="99"/>
    <w:rsid w:val="00981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4A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4C19"/>
    <w:rPr>
      <w:rFonts w:ascii="Arial Armeni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99"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rsid w:val="001702C8"/>
    <w:rPr>
      <w:rFonts w:cs="Times New Roman"/>
      <w:color w:val="0563C1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rsid w:val="00F86F28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909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09E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9E2"/>
    <w:rPr>
      <w:b/>
      <w:bCs/>
    </w:rPr>
  </w:style>
  <w:style w:type="paragraph" w:styleId="Revision">
    <w:name w:val="Revision"/>
    <w:hidden/>
    <w:uiPriority w:val="99"/>
    <w:semiHidden/>
    <w:rsid w:val="003909E2"/>
    <w:rPr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uiPriority w:val="99"/>
    <w:rsid w:val="005452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5">
    <w:name w:val="xl65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6">
    <w:name w:val="xl66"/>
    <w:basedOn w:val="Normal"/>
    <w:uiPriority w:val="99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7">
    <w:name w:val="xl67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68">
    <w:name w:val="xl68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69">
    <w:name w:val="xl69"/>
    <w:basedOn w:val="Normal"/>
    <w:uiPriority w:val="99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0">
    <w:name w:val="xl70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71">
    <w:name w:val="xl71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72">
    <w:name w:val="xl72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3">
    <w:name w:val="xl73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4">
    <w:name w:val="xl74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5">
    <w:name w:val="xl75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6">
    <w:name w:val="xl76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7">
    <w:name w:val="xl77"/>
    <w:basedOn w:val="Normal"/>
    <w:uiPriority w:val="99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8">
    <w:name w:val="xl78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0">
    <w:name w:val="xl80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1">
    <w:name w:val="xl81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2">
    <w:name w:val="xl82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3">
    <w:name w:val="xl83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84">
    <w:name w:val="xl84"/>
    <w:basedOn w:val="Normal"/>
    <w:uiPriority w:val="99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5">
    <w:name w:val="xl85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7">
    <w:name w:val="xl87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9">
    <w:name w:val="xl8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0">
    <w:name w:val="xl90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1">
    <w:name w:val="xl91"/>
    <w:basedOn w:val="Normal"/>
    <w:uiPriority w:val="99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92">
    <w:name w:val="xl92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4">
    <w:name w:val="xl94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6">
    <w:name w:val="xl96"/>
    <w:basedOn w:val="Normal"/>
    <w:uiPriority w:val="99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7">
    <w:name w:val="xl97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98">
    <w:name w:val="xl98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9">
    <w:name w:val="xl9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100">
    <w:name w:val="xl100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102">
    <w:name w:val="xl102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103">
    <w:name w:val="xl103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3F07A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5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7/upload/DocFlow/EmailExFiles/metodakan%20uxecuyc_0119_103910.docx" TargetMode="External"/><Relationship Id="rId13" Type="http://schemas.openxmlformats.org/officeDocument/2006/relationships/hyperlink" Target="http://192.168.10.7/upload/DocFlow/EmailExFiles/metodakan%20uxecuyc_0119_103910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192.168.10.7/upload/DocFlow/EmailExFiles/metodakan%20uxecuyc_0119_1039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0.7/upload/DocFlow/EmailExFiles/metodakan%20uxecuyc_0119_103910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168.10.7/upload/DocFlow/EmailExFiles/metodakan%20uxecuyc_0119_1039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0.7/upload/DocFlow/EmailExFiles/metodakan%20uxecuyc_0119_10391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1738</TotalTime>
  <Pages>33</Pages>
  <Words>6218</Words>
  <Characters>-32766</Characters>
  <Application>Microsoft Office Outlook</Application>
  <DocSecurity>0</DocSecurity>
  <Lines>0</Lines>
  <Paragraphs>0</Paragraphs>
  <ScaleCrop>false</ScaleCrop>
  <Company>GIZ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Пользователь Windows</cp:lastModifiedBy>
  <cp:revision>42</cp:revision>
  <cp:lastPrinted>2019-02-18T09:05:00Z</cp:lastPrinted>
  <dcterms:created xsi:type="dcterms:W3CDTF">2018-01-30T13:18:00Z</dcterms:created>
  <dcterms:modified xsi:type="dcterms:W3CDTF">2019-02-18T10:44:00Z</dcterms:modified>
</cp:coreProperties>
</file>