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1D" w:rsidRDefault="00CD041D" w:rsidP="00361368">
      <w:pPr>
        <w:tabs>
          <w:tab w:val="left" w:pos="8820"/>
        </w:tabs>
        <w:spacing w:after="0" w:line="240" w:lineRule="auto"/>
        <w:jc w:val="right"/>
        <w:rPr>
          <w:rFonts w:ascii="Arial LatArm" w:hAnsi="Arial LatArm"/>
          <w:lang w:val="en-US"/>
        </w:rPr>
      </w:pPr>
    </w:p>
    <w:p w:rsidR="00CD041D" w:rsidRPr="00024F97" w:rsidRDefault="00CD041D" w:rsidP="00361368">
      <w:pPr>
        <w:tabs>
          <w:tab w:val="left" w:pos="8820"/>
        </w:tabs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024F97">
        <w:rPr>
          <w:rFonts w:ascii="Arial LatArm" w:hAnsi="Arial LatArm"/>
          <w:lang w:val="hy-AM"/>
        </w:rPr>
        <w:t xml:space="preserve">                    </w:t>
      </w:r>
      <w:r w:rsidRPr="00024F97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                                                       </w:t>
      </w:r>
      <w:r w:rsidRPr="00024F97">
        <w:rPr>
          <w:rFonts w:ascii="Arial Unicode" w:hAnsi="Arial Unicode"/>
          <w:b/>
          <w:lang w:val="hy-AM"/>
        </w:rPr>
        <w:t>Հավելված</w:t>
      </w:r>
      <w:r w:rsidRPr="00024F97">
        <w:rPr>
          <w:rFonts w:ascii="Arial LatArm" w:hAnsi="Arial LatArm"/>
          <w:b/>
          <w:lang w:val="hy-AM"/>
        </w:rPr>
        <w:t xml:space="preserve"> </w:t>
      </w:r>
    </w:p>
    <w:p w:rsidR="00CD041D" w:rsidRPr="00024F97" w:rsidRDefault="00CD041D" w:rsidP="00361368">
      <w:pPr>
        <w:tabs>
          <w:tab w:val="left" w:pos="8820"/>
        </w:tabs>
        <w:spacing w:after="0" w:line="240" w:lineRule="auto"/>
        <w:jc w:val="right"/>
        <w:rPr>
          <w:rFonts w:ascii="Arial LatArm" w:hAnsi="Arial LatArm"/>
          <w:b/>
          <w:lang w:val="hy-AM"/>
        </w:rPr>
      </w:pPr>
    </w:p>
    <w:p w:rsidR="00CD041D" w:rsidRPr="00024F97" w:rsidRDefault="00CD041D" w:rsidP="00D55092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024F97">
        <w:rPr>
          <w:rFonts w:ascii="Arial LatArm" w:hAnsi="Arial LatArm"/>
          <w:b/>
          <w:lang w:val="hy-AM"/>
        </w:rPr>
        <w:t xml:space="preserve">                                                                   </w:t>
      </w:r>
      <w:r w:rsidRPr="00024F97">
        <w:rPr>
          <w:rFonts w:ascii="Arial Unicode" w:hAnsi="Arial Unicode"/>
          <w:b/>
          <w:lang w:val="hy-AM"/>
        </w:rPr>
        <w:t>Հայաստանի</w:t>
      </w:r>
      <w:r w:rsidRPr="00024F97">
        <w:rPr>
          <w:rFonts w:ascii="Arial LatArm" w:hAnsi="Arial LatArm"/>
          <w:b/>
          <w:lang w:val="hy-AM"/>
        </w:rPr>
        <w:t xml:space="preserve"> </w:t>
      </w:r>
      <w:r w:rsidRPr="00024F97">
        <w:rPr>
          <w:rFonts w:ascii="Arial Unicode" w:hAnsi="Arial Unicode"/>
          <w:b/>
          <w:lang w:val="hy-AM"/>
        </w:rPr>
        <w:t>Հանրապետության</w:t>
      </w:r>
      <w:r w:rsidRPr="00024F97">
        <w:rPr>
          <w:rFonts w:ascii="Arial LatArm" w:hAnsi="Arial LatArm"/>
          <w:b/>
          <w:lang w:val="hy-AM"/>
        </w:rPr>
        <w:t xml:space="preserve"> </w:t>
      </w:r>
      <w:r w:rsidRPr="00024F97">
        <w:rPr>
          <w:rFonts w:ascii="Arial Unicode" w:hAnsi="Arial Unicode"/>
          <w:b/>
          <w:lang w:val="hy-AM"/>
        </w:rPr>
        <w:t>Արմավիրի</w:t>
      </w:r>
      <w:r w:rsidRPr="00024F97">
        <w:rPr>
          <w:rFonts w:ascii="Arial LatArm" w:hAnsi="Arial LatArm"/>
          <w:b/>
          <w:lang w:val="hy-AM"/>
        </w:rPr>
        <w:t xml:space="preserve">   </w:t>
      </w:r>
    </w:p>
    <w:p w:rsidR="00CD041D" w:rsidRPr="00024F97" w:rsidRDefault="00CD041D" w:rsidP="00D55092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024F97">
        <w:rPr>
          <w:rFonts w:ascii="Arial LatArm" w:hAnsi="Arial LatArm"/>
          <w:b/>
          <w:lang w:val="hy-AM"/>
        </w:rPr>
        <w:t xml:space="preserve">                                                                                </w:t>
      </w:r>
      <w:r w:rsidRPr="00024F97">
        <w:rPr>
          <w:rFonts w:ascii="Arial Unicode" w:hAnsi="Arial Unicode"/>
          <w:b/>
          <w:lang w:val="hy-AM"/>
        </w:rPr>
        <w:t>մարզի</w:t>
      </w:r>
      <w:r w:rsidRPr="00024F97">
        <w:rPr>
          <w:rFonts w:ascii="Arial LatArm" w:hAnsi="Arial LatArm"/>
          <w:b/>
          <w:lang w:val="hy-AM"/>
        </w:rPr>
        <w:t xml:space="preserve"> </w:t>
      </w:r>
      <w:r w:rsidRPr="00024F97">
        <w:rPr>
          <w:rFonts w:ascii="Arial Unicode" w:hAnsi="Arial Unicode"/>
          <w:b/>
          <w:lang w:val="hy-AM"/>
        </w:rPr>
        <w:t>Մեեծամոր</w:t>
      </w:r>
      <w:r w:rsidRPr="00024F97">
        <w:rPr>
          <w:rFonts w:ascii="Arial LatArm" w:hAnsi="Arial LatArm"/>
          <w:b/>
          <w:lang w:val="hy-AM"/>
        </w:rPr>
        <w:t xml:space="preserve">  </w:t>
      </w:r>
      <w:r w:rsidRPr="00024F97">
        <w:rPr>
          <w:rFonts w:ascii="Arial Unicode" w:hAnsi="Arial Unicode"/>
          <w:b/>
          <w:lang w:val="hy-AM"/>
        </w:rPr>
        <w:t>համայնքի</w:t>
      </w:r>
      <w:r w:rsidRPr="00024F97">
        <w:rPr>
          <w:rFonts w:ascii="Arial LatArm" w:hAnsi="Arial LatArm"/>
          <w:b/>
          <w:lang w:val="hy-AM"/>
        </w:rPr>
        <w:t xml:space="preserve">  </w:t>
      </w:r>
      <w:r w:rsidRPr="00024F97">
        <w:rPr>
          <w:rFonts w:ascii="Arial Unicode" w:hAnsi="Arial Unicode"/>
          <w:b/>
          <w:lang w:val="hy-AM"/>
        </w:rPr>
        <w:t>ավագանու</w:t>
      </w:r>
      <w:r w:rsidRPr="00024F97">
        <w:rPr>
          <w:rFonts w:ascii="Arial LatArm" w:hAnsi="Arial LatArm"/>
          <w:b/>
          <w:lang w:val="hy-AM"/>
        </w:rPr>
        <w:t xml:space="preserve">            </w:t>
      </w:r>
    </w:p>
    <w:p w:rsidR="00CD041D" w:rsidRPr="00024F97" w:rsidRDefault="00CD041D" w:rsidP="00D55092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024F97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2020  </w:t>
      </w:r>
      <w:r w:rsidRPr="00024F97">
        <w:rPr>
          <w:rFonts w:ascii="Arial Unicode" w:hAnsi="Arial Unicode"/>
          <w:b/>
          <w:lang w:val="hy-AM"/>
        </w:rPr>
        <w:t>թվականի</w:t>
      </w:r>
      <w:r w:rsidRPr="00024F97">
        <w:rPr>
          <w:rFonts w:ascii="Arial LatArm" w:hAnsi="Arial LatArm"/>
          <w:b/>
          <w:lang w:val="hy-AM"/>
        </w:rPr>
        <w:t xml:space="preserve"> </w:t>
      </w:r>
      <w:r w:rsidRPr="00024F97">
        <w:rPr>
          <w:rFonts w:ascii="Arial Unicode" w:hAnsi="Arial Unicode"/>
          <w:b/>
          <w:lang w:val="hy-AM"/>
        </w:rPr>
        <w:t>ապրիլի</w:t>
      </w:r>
      <w:r w:rsidRPr="00024F97">
        <w:rPr>
          <w:rFonts w:ascii="Arial LatArm" w:hAnsi="Arial LatArm"/>
          <w:b/>
          <w:lang w:val="hy-AM"/>
        </w:rPr>
        <w:t xml:space="preserve">  23–</w:t>
      </w:r>
      <w:r w:rsidRPr="00024F97">
        <w:rPr>
          <w:rFonts w:ascii="Arial Unicode" w:hAnsi="Arial Unicode"/>
          <w:b/>
          <w:lang w:val="hy-AM"/>
        </w:rPr>
        <w:t>ի</w:t>
      </w:r>
      <w:r w:rsidRPr="00024F97">
        <w:rPr>
          <w:rFonts w:ascii="Arial LatArm" w:hAnsi="Arial LatArm"/>
          <w:b/>
          <w:lang w:val="hy-AM"/>
        </w:rPr>
        <w:t xml:space="preserve">  </w:t>
      </w:r>
    </w:p>
    <w:p w:rsidR="00CD041D" w:rsidRPr="00024F97" w:rsidRDefault="00CD041D" w:rsidP="00D55092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024F97">
        <w:rPr>
          <w:rFonts w:ascii="Arial LatArm" w:hAnsi="Arial LatArm"/>
          <w:b/>
          <w:lang w:val="hy-AM"/>
        </w:rPr>
        <w:t>N 17-</w:t>
      </w:r>
      <w:r w:rsidRPr="00024F97">
        <w:rPr>
          <w:rFonts w:ascii="Arial Unicode" w:hAnsi="Arial Unicode"/>
          <w:b/>
          <w:lang w:val="hy-AM"/>
        </w:rPr>
        <w:t>Ն</w:t>
      </w:r>
      <w:r w:rsidRPr="00024F97">
        <w:rPr>
          <w:rFonts w:ascii="Arial LatArm" w:hAnsi="Arial LatArm"/>
          <w:b/>
          <w:lang w:val="hy-AM"/>
        </w:rPr>
        <w:t xml:space="preserve"> </w:t>
      </w:r>
      <w:r w:rsidRPr="00024F97">
        <w:rPr>
          <w:rFonts w:ascii="Arial Unicode" w:hAnsi="Arial Unicode"/>
          <w:b/>
          <w:lang w:val="hy-AM"/>
        </w:rPr>
        <w:t>որոշման</w:t>
      </w:r>
    </w:p>
    <w:p w:rsidR="00CD041D" w:rsidRPr="00024F97" w:rsidRDefault="00CD041D" w:rsidP="00D55092">
      <w:pPr>
        <w:spacing w:after="0" w:line="240" w:lineRule="auto"/>
        <w:jc w:val="right"/>
        <w:rPr>
          <w:rFonts w:ascii="Arial LatArm" w:hAnsi="Arial LatArm"/>
          <w:b/>
          <w:color w:val="FF0000"/>
          <w:lang w:val="hy-AM"/>
        </w:rPr>
      </w:pPr>
    </w:p>
    <w:p w:rsidR="00CD041D" w:rsidRPr="00024F97" w:rsidRDefault="00CD041D" w:rsidP="00361368">
      <w:pPr>
        <w:spacing w:after="0" w:line="240" w:lineRule="auto"/>
        <w:jc w:val="center"/>
        <w:rPr>
          <w:rFonts w:ascii="Arial LatArm" w:hAnsi="Arial LatArm"/>
          <w:b/>
          <w:sz w:val="28"/>
          <w:szCs w:val="28"/>
          <w:lang w:val="hy-AM"/>
        </w:rPr>
      </w:pPr>
    </w:p>
    <w:p w:rsidR="00CD041D" w:rsidRPr="00327CBF" w:rsidRDefault="00CD041D" w:rsidP="001A4D1B">
      <w:pPr>
        <w:spacing w:line="480" w:lineRule="auto"/>
        <w:ind w:left="-180"/>
        <w:jc w:val="center"/>
        <w:rPr>
          <w:rFonts w:ascii="Arial LatArm" w:eastAsia="Arial Unicode MS" w:hAnsi="Arial LatArm" w:cs="Arial Unicode MS"/>
          <w:b/>
          <w:sz w:val="28"/>
          <w:szCs w:val="28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8"/>
          <w:szCs w:val="28"/>
          <w:lang w:val="hy-AM"/>
        </w:rPr>
        <w:t xml:space="preserve">2020 Âì²Î²ÜÆ ´ÚàôæºàôØ öàöàÊàôÂÚàôÜ </w:t>
      </w:r>
    </w:p>
    <w:p w:rsidR="00CD041D" w:rsidRPr="00327CBF" w:rsidRDefault="00CD041D" w:rsidP="00024F97">
      <w:pPr>
        <w:jc w:val="both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     ì³ñã³Ï³Ý µÛáõç»Ç »Ï³Ùï³ÛÇÝ Ù³ëáõÙ Ý³Ë³ï»ë»É å»ï³Ï³Ý µÛáõç»Çó Ñ³ïÏ³óáõÙ` ³ÛÉ ÁÝÃ³óÇÏ ¹ñ³Ù³ßÝáñÑ 22400,0 Ñ³½³ñ ¹ñ³Ù, áñå»ë Ýí³½³·áõÛÝ ³ßË³ï³í³ñÓÇ µ³ñÓñ³óÙ³Ùµ å³ÛÙ³Ý³íáñí³Í ýÇÝ³Ýë³Ï³Ý ÷áËÑ³ïáõóáõÙ Ñ³Ù³ÛÝùÇÝ:</w:t>
      </w:r>
    </w:p>
    <w:p w:rsidR="00CD041D" w:rsidRPr="00327CBF" w:rsidRDefault="00CD041D" w:rsidP="00024F97">
      <w:pPr>
        <w:jc w:val="both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     Ü³Ë³ï»ë»É å»ï³Ï³Ý µÛáõç»Çó Ñ³Ù³ÛÝùÇ í³ñã³Ï³Ý µÛáõç»ÇÝ ïñ³Ù³¹ñíáÕ Ýå³ï³Ï³ÛÇÝ Ñ³ïÏ³óáõÙ (ëáõµí»ÝóÇ³) 3033.8 Ñ³½³ñ ¹ñ³Ù` §Þ³éÉ ²½Ý³íáõñÇ ³Ýí³Ý ³ñí»ëïÇ ¹åñáó¦ Ðà²Î-Ç ³½·³ÛÇÝ, ÷áÕ³ÛÇÝ ¨ É³ñ³ÛÇÝ  Ýí³·³ñ³ÝÝ»ñÇ ·Íáí áõëÙ³Ý í³ñÓ³í×³ñÇ ÷áËÑ³ïáõóáõÙ, ³ÛÉ »Ï³ÙáõïÝ»ñÇ 1393 ïáÕáí` 720.0 Ñ³½³ñ ¹ñ³Ùª áñå»ë ³ÛÉ ÁÝïñ³Ýù³ÛÇÝ ³ßË³ï³Ýù³ÛÇÝ Í³é³ÛáõÃÛ³Ý ·áõÙ³ñ:</w:t>
      </w:r>
    </w:p>
    <w:p w:rsidR="00CD041D" w:rsidRPr="00327CBF" w:rsidRDefault="00CD041D" w:rsidP="00024F97">
      <w:pPr>
        <w:jc w:val="both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    üáÝ¹³ÛÇÝ µÛáõç»Ç »Ï³Ùï³ÛÇÝ Ù³ëáõÙ Ý³Ë³ï»ëÝ»É Ø»Í³Ùáñ Ñ³Ù³ÛÝùÇ ÃÇí 8 ¨ 23 ß»Ýù»ñÇ ï³ÝÇùÝ»ñÇ í»ñ³Ýáñá·Ù³Ý  ³ßË³ï³ÝùÝ»ñÇ ëáõµí»ÝóÇáÝ Íñ³·ñÇ Ñ³Ù³ýÇÝ³Ýë³íáñÙ³Ý ÙÝ³óáñ¹³ÛÇÝ ·áõÙ³ñÁ 737,1 Ñ³½³ñ ¹ñ³Ù:</w:t>
      </w:r>
    </w:p>
    <w:p w:rsidR="00CD041D" w:rsidRPr="00327CBF" w:rsidRDefault="00CD041D" w:rsidP="00024F97">
      <w:pPr>
        <w:jc w:val="both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    ì³ñã³Ï³Ý µÛáõç»Ç Í³Ëë³ÛÇÝ Ù³ëáõÙ Ý³Ë³ï»ë»É` §ÀÝ¹Ñ³Ýáõñ µÝáõÛÃÇ Ñ³Ýñ³ÛÇÝ Í³é³ÛáõÃÛáõÝÝ»ñ¦ Íñ³·ñÇ µ³ÅÇÝ 01, ËáõÙµ 1, ¹³ë 1, 4212 Ñá¹í³ÍÇÝ 2</w:t>
      </w:r>
      <w:r w:rsidRPr="00FE32C2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>3</w:t>
      </w: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00,0 Ñ³½³ñ ¹ñ³Ù, 4229 Ñá¹í³ÍÇÝ 100,0 Ñ³½³ñ ¹ñ³Ù, 4252 Ñá¹í³ÍÇÝ 500,0 Ñ³½³ñ ¹ñ³Ù, </w:t>
      </w:r>
      <w:r w:rsidRPr="00FE32C2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4267 հոդվածին</w:t>
      </w:r>
      <w:r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 xml:space="preserve"> 300</w:t>
      </w:r>
      <w:r w:rsidRPr="00FE32C2">
        <w:rPr>
          <w:rFonts w:ascii="Arial Unicode" w:eastAsia="Arial Unicode MS" w:hAnsi="Arial Unicode" w:cs="Arial Unicode MS"/>
          <w:b/>
          <w:sz w:val="24"/>
          <w:szCs w:val="24"/>
          <w:lang w:val="hy-AM"/>
        </w:rPr>
        <w:t>,0 հազար դրամ</w:t>
      </w:r>
      <w:r w:rsidRPr="00FE32C2">
        <w:rPr>
          <w:rFonts w:ascii="Times New Roman" w:eastAsia="Arial Unicode MS" w:hAnsi="Times New Roman" w:cs="Arial Unicode MS"/>
          <w:b/>
          <w:sz w:val="24"/>
          <w:szCs w:val="24"/>
          <w:lang w:val="hy-AM"/>
        </w:rPr>
        <w:t xml:space="preserve">, </w:t>
      </w: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µ³ÅÇÝ 01, ËáõÙµ 6, ¹³ë 1, 4239 Ñá¹í³ÍÇÝ 500,0 Ñ³½³ñ ¹ñ³Ù, 4252 Ñá¹í³ÍÇÝ 300,0 Ñ³½³ñ ¹ñ³Ù, 4269 Ñá¹í³ÍÇÝ </w:t>
      </w:r>
      <w:r w:rsidRPr="00FE32C2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>4</w:t>
      </w: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>00,0 Ñ³½³ñ ¹ñ³Ù, 4823 Ñá¹í³ÍÇÝ 200,0 Ñ³½³ñ ¹ñ³Ù, 4841 Ñá¹í³ÍÇÝ 500,0 Ñ³½³ñ ¹ñ³Ù, §´Ý³Ï³ñ³Ý³ÛÇÝ ßÇÝ³ñ³ñáõÃÛáõÝ ¨ ÏáÙáõÝ³É Í³é³ÛáõÃÛáõÝ¦ Íñ³·ñÇ µ³ÅÇÝ 06, ËáõÙµ 1, ¹³ë 1, 4251 Ñá¹í³ÍÇÝ 500,0 Ñ³½³ñ ¹ñ³Ù, 4269 Ñá¹í³ÍÇÝ 500,0 Ñ³½³ñ ¹ñ³Ù, 4511 Ñá¹í³ÍÇÝ 4520,0 Ñ³½³ñ ¹ñ³Ù, µ³ÅÇÝ 06, ËáõÙµ 3, ¹³ë 1, 4213 Ñá¹í³ÍÇÝ 500,0 Ñ³½³ñ ¹ñ³Ù, µ³ÅÇÝ 06, ËáõÙµ 4, ¹³ë 1, 4212 Ñá¹í³ÍÇÝ 2500,0 Ñ³½³ñ ¹ñ³Ù, §ÎñÃáõÃÛáõÝ¦ Íñ³·ñÇ µ³ÅÇÝ 09, ËáõÙµ 1, ¹³ë 1, 4251 Ñá¹í³ÍÇÝ 500,0 Ñ³½³ñ ¹ñ³Ù, 4269 Ñá¹í³ÍÇÝ 1000,0 Ñ³½³ñ ¹ñ³Ù, §ÂÇí 1 Ù³ÝÏ³å³ñï»½¦ Ðà²Î-Ç 4511 Ñá¹í³ÍÇÝ 1500,0 Ñ³½³ñ ¹ñ³Ù, §ÂÇí 2 Ù³ÝÏ³å³ñï»½¦ Ðà²Î-Ç 4511 Ñá¹í³ÍÇÝ 1200,0 Ñ³½³ñ ¹ñ³Ù, §ÂÇí 3 Ù³ÝÏ³å³ñï»½¦ Ðà²Î-Ç 4511 Ñá¹í³ÍÇÝ 1300,0 Ñ³½³ñ ¹ñ³Ù, µ³ÅÇÝ 09, ËáõÙµ 5, ¹³ë 1, §Þ³éÉ ²½Ý³íáõñÇ ³Ýí³Ý ³ñí»ëïÇ ¹åñáó¦ Ðà²Î-Ç 4637 Ñá¹í³ÍÇÝ` 3033,8 Ñ³½³ñ ¹ñ³Ù, §Ø»Í³ÙáñÇ Ù³ñ½³¹åñáó¦ Ðà²Î-Ç 4511 Ñá¹í³ÍÇÝ 1500,0 Ñ³½³ñ ¹ñ³Ù, §êáóÇ³É³Ï³Ý å³ßïå³ÝáõÃÛáõÝ¦ Íñ³·ñÇ µ³ÅÇÝ 10, ËáõÙµ 7, ¹³ë 1, 4267 Ñá¹í³ÍÇÝ` 500,0 Ñ³½³ñ ¹ñ³Ù 4729 Ñá¹í³ÍÇÝ` 2000,0 Ñ³½³ñ ¹ñ³Ù:</w:t>
      </w:r>
    </w:p>
    <w:p w:rsidR="00CD041D" w:rsidRPr="00327CBF" w:rsidRDefault="00CD041D" w:rsidP="00024F97">
      <w:pPr>
        <w:jc w:val="both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  <w:r w:rsidRPr="00327CBF">
        <w:rPr>
          <w:rFonts w:ascii="Arial LatArm" w:eastAsia="Arial Unicode MS" w:hAnsi="Arial LatArm" w:cs="Arial Unicode MS"/>
          <w:b/>
          <w:sz w:val="24"/>
          <w:szCs w:val="24"/>
          <w:lang w:val="hy-AM"/>
        </w:rPr>
        <w:t xml:space="preserve">   üáÝ¹³ÛÇÝ µÛáõç»Ç Í³Ëë³ÛÇÝ Ù³ëáõÙ Ý³Ë³ï»ë»É §´Ý³Ï³ñ³Ý³ÛÇÝ ßÇÝ³ñ³ñáõÃÛáõÝ ¨ ÏáÙáõÝ³É Í³é³ÛáõÃÛáõÝ¦ Íñ³·ñÇ µ³ÅÇÝ 06, ËáõÙµ 1, ¹³ë 1  5113 Ñá¹í³ÍÇÝ 737,1 Ñ³½³ñ ¹ñ³Ù:</w:t>
      </w:r>
    </w:p>
    <w:p w:rsidR="00CD041D" w:rsidRPr="00197E39" w:rsidRDefault="00CD041D" w:rsidP="00197E39">
      <w:pPr>
        <w:ind w:left="360"/>
        <w:jc w:val="center"/>
        <w:rPr>
          <w:rFonts w:ascii="Arial LatArm" w:eastAsia="Arial Unicode MS" w:hAnsi="Arial LatArm" w:cs="Arial Unicode MS"/>
          <w:b/>
          <w:sz w:val="24"/>
          <w:szCs w:val="24"/>
          <w:lang w:val="hy-AM"/>
        </w:rPr>
      </w:pPr>
    </w:p>
    <w:p w:rsidR="00CD041D" w:rsidRPr="004807FD" w:rsidRDefault="00CD041D" w:rsidP="00197E39">
      <w:pPr>
        <w:ind w:left="360"/>
        <w:jc w:val="center"/>
        <w:rPr>
          <w:rFonts w:ascii="Arial LatArm" w:eastAsia="Arial Unicode MS" w:hAnsi="Arial LatArm" w:cs="Arial Unicode MS"/>
          <w:b/>
          <w:lang w:val="en-US"/>
        </w:rPr>
      </w:pPr>
      <w:r w:rsidRPr="00197E39">
        <w:rPr>
          <w:rFonts w:eastAsia="Arial Unicode MS"/>
          <w:b/>
          <w:lang w:val="hy-AM"/>
        </w:rPr>
        <w:t>Ա</w:t>
      </w:r>
      <w:r w:rsidRPr="00197E39">
        <w:rPr>
          <w:rFonts w:eastAsia="Arial Unicode MS"/>
          <w:b/>
        </w:rPr>
        <w:t xml:space="preserve">շխատակազմի քարտուղար`        </w:t>
      </w:r>
      <w:r w:rsidRPr="00197E39">
        <w:rPr>
          <w:rFonts w:eastAsia="Arial Unicode MS"/>
          <w:b/>
          <w:lang w:val="en-US"/>
        </w:rPr>
        <w:t xml:space="preserve">                 </w:t>
      </w:r>
      <w:r w:rsidRPr="00197E39">
        <w:rPr>
          <w:rFonts w:eastAsia="Arial Unicode MS"/>
          <w:b/>
        </w:rPr>
        <w:t xml:space="preserve">                                      Ն. Թադևոսյան</w:t>
      </w:r>
    </w:p>
    <w:sectPr w:rsidR="00CD041D" w:rsidRPr="004807FD" w:rsidSect="00D13FDD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2791"/>
    <w:rsid w:val="00003D8D"/>
    <w:rsid w:val="000077E6"/>
    <w:rsid w:val="00024D99"/>
    <w:rsid w:val="00024F97"/>
    <w:rsid w:val="0002572F"/>
    <w:rsid w:val="0007385D"/>
    <w:rsid w:val="00075FC6"/>
    <w:rsid w:val="00087812"/>
    <w:rsid w:val="00090890"/>
    <w:rsid w:val="000B7488"/>
    <w:rsid w:val="000C7294"/>
    <w:rsid w:val="000F01A7"/>
    <w:rsid w:val="000F4FF1"/>
    <w:rsid w:val="001051BE"/>
    <w:rsid w:val="0017317E"/>
    <w:rsid w:val="00181BD6"/>
    <w:rsid w:val="00193786"/>
    <w:rsid w:val="00194148"/>
    <w:rsid w:val="00197E39"/>
    <w:rsid w:val="001A1EC0"/>
    <w:rsid w:val="001A4D1B"/>
    <w:rsid w:val="001B2F87"/>
    <w:rsid w:val="001C44CF"/>
    <w:rsid w:val="001F606C"/>
    <w:rsid w:val="0021059D"/>
    <w:rsid w:val="00243CCD"/>
    <w:rsid w:val="00263748"/>
    <w:rsid w:val="0028121E"/>
    <w:rsid w:val="0028676E"/>
    <w:rsid w:val="002A140B"/>
    <w:rsid w:val="002C1A02"/>
    <w:rsid w:val="002D1C0A"/>
    <w:rsid w:val="002E1A8D"/>
    <w:rsid w:val="002F15BE"/>
    <w:rsid w:val="003114FA"/>
    <w:rsid w:val="00327CBF"/>
    <w:rsid w:val="00344970"/>
    <w:rsid w:val="00361368"/>
    <w:rsid w:val="003716A6"/>
    <w:rsid w:val="00374BD8"/>
    <w:rsid w:val="00377663"/>
    <w:rsid w:val="0038106B"/>
    <w:rsid w:val="00386D95"/>
    <w:rsid w:val="003872F8"/>
    <w:rsid w:val="003A0616"/>
    <w:rsid w:val="003B3ABD"/>
    <w:rsid w:val="003B68B2"/>
    <w:rsid w:val="003C2B72"/>
    <w:rsid w:val="003D11FA"/>
    <w:rsid w:val="003E36A4"/>
    <w:rsid w:val="003F0DCA"/>
    <w:rsid w:val="00413E8A"/>
    <w:rsid w:val="0042309A"/>
    <w:rsid w:val="004251DB"/>
    <w:rsid w:val="00431698"/>
    <w:rsid w:val="00431FD9"/>
    <w:rsid w:val="004718AA"/>
    <w:rsid w:val="004807FD"/>
    <w:rsid w:val="00491F7F"/>
    <w:rsid w:val="004B4A88"/>
    <w:rsid w:val="004C0FE7"/>
    <w:rsid w:val="004D5A35"/>
    <w:rsid w:val="00516D2B"/>
    <w:rsid w:val="00520ED0"/>
    <w:rsid w:val="0053230A"/>
    <w:rsid w:val="00536419"/>
    <w:rsid w:val="00560D73"/>
    <w:rsid w:val="005764AD"/>
    <w:rsid w:val="0059247A"/>
    <w:rsid w:val="005924A9"/>
    <w:rsid w:val="00597EF8"/>
    <w:rsid w:val="005B4BE5"/>
    <w:rsid w:val="005C1A17"/>
    <w:rsid w:val="00632842"/>
    <w:rsid w:val="00642249"/>
    <w:rsid w:val="006564AB"/>
    <w:rsid w:val="00671773"/>
    <w:rsid w:val="00684DBC"/>
    <w:rsid w:val="00694DAB"/>
    <w:rsid w:val="006A0522"/>
    <w:rsid w:val="006A1908"/>
    <w:rsid w:val="006C68D0"/>
    <w:rsid w:val="006F62B9"/>
    <w:rsid w:val="00702077"/>
    <w:rsid w:val="00702CC7"/>
    <w:rsid w:val="00775E42"/>
    <w:rsid w:val="00782E3E"/>
    <w:rsid w:val="007C18F7"/>
    <w:rsid w:val="0083545A"/>
    <w:rsid w:val="0084614D"/>
    <w:rsid w:val="0085295C"/>
    <w:rsid w:val="008529A4"/>
    <w:rsid w:val="00861D72"/>
    <w:rsid w:val="00870886"/>
    <w:rsid w:val="0089735C"/>
    <w:rsid w:val="008B05C7"/>
    <w:rsid w:val="008D5532"/>
    <w:rsid w:val="00945C0D"/>
    <w:rsid w:val="00954A69"/>
    <w:rsid w:val="009719C4"/>
    <w:rsid w:val="009842E8"/>
    <w:rsid w:val="009A6CF7"/>
    <w:rsid w:val="009C399F"/>
    <w:rsid w:val="009E385B"/>
    <w:rsid w:val="009F11E6"/>
    <w:rsid w:val="00A04345"/>
    <w:rsid w:val="00A052B6"/>
    <w:rsid w:val="00A1119F"/>
    <w:rsid w:val="00A44EDB"/>
    <w:rsid w:val="00A475E0"/>
    <w:rsid w:val="00A75AE0"/>
    <w:rsid w:val="00A80ABE"/>
    <w:rsid w:val="00A820DA"/>
    <w:rsid w:val="00A85814"/>
    <w:rsid w:val="00AB539B"/>
    <w:rsid w:val="00AC2DBE"/>
    <w:rsid w:val="00AC775C"/>
    <w:rsid w:val="00AE3DAA"/>
    <w:rsid w:val="00B50EFF"/>
    <w:rsid w:val="00BE2FBE"/>
    <w:rsid w:val="00C166AA"/>
    <w:rsid w:val="00C252D5"/>
    <w:rsid w:val="00C51DE5"/>
    <w:rsid w:val="00C62F5E"/>
    <w:rsid w:val="00C95592"/>
    <w:rsid w:val="00CA235C"/>
    <w:rsid w:val="00CD041D"/>
    <w:rsid w:val="00CF2F32"/>
    <w:rsid w:val="00D13FDD"/>
    <w:rsid w:val="00D53D4E"/>
    <w:rsid w:val="00D55092"/>
    <w:rsid w:val="00D57362"/>
    <w:rsid w:val="00D80B6C"/>
    <w:rsid w:val="00D9223D"/>
    <w:rsid w:val="00DA0D89"/>
    <w:rsid w:val="00DB703F"/>
    <w:rsid w:val="00DC6D11"/>
    <w:rsid w:val="00DE730E"/>
    <w:rsid w:val="00E054C7"/>
    <w:rsid w:val="00E132CD"/>
    <w:rsid w:val="00E337E4"/>
    <w:rsid w:val="00E339CD"/>
    <w:rsid w:val="00EA4CC5"/>
    <w:rsid w:val="00EC14BC"/>
    <w:rsid w:val="00EC7B46"/>
    <w:rsid w:val="00EC7E3C"/>
    <w:rsid w:val="00EE48D6"/>
    <w:rsid w:val="00EF0BAF"/>
    <w:rsid w:val="00EF23C7"/>
    <w:rsid w:val="00EF438E"/>
    <w:rsid w:val="00EF6299"/>
    <w:rsid w:val="00F27248"/>
    <w:rsid w:val="00F32181"/>
    <w:rsid w:val="00F40B36"/>
    <w:rsid w:val="00F41A5F"/>
    <w:rsid w:val="00F420FD"/>
    <w:rsid w:val="00F55153"/>
    <w:rsid w:val="00F662EC"/>
    <w:rsid w:val="00FA00A5"/>
    <w:rsid w:val="00FA17FC"/>
    <w:rsid w:val="00FA579A"/>
    <w:rsid w:val="00FD7F93"/>
    <w:rsid w:val="00FE32C2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1</Pages>
  <Words>436</Words>
  <Characters>2490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64</cp:revision>
  <cp:lastPrinted>2020-04-23T09:21:00Z</cp:lastPrinted>
  <dcterms:created xsi:type="dcterms:W3CDTF">2014-10-21T08:26:00Z</dcterms:created>
  <dcterms:modified xsi:type="dcterms:W3CDTF">2020-04-23T09:22:00Z</dcterms:modified>
</cp:coreProperties>
</file>