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E7" w:rsidRDefault="00112AE7" w:rsidP="00361368">
      <w:pPr>
        <w:tabs>
          <w:tab w:val="left" w:pos="8820"/>
        </w:tabs>
        <w:spacing w:after="0" w:line="240" w:lineRule="auto"/>
        <w:jc w:val="right"/>
        <w:rPr>
          <w:sz w:val="28"/>
          <w:szCs w:val="28"/>
        </w:rPr>
      </w:pPr>
    </w:p>
    <w:p w:rsidR="00112AE7" w:rsidRPr="004B7120" w:rsidRDefault="00112AE7" w:rsidP="00361368">
      <w:pPr>
        <w:tabs>
          <w:tab w:val="left" w:pos="8820"/>
        </w:tabs>
        <w:spacing w:after="0" w:line="240" w:lineRule="auto"/>
        <w:jc w:val="right"/>
        <w:rPr>
          <w:rFonts w:ascii="GHEA Grapalat" w:hAnsi="GHEA Grapalat"/>
          <w:b/>
          <w:i/>
          <w:sz w:val="28"/>
          <w:szCs w:val="28"/>
          <w:lang w:val="hy-AM"/>
        </w:rPr>
      </w:pPr>
      <w:r w:rsidRPr="004B7120">
        <w:rPr>
          <w:i/>
          <w:sz w:val="28"/>
          <w:szCs w:val="28"/>
          <w:lang w:val="hy-AM"/>
        </w:rPr>
        <w:t xml:space="preserve">              </w:t>
      </w:r>
      <w:r w:rsidRPr="004B7120">
        <w:rPr>
          <w:b/>
          <w:i/>
          <w:sz w:val="28"/>
          <w:szCs w:val="28"/>
          <w:lang w:val="hy-AM"/>
        </w:rPr>
        <w:t xml:space="preserve">                                                                                                                                                  </w:t>
      </w:r>
      <w:r w:rsidRPr="004B7120">
        <w:rPr>
          <w:rFonts w:ascii="GHEA Grapalat" w:hAnsi="GHEA Grapalat"/>
          <w:b/>
          <w:i/>
          <w:sz w:val="28"/>
          <w:szCs w:val="28"/>
          <w:lang w:val="hy-AM"/>
        </w:rPr>
        <w:t xml:space="preserve">Հավելված </w:t>
      </w:r>
    </w:p>
    <w:p w:rsidR="00112AE7" w:rsidRPr="004B7120" w:rsidRDefault="00112AE7" w:rsidP="00403417">
      <w:pPr>
        <w:spacing w:after="0" w:line="24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4B7120"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                                                </w:t>
      </w:r>
    </w:p>
    <w:p w:rsidR="00112AE7" w:rsidRPr="004B7120" w:rsidRDefault="00112AE7" w:rsidP="00403417">
      <w:pPr>
        <w:spacing w:after="0" w:line="24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4B7120">
        <w:rPr>
          <w:rFonts w:ascii="GHEA Grapalat" w:hAnsi="GHEA Grapalat"/>
          <w:b/>
          <w:i/>
          <w:sz w:val="24"/>
          <w:szCs w:val="24"/>
          <w:lang w:val="hy-AM"/>
        </w:rPr>
        <w:t xml:space="preserve">  Հայաստանի Հանրապետության Արմավիրի   </w:t>
      </w:r>
    </w:p>
    <w:p w:rsidR="00112AE7" w:rsidRPr="004B7120" w:rsidRDefault="00112AE7" w:rsidP="00403417">
      <w:pPr>
        <w:spacing w:after="0" w:line="24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4B7120"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                                                       մարզի Մեեծամոր  համայնքի  ավագանու            </w:t>
      </w:r>
    </w:p>
    <w:p w:rsidR="00112AE7" w:rsidRPr="004B7120" w:rsidRDefault="00112AE7" w:rsidP="00403417">
      <w:pPr>
        <w:spacing w:after="0" w:line="24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4B7120"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                                                                   2021  թվականի փետրվարի  3 -ի  </w:t>
      </w:r>
    </w:p>
    <w:p w:rsidR="00112AE7" w:rsidRPr="004B7120" w:rsidRDefault="00112AE7" w:rsidP="00403417">
      <w:pPr>
        <w:spacing w:after="0" w:line="24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4B7120">
        <w:rPr>
          <w:rFonts w:ascii="GHEA Grapalat" w:hAnsi="GHEA Grapalat"/>
          <w:b/>
          <w:i/>
          <w:sz w:val="24"/>
          <w:szCs w:val="24"/>
          <w:lang w:val="hy-AM"/>
        </w:rPr>
        <w:t xml:space="preserve">   N 1-Ա   որոշման</w:t>
      </w:r>
    </w:p>
    <w:p w:rsidR="00112AE7" w:rsidRPr="004B7120" w:rsidRDefault="00112AE7" w:rsidP="00361368">
      <w:pPr>
        <w:spacing w:after="0" w:line="240" w:lineRule="auto"/>
        <w:rPr>
          <w:rFonts w:ascii="GHEA Grapalat" w:hAnsi="GHEA Grapalat"/>
          <w:b/>
          <w:i/>
          <w:color w:val="FF0000"/>
          <w:sz w:val="24"/>
          <w:szCs w:val="24"/>
          <w:lang w:val="hy-AM"/>
        </w:rPr>
      </w:pPr>
    </w:p>
    <w:p w:rsidR="00112AE7" w:rsidRPr="004B7120" w:rsidRDefault="00112AE7" w:rsidP="00361368">
      <w:pPr>
        <w:spacing w:after="0" w:line="24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112AE7" w:rsidRPr="004B7120" w:rsidRDefault="00112AE7" w:rsidP="00361368">
      <w:pPr>
        <w:spacing w:after="0" w:line="24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112AE7" w:rsidRPr="004B7120" w:rsidRDefault="00112AE7" w:rsidP="00361368">
      <w:pPr>
        <w:spacing w:after="0" w:line="24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112AE7" w:rsidRPr="004B7120" w:rsidRDefault="00112AE7" w:rsidP="00361368">
      <w:pPr>
        <w:spacing w:after="0" w:line="24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4B7120">
        <w:rPr>
          <w:rFonts w:ascii="GHEA Grapalat" w:hAnsi="GHEA Grapalat"/>
          <w:b/>
          <w:i/>
          <w:sz w:val="28"/>
          <w:szCs w:val="28"/>
          <w:lang w:val="hy-AM"/>
        </w:rPr>
        <w:t>Օ Ր Ա Կ Ա  ՐԳ</w:t>
      </w:r>
    </w:p>
    <w:p w:rsidR="00112AE7" w:rsidRPr="004B7120" w:rsidRDefault="00112AE7" w:rsidP="00361368">
      <w:pPr>
        <w:spacing w:after="0" w:line="240" w:lineRule="auto"/>
        <w:rPr>
          <w:rFonts w:ascii="GHEA Grapalat" w:hAnsi="GHEA Grapalat"/>
          <w:b/>
          <w:sz w:val="28"/>
          <w:szCs w:val="28"/>
          <w:lang w:val="hy-AM"/>
        </w:rPr>
      </w:pPr>
    </w:p>
    <w:p w:rsidR="00112AE7" w:rsidRPr="004B7120" w:rsidRDefault="00112AE7" w:rsidP="00361368">
      <w:pPr>
        <w:spacing w:after="0" w:line="240" w:lineRule="auto"/>
        <w:rPr>
          <w:rFonts w:ascii="GHEA Grapalat" w:hAnsi="GHEA Grapalat"/>
          <w:b/>
          <w:sz w:val="28"/>
          <w:szCs w:val="28"/>
          <w:lang w:val="hy-AM"/>
        </w:rPr>
      </w:pPr>
    </w:p>
    <w:p w:rsidR="00112AE7" w:rsidRPr="004B7120" w:rsidRDefault="00112AE7" w:rsidP="00361368">
      <w:pPr>
        <w:spacing w:after="0" w:line="240" w:lineRule="auto"/>
        <w:rPr>
          <w:rFonts w:ascii="GHEA Grapalat" w:hAnsi="GHEA Grapalat"/>
          <w:b/>
          <w:sz w:val="28"/>
          <w:szCs w:val="28"/>
          <w:lang w:val="hy-AM"/>
        </w:rPr>
      </w:pPr>
    </w:p>
    <w:p w:rsidR="00112AE7" w:rsidRPr="002969A6" w:rsidRDefault="00112AE7" w:rsidP="002969A6">
      <w:pPr>
        <w:tabs>
          <w:tab w:val="left" w:pos="-284"/>
        </w:tabs>
        <w:spacing w:after="0" w:line="240" w:lineRule="auto"/>
        <w:ind w:left="180" w:right="11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2969A6">
        <w:rPr>
          <w:rFonts w:ascii="GHEA Grapalat" w:hAnsi="GHEA Grapalat"/>
          <w:b/>
          <w:i/>
          <w:sz w:val="24"/>
          <w:szCs w:val="24"/>
          <w:lang w:val="hy-AM"/>
        </w:rPr>
        <w:t xml:space="preserve">   ՕՐԱԿԱՐԳԸ   ՀԱՍՏԱՏԵԼՈՒ   ՄԱՍԻՆ</w:t>
      </w:r>
    </w:p>
    <w:p w:rsidR="00112AE7" w:rsidRPr="00EB319E" w:rsidRDefault="00112AE7" w:rsidP="002969A6">
      <w:pPr>
        <w:tabs>
          <w:tab w:val="left" w:pos="-284"/>
        </w:tabs>
        <w:spacing w:after="0" w:line="240" w:lineRule="auto"/>
        <w:ind w:left="180" w:right="11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2969A6">
        <w:rPr>
          <w:rFonts w:ascii="GHEA Grapalat" w:hAnsi="GHEA Grapalat"/>
          <w:b/>
          <w:i/>
          <w:sz w:val="24"/>
          <w:szCs w:val="24"/>
          <w:lang w:val="hy-AM"/>
        </w:rPr>
        <w:t xml:space="preserve">        </w:t>
      </w:r>
    </w:p>
    <w:p w:rsidR="00112AE7" w:rsidRPr="00EB319E" w:rsidRDefault="00112AE7" w:rsidP="002969A6">
      <w:pPr>
        <w:tabs>
          <w:tab w:val="left" w:pos="-284"/>
        </w:tabs>
        <w:spacing w:after="0" w:line="240" w:lineRule="auto"/>
        <w:ind w:left="180" w:right="11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112AE7" w:rsidRPr="0082146B" w:rsidRDefault="00112AE7" w:rsidP="0082146B">
      <w:pPr>
        <w:tabs>
          <w:tab w:val="left" w:pos="-284"/>
        </w:tabs>
        <w:spacing w:after="0" w:line="360" w:lineRule="auto"/>
        <w:ind w:left="180" w:right="11"/>
        <w:jc w:val="both"/>
        <w:rPr>
          <w:rFonts w:ascii="GHEA Grapalat" w:hAnsi="GHEA Grapalat" w:cs="Arian AMU"/>
          <w:b/>
          <w:i/>
          <w:sz w:val="24"/>
          <w:szCs w:val="24"/>
          <w:lang w:val="hy-AM"/>
        </w:rPr>
      </w:pPr>
      <w:r w:rsidRPr="0082146B">
        <w:rPr>
          <w:rFonts w:ascii="GHEA Grapalat" w:hAnsi="GHEA Grapalat" w:cs="Arian AMU"/>
          <w:b/>
          <w:i/>
          <w:sz w:val="24"/>
          <w:szCs w:val="24"/>
          <w:lang w:val="hy-AM"/>
        </w:rPr>
        <w:t xml:space="preserve">   ՀԱՅԱՍՏԱՆԻ ՀԱՆՐԱՊԵՏՈՒԹՅԱՆ ԱՐՄԱՎԻՐԻ ՄԱՐԶԻ ՄԵԾԱՄՈՐ ՀԱՄԱՅՆՔԻ    </w:t>
      </w:r>
    </w:p>
    <w:p w:rsidR="00112AE7" w:rsidRPr="0082146B" w:rsidRDefault="00112AE7" w:rsidP="0082146B">
      <w:pPr>
        <w:tabs>
          <w:tab w:val="left" w:pos="-284"/>
        </w:tabs>
        <w:spacing w:after="0" w:line="360" w:lineRule="auto"/>
        <w:ind w:left="180" w:right="11"/>
        <w:jc w:val="both"/>
        <w:rPr>
          <w:rFonts w:ascii="GHEA Grapalat" w:hAnsi="GHEA Grapalat" w:cs="Arian AMU"/>
          <w:b/>
          <w:i/>
          <w:sz w:val="24"/>
          <w:szCs w:val="24"/>
          <w:lang w:val="hy-AM"/>
        </w:rPr>
      </w:pPr>
      <w:r w:rsidRPr="0082146B">
        <w:rPr>
          <w:rFonts w:ascii="GHEA Grapalat" w:hAnsi="GHEA Grapalat" w:cs="Arian AMU"/>
          <w:b/>
          <w:i/>
          <w:sz w:val="24"/>
          <w:szCs w:val="24"/>
          <w:lang w:val="hy-AM"/>
        </w:rPr>
        <w:t xml:space="preserve">   ԱՎԱԳԱՆՈՒ 2021 ԹՎԱԿԱՆԻ ՀԵՐԹԱԿԱՆ ՆԻՍՏԵՐԻ ԺԱՄԱՆԱԿԱՑՈՒՅՑԸ    </w:t>
      </w:r>
    </w:p>
    <w:p w:rsidR="00112AE7" w:rsidRDefault="00112AE7" w:rsidP="0082146B">
      <w:pPr>
        <w:tabs>
          <w:tab w:val="left" w:pos="-284"/>
        </w:tabs>
        <w:spacing w:after="0" w:line="360" w:lineRule="auto"/>
        <w:ind w:left="180" w:right="11"/>
        <w:jc w:val="both"/>
        <w:rPr>
          <w:i/>
          <w:sz w:val="24"/>
          <w:szCs w:val="24"/>
          <w:lang w:val="hy-AM"/>
        </w:rPr>
      </w:pPr>
      <w:r w:rsidRPr="0082146B">
        <w:rPr>
          <w:rFonts w:ascii="GHEA Grapalat" w:hAnsi="GHEA Grapalat" w:cs="Arian AMU"/>
          <w:b/>
          <w:i/>
          <w:sz w:val="24"/>
          <w:szCs w:val="24"/>
          <w:lang w:val="hy-AM"/>
        </w:rPr>
        <w:t xml:space="preserve">   ՀԱՍՏԱՏԵԼՈՒ   ՄԱՍԻՆ</w:t>
      </w:r>
    </w:p>
    <w:p w:rsidR="00112AE7" w:rsidRDefault="00112AE7" w:rsidP="0082146B">
      <w:pPr>
        <w:rPr>
          <w:sz w:val="24"/>
          <w:szCs w:val="24"/>
          <w:lang w:val="hy-AM"/>
        </w:rPr>
      </w:pPr>
    </w:p>
    <w:p w:rsidR="00112AE7" w:rsidRPr="0082146B" w:rsidRDefault="00112AE7" w:rsidP="0082146B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Arian AMU" w:hAnsi="Arian AMU" w:cs="Arian AMU"/>
          <w:b/>
          <w:i/>
          <w:sz w:val="20"/>
          <w:szCs w:val="20"/>
          <w:lang w:val="hy-AM"/>
        </w:rPr>
      </w:pPr>
      <w:r w:rsidRPr="0082146B">
        <w:rPr>
          <w:rFonts w:ascii="GHEA Grapalat" w:hAnsi="GHEA Grapalat" w:cs="Arian AMU"/>
          <w:b/>
          <w:i/>
          <w:lang w:val="hy-AM"/>
        </w:rPr>
        <w:t xml:space="preserve">ՀԱՅԱՍՏԱՆԻ ՀԱՆՐԱՊԵՏՈՒԹՅԱՆ ԱՐՄԱՎԻՐԻ ՄԱՐԶԻ ՄԵԾԱՄՈՐ ՀԱՄԱՅՆՔԻ ԱՎԱԳԱՆՈՒ   2020  ԹՎԱԿԱՆԻ  ԴԵԿՏԵՄԲԵՐԻ  28-Ի </w:t>
      </w:r>
      <w:r w:rsidRPr="0082146B">
        <w:rPr>
          <w:rFonts w:ascii="GHEA Grapalat" w:hAnsi="GHEA Grapalat"/>
          <w:b/>
          <w:i/>
          <w:lang w:val="hy-AM"/>
        </w:rPr>
        <w:t xml:space="preserve">N 35-Ն ՈՐՈՇՄԱՆ ՄԵՋ ՓՈՓՈԽՈՒԹՅՈՒՆ ԿԱՏԱՐԵԼՈՒ </w:t>
      </w:r>
      <w:r w:rsidRPr="0082146B">
        <w:rPr>
          <w:rFonts w:ascii="GHEA Grapalat" w:hAnsi="GHEA Grapalat" w:cs="Arian AMU"/>
          <w:b/>
          <w:i/>
          <w:lang w:val="hy-AM"/>
        </w:rPr>
        <w:t xml:space="preserve">   ՄԱՍԻՆ </w:t>
      </w:r>
      <w:r w:rsidRPr="0082146B">
        <w:rPr>
          <w:rFonts w:ascii="Arian AMU" w:hAnsi="Arian AMU" w:cs="Arian AMU"/>
          <w:b/>
          <w:i/>
          <w:sz w:val="20"/>
          <w:szCs w:val="20"/>
          <w:lang w:val="hy-AM"/>
        </w:rPr>
        <w:t> </w:t>
      </w:r>
    </w:p>
    <w:p w:rsidR="00112AE7" w:rsidRPr="0082146B" w:rsidRDefault="00112AE7" w:rsidP="0082146B">
      <w:pPr>
        <w:rPr>
          <w:sz w:val="24"/>
          <w:szCs w:val="24"/>
          <w:lang w:val="hy-AM"/>
        </w:rPr>
      </w:pPr>
    </w:p>
    <w:sectPr w:rsidR="00112AE7" w:rsidRPr="0082146B" w:rsidSect="002969A6">
      <w:pgSz w:w="11906" w:h="16838"/>
      <w:pgMar w:top="142" w:right="92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Arial Unicode MS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4AD"/>
    <w:rsid w:val="00003D8D"/>
    <w:rsid w:val="000077E6"/>
    <w:rsid w:val="00024D99"/>
    <w:rsid w:val="0002572F"/>
    <w:rsid w:val="00027950"/>
    <w:rsid w:val="0005705F"/>
    <w:rsid w:val="0007385D"/>
    <w:rsid w:val="00075FAF"/>
    <w:rsid w:val="00075FC6"/>
    <w:rsid w:val="00090890"/>
    <w:rsid w:val="000B7488"/>
    <w:rsid w:val="000F01A7"/>
    <w:rsid w:val="00104272"/>
    <w:rsid w:val="00112AE7"/>
    <w:rsid w:val="00127B07"/>
    <w:rsid w:val="0017317E"/>
    <w:rsid w:val="00181BD6"/>
    <w:rsid w:val="00193786"/>
    <w:rsid w:val="001B62FC"/>
    <w:rsid w:val="001C44CF"/>
    <w:rsid w:val="002969A6"/>
    <w:rsid w:val="002A716E"/>
    <w:rsid w:val="002C7A49"/>
    <w:rsid w:val="003114FA"/>
    <w:rsid w:val="00311D3E"/>
    <w:rsid w:val="00361368"/>
    <w:rsid w:val="00377663"/>
    <w:rsid w:val="00397BE6"/>
    <w:rsid w:val="003B3ABD"/>
    <w:rsid w:val="003E36A4"/>
    <w:rsid w:val="003F0DCA"/>
    <w:rsid w:val="00403417"/>
    <w:rsid w:val="00431698"/>
    <w:rsid w:val="004745BD"/>
    <w:rsid w:val="004871DC"/>
    <w:rsid w:val="00491F7F"/>
    <w:rsid w:val="00495970"/>
    <w:rsid w:val="004A6269"/>
    <w:rsid w:val="004B7120"/>
    <w:rsid w:val="004C0FE7"/>
    <w:rsid w:val="004C58AC"/>
    <w:rsid w:val="004E28EC"/>
    <w:rsid w:val="004F78FF"/>
    <w:rsid w:val="00512281"/>
    <w:rsid w:val="0053230A"/>
    <w:rsid w:val="00536419"/>
    <w:rsid w:val="0056118E"/>
    <w:rsid w:val="005764AD"/>
    <w:rsid w:val="0059247A"/>
    <w:rsid w:val="00597EF8"/>
    <w:rsid w:val="005C1A17"/>
    <w:rsid w:val="005D106F"/>
    <w:rsid w:val="005E2C9A"/>
    <w:rsid w:val="005F40C5"/>
    <w:rsid w:val="00633C38"/>
    <w:rsid w:val="00671773"/>
    <w:rsid w:val="00694DAB"/>
    <w:rsid w:val="006C3114"/>
    <w:rsid w:val="006C3221"/>
    <w:rsid w:val="006C5765"/>
    <w:rsid w:val="006F62B9"/>
    <w:rsid w:val="00767A3B"/>
    <w:rsid w:val="007754BD"/>
    <w:rsid w:val="00775E42"/>
    <w:rsid w:val="00780F46"/>
    <w:rsid w:val="00782FCD"/>
    <w:rsid w:val="00795515"/>
    <w:rsid w:val="007C18F7"/>
    <w:rsid w:val="0082146B"/>
    <w:rsid w:val="0083545A"/>
    <w:rsid w:val="008529A4"/>
    <w:rsid w:val="00870886"/>
    <w:rsid w:val="00883D51"/>
    <w:rsid w:val="008B05C7"/>
    <w:rsid w:val="008D4359"/>
    <w:rsid w:val="008D545A"/>
    <w:rsid w:val="00926703"/>
    <w:rsid w:val="00945C0D"/>
    <w:rsid w:val="009A6CF7"/>
    <w:rsid w:val="00A00F96"/>
    <w:rsid w:val="00A052B6"/>
    <w:rsid w:val="00A44EDB"/>
    <w:rsid w:val="00A475E0"/>
    <w:rsid w:val="00A80ABE"/>
    <w:rsid w:val="00A820DA"/>
    <w:rsid w:val="00A93E86"/>
    <w:rsid w:val="00AE18FC"/>
    <w:rsid w:val="00B1502C"/>
    <w:rsid w:val="00B312E1"/>
    <w:rsid w:val="00B50EFF"/>
    <w:rsid w:val="00BD73E7"/>
    <w:rsid w:val="00BE2FBE"/>
    <w:rsid w:val="00C07C72"/>
    <w:rsid w:val="00C307C1"/>
    <w:rsid w:val="00C31CC5"/>
    <w:rsid w:val="00C37A1A"/>
    <w:rsid w:val="00CA235C"/>
    <w:rsid w:val="00D131E0"/>
    <w:rsid w:val="00D13D76"/>
    <w:rsid w:val="00D30927"/>
    <w:rsid w:val="00D50D6B"/>
    <w:rsid w:val="00D53D4E"/>
    <w:rsid w:val="00D57362"/>
    <w:rsid w:val="00D80B6C"/>
    <w:rsid w:val="00D85203"/>
    <w:rsid w:val="00D9223D"/>
    <w:rsid w:val="00DB703F"/>
    <w:rsid w:val="00DE730E"/>
    <w:rsid w:val="00E0317D"/>
    <w:rsid w:val="00E337E4"/>
    <w:rsid w:val="00E339CD"/>
    <w:rsid w:val="00EA4CC5"/>
    <w:rsid w:val="00EB319E"/>
    <w:rsid w:val="00EC7E3C"/>
    <w:rsid w:val="00ED082A"/>
    <w:rsid w:val="00EF438E"/>
    <w:rsid w:val="00EF6299"/>
    <w:rsid w:val="00F10CC1"/>
    <w:rsid w:val="00F81587"/>
    <w:rsid w:val="00F86D11"/>
    <w:rsid w:val="00FA00A5"/>
    <w:rsid w:val="00FA17FC"/>
    <w:rsid w:val="00FE34FE"/>
    <w:rsid w:val="00FF6FB4"/>
    <w:rsid w:val="00FF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9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339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E0317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518</TotalTime>
  <Pages>1</Pages>
  <Words>133</Words>
  <Characters>762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1-Comp</dc:creator>
  <cp:keywords/>
  <dc:description/>
  <cp:lastModifiedBy>Пользователь Windows</cp:lastModifiedBy>
  <cp:revision>53</cp:revision>
  <cp:lastPrinted>2021-02-03T07:11:00Z</cp:lastPrinted>
  <dcterms:created xsi:type="dcterms:W3CDTF">2014-10-21T08:26:00Z</dcterms:created>
  <dcterms:modified xsi:type="dcterms:W3CDTF">2021-02-03T07:11:00Z</dcterms:modified>
</cp:coreProperties>
</file>