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E" w:rsidRDefault="0042348E" w:rsidP="00361368">
      <w:pPr>
        <w:tabs>
          <w:tab w:val="left" w:pos="8820"/>
        </w:tabs>
        <w:spacing w:after="0" w:line="240" w:lineRule="auto"/>
        <w:jc w:val="right"/>
        <w:rPr>
          <w:sz w:val="28"/>
          <w:szCs w:val="28"/>
        </w:rPr>
      </w:pPr>
    </w:p>
    <w:p w:rsidR="0042348E" w:rsidRPr="007B5809" w:rsidRDefault="0042348E" w:rsidP="0036136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80B6C">
        <w:rPr>
          <w:sz w:val="28"/>
          <w:szCs w:val="28"/>
          <w:lang w:val="hy-AM"/>
        </w:rPr>
        <w:t xml:space="preserve">              </w:t>
      </w:r>
      <w:r w:rsidRPr="00D80B6C">
        <w:rPr>
          <w:b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</w:t>
      </w:r>
      <w:r w:rsidRPr="007B5809">
        <w:rPr>
          <w:rFonts w:ascii="GHEA Grapalat" w:hAnsi="GHEA Grapalat"/>
          <w:b/>
          <w:sz w:val="24"/>
          <w:szCs w:val="24"/>
          <w:lang w:val="hy-AM"/>
        </w:rPr>
        <w:t xml:space="preserve">Հավելված </w:t>
      </w:r>
    </w:p>
    <w:p w:rsidR="0042348E" w:rsidRPr="007B5809" w:rsidRDefault="0042348E" w:rsidP="0040341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B580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Հայաստանի Հանրապետության Արմավիրի   </w:t>
      </w:r>
    </w:p>
    <w:p w:rsidR="0042348E" w:rsidRPr="00E46016" w:rsidRDefault="0042348E" w:rsidP="0040341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B580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մարզի </w:t>
      </w:r>
      <w:r w:rsidRPr="00E46016">
        <w:rPr>
          <w:rFonts w:ascii="GHEA Grapalat" w:hAnsi="GHEA Grapalat"/>
          <w:b/>
          <w:sz w:val="24"/>
          <w:szCs w:val="24"/>
          <w:lang w:val="hy-AM"/>
        </w:rPr>
        <w:t xml:space="preserve">Մեեծամոր  համայնքի  ավագանու            </w:t>
      </w:r>
    </w:p>
    <w:p w:rsidR="0042348E" w:rsidRPr="00E46016" w:rsidRDefault="0042348E" w:rsidP="0040341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4601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2020  թվականի հունիսի 24 -ի  </w:t>
      </w:r>
    </w:p>
    <w:p w:rsidR="0042348E" w:rsidRPr="007B5809" w:rsidRDefault="0042348E" w:rsidP="0040341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E46016">
        <w:rPr>
          <w:rFonts w:ascii="GHEA Grapalat" w:hAnsi="GHEA Grapalat"/>
          <w:b/>
          <w:sz w:val="24"/>
          <w:szCs w:val="24"/>
          <w:lang w:val="hy-AM"/>
        </w:rPr>
        <w:t xml:space="preserve">   N 18-</w:t>
      </w:r>
      <w:r w:rsidRPr="007B5809">
        <w:rPr>
          <w:rFonts w:ascii="GHEA Grapalat" w:hAnsi="GHEA Grapalat"/>
          <w:b/>
          <w:sz w:val="24"/>
          <w:szCs w:val="24"/>
          <w:lang w:val="hy-AM"/>
        </w:rPr>
        <w:t>Ա   որոշման</w:t>
      </w:r>
    </w:p>
    <w:p w:rsidR="0042348E" w:rsidRPr="007B5809" w:rsidRDefault="0042348E" w:rsidP="00361368">
      <w:pPr>
        <w:spacing w:after="0" w:line="240" w:lineRule="auto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42348E" w:rsidRPr="007B5809" w:rsidRDefault="0042348E" w:rsidP="0036136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2348E" w:rsidRDefault="0042348E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42348E" w:rsidRPr="00361368" w:rsidRDefault="0042348E" w:rsidP="0036136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3B3ABD">
        <w:rPr>
          <w:rFonts w:ascii="GHEA Grapalat" w:hAnsi="GHEA Grapalat"/>
          <w:b/>
          <w:sz w:val="28"/>
          <w:szCs w:val="28"/>
          <w:lang w:val="hy-AM"/>
        </w:rPr>
        <w:t>Օ Ր Ա Կ Ա  ՐԳ</w:t>
      </w:r>
    </w:p>
    <w:p w:rsidR="0042348E" w:rsidRDefault="0042348E" w:rsidP="00361368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</w:t>
      </w:r>
    </w:p>
    <w:p w:rsidR="0042348E" w:rsidRDefault="0042348E" w:rsidP="00361368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</w:p>
    <w:p w:rsidR="0042348E" w:rsidRDefault="0042348E" w:rsidP="00361368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</w:p>
    <w:p w:rsidR="0042348E" w:rsidRPr="00E46016" w:rsidRDefault="0042348E" w:rsidP="00361368">
      <w:pPr>
        <w:spacing w:after="0" w:line="240" w:lineRule="auto"/>
        <w:rPr>
          <w:rFonts w:ascii="Sylfaen" w:hAnsi="Sylfaen"/>
          <w:b/>
          <w:sz w:val="28"/>
          <w:szCs w:val="28"/>
          <w:lang w:val="hy-AM"/>
        </w:rPr>
      </w:pPr>
    </w:p>
    <w:p w:rsidR="0042348E" w:rsidRPr="00E46016" w:rsidRDefault="0042348E" w:rsidP="00E46016">
      <w:pPr>
        <w:tabs>
          <w:tab w:val="left" w:pos="-284"/>
        </w:tabs>
        <w:spacing w:after="0" w:line="240" w:lineRule="auto"/>
        <w:ind w:left="180" w:right="11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46016">
        <w:rPr>
          <w:rFonts w:ascii="GHEA Grapalat" w:hAnsi="GHEA Grapalat"/>
          <w:b/>
          <w:i/>
          <w:sz w:val="24"/>
          <w:szCs w:val="24"/>
          <w:lang w:val="hy-AM"/>
        </w:rPr>
        <w:t xml:space="preserve">   ՕՐԱԿԱՐԳԸ   ՀԱՍՏԱՏԵԼՈՒ   ՄԱՍԻՆ</w:t>
      </w:r>
    </w:p>
    <w:p w:rsidR="0042348E" w:rsidRPr="00E46016" w:rsidRDefault="0042348E" w:rsidP="00E46016">
      <w:pPr>
        <w:spacing w:after="0" w:line="240" w:lineRule="auto"/>
        <w:ind w:left="360"/>
        <w:jc w:val="both"/>
        <w:rPr>
          <w:rFonts w:ascii="Sylfaen" w:hAnsi="Sylfaen" w:cs="Arian AMU"/>
          <w:b/>
          <w:i/>
          <w:sz w:val="24"/>
          <w:szCs w:val="24"/>
          <w:lang w:val="hy-AM"/>
        </w:rPr>
      </w:pPr>
      <w:r w:rsidRPr="00E46016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  </w:t>
      </w:r>
      <w:r w:rsidRPr="00E46016">
        <w:rPr>
          <w:rStyle w:val="Strong"/>
          <w:rFonts w:ascii="GHEA Grapalat" w:hAnsi="GHEA Grapalat" w:cs="Arial"/>
          <w:b w:val="0"/>
          <w:i/>
          <w:sz w:val="24"/>
          <w:szCs w:val="24"/>
          <w:lang w:val="hy-AM"/>
        </w:rPr>
        <w:t xml:space="preserve">  </w:t>
      </w:r>
    </w:p>
    <w:p w:rsidR="0042348E" w:rsidRPr="00E46016" w:rsidRDefault="0042348E" w:rsidP="00E46016">
      <w:pPr>
        <w:spacing w:after="0" w:line="240" w:lineRule="auto"/>
        <w:ind w:left="360"/>
        <w:jc w:val="both"/>
        <w:rPr>
          <w:rFonts w:ascii="Sylfaen" w:hAnsi="Sylfaen" w:cs="Arian AMU"/>
          <w:b/>
          <w:i/>
          <w:sz w:val="24"/>
          <w:szCs w:val="24"/>
          <w:lang w:val="hy-AM"/>
        </w:rPr>
      </w:pPr>
      <w:r w:rsidRPr="00E46016">
        <w:rPr>
          <w:rFonts w:ascii="GHEA Grapalat" w:hAnsi="GHEA Grapalat" w:cs="Arian AMU"/>
          <w:b/>
          <w:i/>
          <w:sz w:val="24"/>
          <w:szCs w:val="24"/>
          <w:lang w:val="hy-AM"/>
        </w:rPr>
        <w:t>ՀՈՂԱՄԱՍ ՕՏԱՐԵԼՈՒ ՄԱՍԻՆ</w:t>
      </w:r>
    </w:p>
    <w:p w:rsidR="0042348E" w:rsidRPr="00E46016" w:rsidRDefault="0042348E" w:rsidP="00E46016">
      <w:pPr>
        <w:spacing w:after="0" w:line="240" w:lineRule="auto"/>
        <w:ind w:left="360"/>
        <w:jc w:val="both"/>
        <w:rPr>
          <w:rFonts w:ascii="Sylfaen" w:hAnsi="Sylfaen" w:cs="Arian AMU"/>
          <w:b/>
          <w:i/>
          <w:sz w:val="24"/>
          <w:szCs w:val="24"/>
          <w:lang w:val="hy-AM"/>
        </w:rPr>
      </w:pPr>
      <w:r w:rsidRPr="00E46016">
        <w:rPr>
          <w:rFonts w:ascii="GHEA Grapalat" w:hAnsi="GHEA Grapalat" w:cs="Arian AMU"/>
          <w:b/>
          <w:i/>
          <w:sz w:val="24"/>
          <w:szCs w:val="24"/>
          <w:lang w:val="hy-AM"/>
        </w:rPr>
        <w:t xml:space="preserve"> </w:t>
      </w:r>
    </w:p>
    <w:p w:rsidR="0042348E" w:rsidRPr="00E46016" w:rsidRDefault="0042348E" w:rsidP="00E46016">
      <w:pPr>
        <w:spacing w:after="0" w:line="240" w:lineRule="auto"/>
        <w:ind w:left="36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46016">
        <w:rPr>
          <w:rFonts w:ascii="GHEA Grapalat" w:hAnsi="GHEA Grapalat"/>
          <w:b/>
          <w:i/>
          <w:sz w:val="24"/>
          <w:szCs w:val="24"/>
          <w:lang w:val="hy-AM"/>
        </w:rPr>
        <w:t xml:space="preserve">ՀԱՅԱՍՏԱՆԻ ՀԱՆՐԱՊԵՏՈՒԹՅԱՆ ԱՐՄԱՎԻՐԻ ՄԱՐԶԻ ՄԵԾԱՄՈՐ ՀԱՄԱՅՆՔԻ                             </w:t>
      </w:r>
    </w:p>
    <w:p w:rsidR="0042348E" w:rsidRPr="00E46016" w:rsidRDefault="0042348E" w:rsidP="00E46016">
      <w:pPr>
        <w:pStyle w:val="NormalWeb"/>
        <w:spacing w:before="0" w:beforeAutospacing="0" w:after="0" w:afterAutospacing="0"/>
        <w:ind w:left="-357"/>
        <w:rPr>
          <w:rFonts w:ascii="GHEA Grapalat" w:hAnsi="GHEA Grapalat" w:cs="Arian AMU"/>
          <w:b/>
          <w:i/>
          <w:lang w:val="hy-AM"/>
        </w:rPr>
      </w:pPr>
      <w:r w:rsidRPr="00E46016">
        <w:rPr>
          <w:rFonts w:ascii="GHEA Grapalat" w:hAnsi="GHEA Grapalat" w:cs="Arian AMU"/>
          <w:b/>
          <w:i/>
          <w:lang w:val="hy-AM"/>
        </w:rPr>
        <w:t xml:space="preserve">          2020 ԹՎԱԿԱՆԻ  ՀՈՂԱՅԻՆ ՀԱՇՎԵԿՇԻՌԸ  ՀԱՍՏԱՏԵԼՈՒ ՄԱՍԻՆ</w:t>
      </w:r>
      <w:r w:rsidRPr="00E46016">
        <w:rPr>
          <w:rFonts w:ascii="Sylfaen" w:hAnsi="Sylfaen" w:cs="Arian AMU"/>
          <w:b/>
          <w:i/>
          <w:lang w:val="hy-AM"/>
        </w:rPr>
        <w:t> </w:t>
      </w:r>
    </w:p>
    <w:p w:rsidR="0042348E" w:rsidRPr="00E46016" w:rsidRDefault="0042348E" w:rsidP="00D30927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2348E" w:rsidRPr="00E46016" w:rsidSect="002969A6">
      <w:pgSz w:w="11906" w:h="16838"/>
      <w:pgMar w:top="142" w:right="9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03D8D"/>
    <w:rsid w:val="000077E6"/>
    <w:rsid w:val="00022E0C"/>
    <w:rsid w:val="00024D99"/>
    <w:rsid w:val="0002572F"/>
    <w:rsid w:val="0005705F"/>
    <w:rsid w:val="0007385D"/>
    <w:rsid w:val="00075FAF"/>
    <w:rsid w:val="00075FC6"/>
    <w:rsid w:val="00090890"/>
    <w:rsid w:val="000B7488"/>
    <w:rsid w:val="000F01A7"/>
    <w:rsid w:val="00104272"/>
    <w:rsid w:val="00127B07"/>
    <w:rsid w:val="0016338D"/>
    <w:rsid w:val="0017317E"/>
    <w:rsid w:val="00181BD6"/>
    <w:rsid w:val="00193786"/>
    <w:rsid w:val="001B62FC"/>
    <w:rsid w:val="001C44CF"/>
    <w:rsid w:val="0020746F"/>
    <w:rsid w:val="002969A6"/>
    <w:rsid w:val="002A716E"/>
    <w:rsid w:val="003114FA"/>
    <w:rsid w:val="00311D3E"/>
    <w:rsid w:val="00335D30"/>
    <w:rsid w:val="00361368"/>
    <w:rsid w:val="00377663"/>
    <w:rsid w:val="00397BE6"/>
    <w:rsid w:val="003B3ABD"/>
    <w:rsid w:val="003E36A4"/>
    <w:rsid w:val="003F0DCA"/>
    <w:rsid w:val="00403417"/>
    <w:rsid w:val="0042348E"/>
    <w:rsid w:val="00431698"/>
    <w:rsid w:val="004745BD"/>
    <w:rsid w:val="004871DC"/>
    <w:rsid w:val="00491F7F"/>
    <w:rsid w:val="004A6269"/>
    <w:rsid w:val="004C0FE7"/>
    <w:rsid w:val="004E28EC"/>
    <w:rsid w:val="00512281"/>
    <w:rsid w:val="00532297"/>
    <w:rsid w:val="0053230A"/>
    <w:rsid w:val="00536419"/>
    <w:rsid w:val="00545AC7"/>
    <w:rsid w:val="00556F09"/>
    <w:rsid w:val="0056118E"/>
    <w:rsid w:val="005764AD"/>
    <w:rsid w:val="0059247A"/>
    <w:rsid w:val="00597EF8"/>
    <w:rsid w:val="005C1A17"/>
    <w:rsid w:val="005E2C9A"/>
    <w:rsid w:val="005F40C5"/>
    <w:rsid w:val="00633C38"/>
    <w:rsid w:val="00642E8F"/>
    <w:rsid w:val="00671773"/>
    <w:rsid w:val="00694DAB"/>
    <w:rsid w:val="006C3114"/>
    <w:rsid w:val="006C3221"/>
    <w:rsid w:val="006F62B9"/>
    <w:rsid w:val="00767A3B"/>
    <w:rsid w:val="00775E42"/>
    <w:rsid w:val="00780F46"/>
    <w:rsid w:val="00782FCD"/>
    <w:rsid w:val="007B5809"/>
    <w:rsid w:val="007C18F7"/>
    <w:rsid w:val="0083545A"/>
    <w:rsid w:val="008529A4"/>
    <w:rsid w:val="00870886"/>
    <w:rsid w:val="00883D51"/>
    <w:rsid w:val="00897163"/>
    <w:rsid w:val="008B05C7"/>
    <w:rsid w:val="008D4359"/>
    <w:rsid w:val="00923C9D"/>
    <w:rsid w:val="00926703"/>
    <w:rsid w:val="00945C0D"/>
    <w:rsid w:val="009A6CF7"/>
    <w:rsid w:val="009E7047"/>
    <w:rsid w:val="00A00F96"/>
    <w:rsid w:val="00A052B6"/>
    <w:rsid w:val="00A15CAB"/>
    <w:rsid w:val="00A44EDB"/>
    <w:rsid w:val="00A475E0"/>
    <w:rsid w:val="00A80ABE"/>
    <w:rsid w:val="00A820DA"/>
    <w:rsid w:val="00A83B83"/>
    <w:rsid w:val="00A93E86"/>
    <w:rsid w:val="00AE18FC"/>
    <w:rsid w:val="00B1502C"/>
    <w:rsid w:val="00B22A0A"/>
    <w:rsid w:val="00B50EFF"/>
    <w:rsid w:val="00B620B9"/>
    <w:rsid w:val="00B75853"/>
    <w:rsid w:val="00B82404"/>
    <w:rsid w:val="00BB0F37"/>
    <w:rsid w:val="00BD73E7"/>
    <w:rsid w:val="00BE2FBE"/>
    <w:rsid w:val="00C307C1"/>
    <w:rsid w:val="00C31CC5"/>
    <w:rsid w:val="00C37A1A"/>
    <w:rsid w:val="00CA235C"/>
    <w:rsid w:val="00CD4095"/>
    <w:rsid w:val="00D05A7B"/>
    <w:rsid w:val="00D131E0"/>
    <w:rsid w:val="00D30927"/>
    <w:rsid w:val="00D4027A"/>
    <w:rsid w:val="00D50D6B"/>
    <w:rsid w:val="00D53D4E"/>
    <w:rsid w:val="00D57362"/>
    <w:rsid w:val="00D57835"/>
    <w:rsid w:val="00D755F9"/>
    <w:rsid w:val="00D80B6C"/>
    <w:rsid w:val="00D85203"/>
    <w:rsid w:val="00D9223D"/>
    <w:rsid w:val="00DB703F"/>
    <w:rsid w:val="00DE730E"/>
    <w:rsid w:val="00E0317D"/>
    <w:rsid w:val="00E12761"/>
    <w:rsid w:val="00E337E4"/>
    <w:rsid w:val="00E339CD"/>
    <w:rsid w:val="00E46016"/>
    <w:rsid w:val="00E7182D"/>
    <w:rsid w:val="00EA4CC5"/>
    <w:rsid w:val="00EC018E"/>
    <w:rsid w:val="00EC7E3C"/>
    <w:rsid w:val="00ED082A"/>
    <w:rsid w:val="00EF2F22"/>
    <w:rsid w:val="00EF438E"/>
    <w:rsid w:val="00EF6299"/>
    <w:rsid w:val="00F10CC1"/>
    <w:rsid w:val="00F52D67"/>
    <w:rsid w:val="00F81587"/>
    <w:rsid w:val="00F86D11"/>
    <w:rsid w:val="00FA00A5"/>
    <w:rsid w:val="00FA17FC"/>
    <w:rsid w:val="00FE34FE"/>
    <w:rsid w:val="00FF6FB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031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</Pages>
  <Words>114</Words>
  <Characters>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1-Comp</dc:creator>
  <cp:keywords/>
  <dc:description/>
  <cp:lastModifiedBy>Пользователь Windows</cp:lastModifiedBy>
  <cp:revision>55</cp:revision>
  <cp:lastPrinted>2020-04-23T09:18:00Z</cp:lastPrinted>
  <dcterms:created xsi:type="dcterms:W3CDTF">2014-10-21T08:26:00Z</dcterms:created>
  <dcterms:modified xsi:type="dcterms:W3CDTF">2020-06-23T06:29:00Z</dcterms:modified>
</cp:coreProperties>
</file>