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6" w:rsidRDefault="003C36B6" w:rsidP="006A7CD9">
      <w:pPr>
        <w:tabs>
          <w:tab w:val="left" w:pos="8820"/>
        </w:tabs>
        <w:spacing w:after="0"/>
        <w:jc w:val="right"/>
        <w:rPr>
          <w:rFonts w:ascii="Sylfaen" w:hAnsi="Sylfaen"/>
          <w:b/>
          <w:sz w:val="28"/>
          <w:szCs w:val="28"/>
          <w:lang w:val="hy-AM"/>
        </w:rPr>
      </w:pPr>
    </w:p>
    <w:p w:rsidR="003C36B6" w:rsidRPr="000D519A" w:rsidRDefault="003C36B6" w:rsidP="006A7CD9">
      <w:pPr>
        <w:tabs>
          <w:tab w:val="left" w:pos="8820"/>
        </w:tabs>
        <w:spacing w:after="0"/>
        <w:jc w:val="right"/>
        <w:rPr>
          <w:rFonts w:ascii="Sylfaen" w:hAnsi="Sylfaen"/>
          <w:b/>
          <w:i/>
          <w:sz w:val="28"/>
          <w:szCs w:val="28"/>
          <w:lang w:val="hy-AM"/>
        </w:rPr>
      </w:pPr>
    </w:p>
    <w:p w:rsidR="003C36B6" w:rsidRPr="000D519A" w:rsidRDefault="003C36B6" w:rsidP="006A7CD9">
      <w:pPr>
        <w:tabs>
          <w:tab w:val="left" w:pos="8820"/>
        </w:tabs>
        <w:spacing w:after="0"/>
        <w:jc w:val="right"/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>Հավելված</w:t>
      </w:r>
    </w:p>
    <w:p w:rsidR="003C36B6" w:rsidRPr="000D519A" w:rsidRDefault="003C36B6" w:rsidP="006A7CD9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0D519A">
        <w:rPr>
          <w:rFonts w:ascii="GHEA Grapalat" w:hAnsi="GHEA Grapalat"/>
          <w:b/>
          <w:i/>
          <w:sz w:val="24"/>
          <w:szCs w:val="24"/>
          <w:lang w:val="hy-AM"/>
        </w:rPr>
        <w:t>Հայաստանի Հանրապետության Արմավիրի</w:t>
      </w:r>
    </w:p>
    <w:p w:rsidR="003C36B6" w:rsidRPr="000D519A" w:rsidRDefault="003C36B6" w:rsidP="006A7CD9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519A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Մարզի Մեեծամոր  համայնքի ավագանու   </w:t>
      </w:r>
    </w:p>
    <w:p w:rsidR="003C36B6" w:rsidRPr="000D519A" w:rsidRDefault="003C36B6" w:rsidP="006A7CD9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D519A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  2021  թվականի  փետրվարի 3-ի</w:t>
      </w:r>
    </w:p>
    <w:p w:rsidR="003C36B6" w:rsidRPr="000D519A" w:rsidRDefault="003C36B6" w:rsidP="006A7CD9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0D519A">
        <w:rPr>
          <w:rFonts w:ascii="GHEA Grapalat" w:hAnsi="GHEA Grapalat"/>
          <w:b/>
          <w:i/>
          <w:sz w:val="24"/>
          <w:szCs w:val="24"/>
          <w:lang w:val="hy-AM"/>
        </w:rPr>
        <w:t xml:space="preserve">   N 2-Ա   որոշման</w:t>
      </w:r>
    </w:p>
    <w:p w:rsidR="003C36B6" w:rsidRPr="000D519A" w:rsidRDefault="003C36B6" w:rsidP="006A7CD9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C36B6" w:rsidRPr="000D519A" w:rsidRDefault="003C36B6" w:rsidP="006A7CD9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C36B6" w:rsidRPr="000D519A" w:rsidRDefault="003C36B6" w:rsidP="006A7CD9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C36B6" w:rsidRPr="000D519A" w:rsidRDefault="003C36B6" w:rsidP="006A7CD9">
      <w:pPr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C36B6" w:rsidRPr="000D519A" w:rsidRDefault="003C36B6" w:rsidP="006A7CD9">
      <w:pPr>
        <w:tabs>
          <w:tab w:val="left" w:pos="3686"/>
        </w:tabs>
        <w:ind w:left="567" w:right="567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>ԺԱՄԱՆԱԿԱՑՈՒՅՑ</w:t>
      </w:r>
    </w:p>
    <w:p w:rsidR="003C36B6" w:rsidRPr="000D519A" w:rsidRDefault="003C36B6" w:rsidP="006A7CD9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C36B6" w:rsidRPr="000D519A" w:rsidRDefault="003C36B6" w:rsidP="006A7CD9">
      <w:pPr>
        <w:tabs>
          <w:tab w:val="left" w:pos="1095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C36B6" w:rsidRPr="000D519A" w:rsidRDefault="003C36B6" w:rsidP="006A7CD9">
      <w:pPr>
        <w:tabs>
          <w:tab w:val="left" w:pos="4455"/>
        </w:tabs>
        <w:ind w:left="567" w:right="567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>ՄԵԾԱՄՈՐ ՀԱՄԱՅՆՔԻ ԱՎԱԳԱՆՈՒ 2021 ԹՎԱԿԱՆԻ ՀԵՐԹԱԿԱՆ ՆԻՍՏԵՐԻ  ԱՆՑԿԱՑՄԱՆ</w:t>
      </w:r>
    </w:p>
    <w:p w:rsidR="003C36B6" w:rsidRPr="000D519A" w:rsidRDefault="003C36B6" w:rsidP="006A7CD9">
      <w:pPr>
        <w:tabs>
          <w:tab w:val="left" w:pos="4455"/>
        </w:tabs>
        <w:ind w:left="567" w:right="567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C36B6" w:rsidRPr="000D519A" w:rsidRDefault="003C36B6" w:rsidP="006A7CD9">
      <w:pPr>
        <w:pStyle w:val="ListParagraph"/>
        <w:numPr>
          <w:ilvl w:val="0"/>
          <w:numId w:val="2"/>
        </w:numPr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 xml:space="preserve">  նիստ՝               փետրվար</w:t>
      </w:r>
    </w:p>
    <w:p w:rsidR="003C36B6" w:rsidRPr="000D519A" w:rsidRDefault="003C36B6" w:rsidP="006A7CD9">
      <w:pPr>
        <w:pStyle w:val="ListParagraph"/>
        <w:numPr>
          <w:ilvl w:val="0"/>
          <w:numId w:val="2"/>
        </w:numPr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en-US"/>
        </w:rPr>
        <w:t xml:space="preserve">  </w:t>
      </w:r>
      <w:r w:rsidRPr="000D519A">
        <w:rPr>
          <w:rFonts w:ascii="GHEA Grapalat" w:hAnsi="GHEA Grapalat"/>
          <w:b/>
          <w:i/>
          <w:sz w:val="28"/>
          <w:szCs w:val="28"/>
          <w:lang w:val="hy-AM"/>
        </w:rPr>
        <w:t>նիստ՝               ապրիլ</w:t>
      </w:r>
    </w:p>
    <w:p w:rsidR="003C36B6" w:rsidRPr="000D519A" w:rsidRDefault="003C36B6" w:rsidP="006A7CD9">
      <w:pPr>
        <w:pStyle w:val="ListParagraph"/>
        <w:numPr>
          <w:ilvl w:val="0"/>
          <w:numId w:val="2"/>
        </w:numPr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en-US"/>
        </w:rPr>
        <w:t xml:space="preserve">  </w:t>
      </w:r>
      <w:r w:rsidRPr="000D519A">
        <w:rPr>
          <w:rFonts w:ascii="GHEA Grapalat" w:hAnsi="GHEA Grapalat"/>
          <w:b/>
          <w:i/>
          <w:sz w:val="28"/>
          <w:szCs w:val="28"/>
          <w:lang w:val="hy-AM"/>
        </w:rPr>
        <w:t xml:space="preserve">նիստ՝               հունիս </w:t>
      </w:r>
    </w:p>
    <w:p w:rsidR="003C36B6" w:rsidRPr="000D519A" w:rsidRDefault="003C36B6" w:rsidP="006A7CD9">
      <w:pPr>
        <w:pStyle w:val="ListParagraph"/>
        <w:numPr>
          <w:ilvl w:val="0"/>
          <w:numId w:val="2"/>
        </w:numPr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 xml:space="preserve">  նիստ՝               օգոստո</w:t>
      </w:r>
      <w:r w:rsidRPr="000D519A">
        <w:rPr>
          <w:rFonts w:ascii="GHEA Grapalat" w:hAnsi="GHEA Grapalat"/>
          <w:b/>
          <w:i/>
          <w:sz w:val="28"/>
          <w:szCs w:val="28"/>
        </w:rPr>
        <w:t>ս</w:t>
      </w:r>
    </w:p>
    <w:p w:rsidR="003C36B6" w:rsidRPr="000D519A" w:rsidRDefault="003C36B6" w:rsidP="006A7CD9">
      <w:pPr>
        <w:pStyle w:val="ListParagraph"/>
        <w:numPr>
          <w:ilvl w:val="0"/>
          <w:numId w:val="2"/>
        </w:numPr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 xml:space="preserve">  նիստ՝               հոկտեմբեր</w:t>
      </w:r>
    </w:p>
    <w:p w:rsidR="003C36B6" w:rsidRPr="000D519A" w:rsidRDefault="003C36B6" w:rsidP="006A7CD9">
      <w:pPr>
        <w:pStyle w:val="ListParagraph"/>
        <w:numPr>
          <w:ilvl w:val="0"/>
          <w:numId w:val="2"/>
        </w:numPr>
        <w:rPr>
          <w:rFonts w:ascii="GHEA Grapalat" w:hAnsi="GHEA Grapalat"/>
          <w:b/>
          <w:i/>
          <w:sz w:val="28"/>
          <w:szCs w:val="28"/>
          <w:lang w:val="hy-AM"/>
        </w:rPr>
      </w:pPr>
      <w:r w:rsidRPr="000D519A">
        <w:rPr>
          <w:rFonts w:ascii="GHEA Grapalat" w:hAnsi="GHEA Grapalat"/>
          <w:b/>
          <w:i/>
          <w:sz w:val="28"/>
          <w:szCs w:val="28"/>
          <w:lang w:val="hy-AM"/>
        </w:rPr>
        <w:t xml:space="preserve">  նիստ՝               դեկտեմբեր</w:t>
      </w:r>
    </w:p>
    <w:p w:rsidR="003C36B6" w:rsidRPr="000D519A" w:rsidRDefault="003C36B6" w:rsidP="00B715E0">
      <w:pPr>
        <w:pStyle w:val="ListParagraph"/>
        <w:ind w:left="2685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3C36B6" w:rsidRPr="000D519A" w:rsidRDefault="003C36B6" w:rsidP="006A7CD9">
      <w:pPr>
        <w:rPr>
          <w:rFonts w:ascii="GHEA Grapalat" w:hAnsi="GHEA Grapalat"/>
          <w:i/>
          <w:sz w:val="24"/>
          <w:szCs w:val="24"/>
          <w:lang w:val="hy-AM"/>
        </w:rPr>
      </w:pPr>
    </w:p>
    <w:p w:rsidR="003C36B6" w:rsidRPr="000D519A" w:rsidRDefault="003C36B6" w:rsidP="00FE4CD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i/>
          <w:lang w:val="hy-AM"/>
        </w:rPr>
      </w:pPr>
    </w:p>
    <w:p w:rsidR="003C36B6" w:rsidRPr="000D519A" w:rsidRDefault="003C36B6" w:rsidP="00FE4CD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i/>
          <w:lang w:val="hy-AM"/>
        </w:rPr>
      </w:pPr>
    </w:p>
    <w:p w:rsidR="003C36B6" w:rsidRPr="000D519A" w:rsidRDefault="003C36B6" w:rsidP="00FE4CD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i/>
          <w:lang w:val="hy-AM"/>
        </w:rPr>
      </w:pPr>
    </w:p>
    <w:p w:rsidR="003C36B6" w:rsidRPr="000D519A" w:rsidRDefault="003C36B6" w:rsidP="00FE4CD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Arian AMU"/>
          <w:i/>
          <w:lang w:val="hy-AM"/>
        </w:rPr>
      </w:pPr>
    </w:p>
    <w:p w:rsidR="003C36B6" w:rsidRPr="000D519A" w:rsidRDefault="003C36B6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sectPr w:rsidR="003C36B6" w:rsidRPr="000D519A" w:rsidSect="00A552AA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326"/>
    <w:multiLevelType w:val="hybridMultilevel"/>
    <w:tmpl w:val="7660C984"/>
    <w:lvl w:ilvl="0" w:tplc="40CE775C">
      <w:start w:val="1"/>
      <w:numFmt w:val="decimal"/>
      <w:lvlText w:val="%1."/>
      <w:lvlJc w:val="left"/>
      <w:pPr>
        <w:ind w:left="30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  <w:rPr>
        <w:rFonts w:cs="Times New Roman"/>
      </w:rPr>
    </w:lvl>
  </w:abstractNum>
  <w:abstractNum w:abstractNumId="1">
    <w:nsid w:val="4EA25483"/>
    <w:multiLevelType w:val="multilevel"/>
    <w:tmpl w:val="E45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3E"/>
    <w:rsid w:val="00010246"/>
    <w:rsid w:val="00030059"/>
    <w:rsid w:val="000B3CDC"/>
    <w:rsid w:val="000D519A"/>
    <w:rsid w:val="000E4A22"/>
    <w:rsid w:val="000E6C31"/>
    <w:rsid w:val="001412E3"/>
    <w:rsid w:val="001D536B"/>
    <w:rsid w:val="001F30EB"/>
    <w:rsid w:val="002375D7"/>
    <w:rsid w:val="002A0D71"/>
    <w:rsid w:val="003109B5"/>
    <w:rsid w:val="00310B91"/>
    <w:rsid w:val="0033043B"/>
    <w:rsid w:val="00364E50"/>
    <w:rsid w:val="003C36B6"/>
    <w:rsid w:val="003C5E51"/>
    <w:rsid w:val="003E4BDC"/>
    <w:rsid w:val="003E6528"/>
    <w:rsid w:val="004653D0"/>
    <w:rsid w:val="0047349B"/>
    <w:rsid w:val="004757B7"/>
    <w:rsid w:val="004A7517"/>
    <w:rsid w:val="004E5569"/>
    <w:rsid w:val="004F3ADA"/>
    <w:rsid w:val="00567F85"/>
    <w:rsid w:val="005C5517"/>
    <w:rsid w:val="0065710F"/>
    <w:rsid w:val="006661D5"/>
    <w:rsid w:val="006A7CD9"/>
    <w:rsid w:val="00714D3E"/>
    <w:rsid w:val="00827946"/>
    <w:rsid w:val="00842E42"/>
    <w:rsid w:val="0088718D"/>
    <w:rsid w:val="008E7C6A"/>
    <w:rsid w:val="00917E92"/>
    <w:rsid w:val="009736A0"/>
    <w:rsid w:val="009D70DE"/>
    <w:rsid w:val="009F3FD2"/>
    <w:rsid w:val="00A12C6B"/>
    <w:rsid w:val="00A30E3A"/>
    <w:rsid w:val="00A42610"/>
    <w:rsid w:val="00A552AA"/>
    <w:rsid w:val="00A7664A"/>
    <w:rsid w:val="00A84CCA"/>
    <w:rsid w:val="00AC0B51"/>
    <w:rsid w:val="00AE537A"/>
    <w:rsid w:val="00B273A6"/>
    <w:rsid w:val="00B30EED"/>
    <w:rsid w:val="00B64E4E"/>
    <w:rsid w:val="00B715E0"/>
    <w:rsid w:val="00BB5AEE"/>
    <w:rsid w:val="00BE3D1B"/>
    <w:rsid w:val="00BE7AC2"/>
    <w:rsid w:val="00C25AF7"/>
    <w:rsid w:val="00C41EA4"/>
    <w:rsid w:val="00C87B5C"/>
    <w:rsid w:val="00CB357D"/>
    <w:rsid w:val="00D0568A"/>
    <w:rsid w:val="00D85FA4"/>
    <w:rsid w:val="00E8742A"/>
    <w:rsid w:val="00EB48ED"/>
    <w:rsid w:val="00EF40EC"/>
    <w:rsid w:val="00F81417"/>
    <w:rsid w:val="00F964BB"/>
    <w:rsid w:val="00FB75E2"/>
    <w:rsid w:val="00FE0F12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D3E"/>
    <w:pPr>
      <w:keepNext/>
      <w:spacing w:after="0" w:line="240" w:lineRule="auto"/>
      <w:jc w:val="center"/>
      <w:outlineLvl w:val="0"/>
    </w:pPr>
    <w:rPr>
      <w:rFonts w:ascii="Times Armenian" w:eastAsia="Times New Roman" w:hAnsi="Times Armenian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D3E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b/>
      <w:bCs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D3E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bCs/>
      <w:color w:val="FF0000"/>
      <w:sz w:val="32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D3E"/>
    <w:rPr>
      <w:rFonts w:ascii="Times Armenian" w:hAnsi="Times Armeni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4D3E"/>
    <w:rPr>
      <w:rFonts w:ascii="Arial Armenian" w:hAnsi="Arial Armeni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4D3E"/>
    <w:rPr>
      <w:rFonts w:ascii="Arial Armenian" w:hAnsi="Arial Armeni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714D3E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714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4D3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4D3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0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50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05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50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84</Words>
  <Characters>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24</cp:revision>
  <cp:lastPrinted>2021-02-03T07:13:00Z</cp:lastPrinted>
  <dcterms:created xsi:type="dcterms:W3CDTF">2015-02-19T12:25:00Z</dcterms:created>
  <dcterms:modified xsi:type="dcterms:W3CDTF">2021-02-24T12:33:00Z</dcterms:modified>
</cp:coreProperties>
</file>